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0C94E" w14:textId="73818C20" w:rsidR="00275AD4" w:rsidRPr="009464C8" w:rsidRDefault="00275AD4" w:rsidP="00660662">
      <w:pPr>
        <w:pStyle w:val="Heading1"/>
        <w:jc w:val="center"/>
        <w:rPr>
          <w:rStyle w:val="SubtleReference"/>
          <w:b/>
          <w:bCs w:val="0"/>
          <w:color w:val="002D72"/>
          <w:sz w:val="40"/>
          <w:szCs w:val="40"/>
        </w:rPr>
      </w:pPr>
      <w:bookmarkStart w:id="0" w:name="_Hlk515461829"/>
      <w:bookmarkStart w:id="1" w:name="_Hlk515461998"/>
      <w:r w:rsidRPr="009464C8">
        <w:rPr>
          <w:rStyle w:val="SubtleReference"/>
          <w:b/>
          <w:bCs w:val="0"/>
          <w:color w:val="002D72"/>
          <w:sz w:val="40"/>
          <w:szCs w:val="40"/>
        </w:rPr>
        <w:t>Information</w:t>
      </w:r>
      <w:r w:rsidR="00041F1F" w:rsidRPr="009464C8">
        <w:rPr>
          <w:rStyle w:val="SubtleReference"/>
          <w:b/>
          <w:bCs w:val="0"/>
          <w:color w:val="002D72"/>
          <w:sz w:val="40"/>
          <w:szCs w:val="40"/>
        </w:rPr>
        <w:t xml:space="preserve"> sharing </w:t>
      </w:r>
      <w:r w:rsidRPr="009464C8">
        <w:rPr>
          <w:rStyle w:val="SubtleReference"/>
          <w:b/>
          <w:bCs w:val="0"/>
          <w:color w:val="002D72"/>
          <w:sz w:val="40"/>
          <w:szCs w:val="40"/>
        </w:rPr>
        <w:t xml:space="preserve">without </w:t>
      </w:r>
      <w:r w:rsidR="00660662" w:rsidRPr="009464C8">
        <w:rPr>
          <w:rStyle w:val="SubtleReference"/>
          <w:b/>
          <w:bCs w:val="0"/>
          <w:color w:val="002D72"/>
          <w:sz w:val="40"/>
          <w:szCs w:val="40"/>
        </w:rPr>
        <w:t>notifying the victim</w:t>
      </w:r>
    </w:p>
    <w:p w14:paraId="7867B23D" w14:textId="77777777" w:rsidR="00275AD4" w:rsidRPr="009464C8" w:rsidRDefault="00275AD4" w:rsidP="00275AD4">
      <w:pPr>
        <w:pStyle w:val="Heading1"/>
        <w:rPr>
          <w:rStyle w:val="SubtleReference"/>
          <w:b/>
          <w:bCs w:val="0"/>
          <w:color w:val="002D72"/>
          <w:sz w:val="28"/>
          <w:szCs w:val="28"/>
        </w:rPr>
      </w:pPr>
      <w:r w:rsidRPr="00275AD4">
        <w:rPr>
          <w:rStyle w:val="SubtleReference"/>
          <w:b/>
          <w:bCs w:val="0"/>
          <w:color w:val="002D72"/>
        </w:rPr>
        <w:t xml:space="preserve"> </w:t>
      </w:r>
    </w:p>
    <w:p w14:paraId="3D2DC67F" w14:textId="20844A23" w:rsidR="00275AD4" w:rsidRDefault="00275AD4" w:rsidP="00275AD4">
      <w:pPr>
        <w:rPr>
          <w:rStyle w:val="SubtleReference"/>
          <w:b w:val="0"/>
          <w:color w:val="262626"/>
          <w:szCs w:val="20"/>
        </w:rPr>
      </w:pPr>
      <w:r w:rsidRPr="001A100E">
        <w:rPr>
          <w:rStyle w:val="SubtleReference"/>
          <w:b w:val="0"/>
          <w:color w:val="262626"/>
          <w:szCs w:val="20"/>
        </w:rPr>
        <w:t xml:space="preserve">SafeLives recommend that all practitioners have a good working knowledge of the provisions in </w:t>
      </w:r>
      <w:hyperlink r:id="rId11" w:history="1">
        <w:r w:rsidRPr="001A100E">
          <w:rPr>
            <w:rStyle w:val="Hyperlink"/>
            <w:color w:val="262626"/>
            <w:szCs w:val="20"/>
            <w:u w:val="single"/>
          </w:rPr>
          <w:t>The GDPR 2018 and the Data Protection Act 2018)</w:t>
        </w:r>
      </w:hyperlink>
      <w:r w:rsidRPr="001A100E">
        <w:rPr>
          <w:rStyle w:val="SubtleReference"/>
          <w:b w:val="0"/>
          <w:color w:val="262626"/>
          <w:szCs w:val="20"/>
          <w:u w:val="single"/>
        </w:rPr>
        <w:t xml:space="preserve"> </w:t>
      </w:r>
      <w:r w:rsidRPr="001A100E">
        <w:rPr>
          <w:rStyle w:val="SubtleReference"/>
          <w:b w:val="0"/>
          <w:color w:val="262626"/>
          <w:szCs w:val="20"/>
        </w:rPr>
        <w:t xml:space="preserve">and refer to the Information Commissioner’s Office (ICO) for advice and guidance on information sharing. You should also refer to internal policies and your </w:t>
      </w:r>
      <w:r w:rsidR="002451BB">
        <w:rPr>
          <w:rStyle w:val="SubtleReference"/>
          <w:b w:val="0"/>
          <w:color w:val="262626"/>
          <w:szCs w:val="20"/>
        </w:rPr>
        <w:t>Shropshire Safeguarding Community Partnership</w:t>
      </w:r>
      <w:r w:rsidR="002451BB" w:rsidRPr="001A100E">
        <w:rPr>
          <w:rStyle w:val="SubtleReference"/>
          <w:b w:val="0"/>
          <w:color w:val="262626"/>
          <w:szCs w:val="20"/>
        </w:rPr>
        <w:t xml:space="preserve"> </w:t>
      </w:r>
      <w:r w:rsidR="00ED160C">
        <w:rPr>
          <w:rStyle w:val="SubtleReference"/>
          <w:b w:val="0"/>
          <w:color w:val="262626"/>
          <w:szCs w:val="20"/>
        </w:rPr>
        <w:t xml:space="preserve">MARAC’s </w:t>
      </w:r>
      <w:r w:rsidRPr="001A100E">
        <w:rPr>
          <w:rStyle w:val="SubtleReference"/>
          <w:b w:val="0"/>
          <w:color w:val="262626"/>
          <w:szCs w:val="20"/>
        </w:rPr>
        <w:t>Operating Protocol</w:t>
      </w:r>
      <w:r w:rsidR="002451BB">
        <w:rPr>
          <w:rStyle w:val="SubtleReference"/>
          <w:b w:val="0"/>
          <w:color w:val="262626"/>
          <w:szCs w:val="20"/>
        </w:rPr>
        <w:t xml:space="preserve"> and </w:t>
      </w:r>
      <w:r w:rsidRPr="001A100E">
        <w:rPr>
          <w:rStyle w:val="SubtleReference"/>
          <w:b w:val="0"/>
          <w:color w:val="262626"/>
          <w:szCs w:val="20"/>
        </w:rPr>
        <w:t>Information Sharing Protocol.</w:t>
      </w:r>
    </w:p>
    <w:p w14:paraId="3DAD8E1E" w14:textId="77777777" w:rsidR="00660662" w:rsidRDefault="00660662" w:rsidP="00275AD4">
      <w:pPr>
        <w:rPr>
          <w:rStyle w:val="SubtleReference"/>
          <w:b w:val="0"/>
          <w:color w:val="262626"/>
          <w:szCs w:val="20"/>
        </w:rPr>
      </w:pPr>
    </w:p>
    <w:tbl>
      <w:tblPr>
        <w:tblW w:w="55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1798"/>
        <w:gridCol w:w="2555"/>
        <w:gridCol w:w="2979"/>
      </w:tblGrid>
      <w:tr w:rsidR="00660662" w:rsidRPr="002D5A6C" w14:paraId="5FD68AAA" w14:textId="77777777" w:rsidTr="009641F8">
        <w:trPr>
          <w:trHeight w:val="469"/>
        </w:trPr>
        <w:tc>
          <w:tcPr>
            <w:tcW w:w="1370" w:type="pct"/>
            <w:shd w:val="clear" w:color="auto" w:fill="BDD6EE"/>
            <w:vAlign w:val="center"/>
          </w:tcPr>
          <w:p w14:paraId="4631D9E8" w14:textId="77777777" w:rsidR="00660662" w:rsidRPr="002D5A6C" w:rsidRDefault="00660662" w:rsidP="00660662">
            <w:pPr>
              <w:spacing w:after="60"/>
              <w:rPr>
                <w:b/>
                <w:szCs w:val="21"/>
              </w:rPr>
            </w:pPr>
            <w:r>
              <w:rPr>
                <w:b/>
                <w:szCs w:val="21"/>
              </w:rPr>
              <w:t>N</w:t>
            </w:r>
            <w:r w:rsidRPr="002D5A6C">
              <w:rPr>
                <w:b/>
                <w:szCs w:val="21"/>
              </w:rPr>
              <w:t xml:space="preserve">ame </w:t>
            </w:r>
            <w:r>
              <w:rPr>
                <w:b/>
                <w:szCs w:val="21"/>
              </w:rPr>
              <w:t xml:space="preserve">of client </w:t>
            </w:r>
          </w:p>
        </w:tc>
        <w:tc>
          <w:tcPr>
            <w:tcW w:w="3630" w:type="pct"/>
            <w:gridSpan w:val="3"/>
            <w:vAlign w:val="center"/>
          </w:tcPr>
          <w:p w14:paraId="01817E4A" w14:textId="77777777" w:rsidR="00660662" w:rsidRPr="002D5A6C" w:rsidRDefault="00660662" w:rsidP="00660662">
            <w:pPr>
              <w:spacing w:before="60" w:after="60"/>
              <w:rPr>
                <w:szCs w:val="21"/>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p>
        </w:tc>
      </w:tr>
      <w:tr w:rsidR="00660662" w:rsidRPr="002D5A6C" w14:paraId="2909EA34" w14:textId="77777777" w:rsidTr="009641F8">
        <w:tc>
          <w:tcPr>
            <w:tcW w:w="1370" w:type="pct"/>
            <w:shd w:val="clear" w:color="auto" w:fill="BDD6EE"/>
          </w:tcPr>
          <w:p w14:paraId="449274EC" w14:textId="77777777" w:rsidR="00660662" w:rsidRDefault="00660662" w:rsidP="00660662">
            <w:pPr>
              <w:spacing w:before="60" w:after="60"/>
              <w:rPr>
                <w:b/>
                <w:szCs w:val="21"/>
              </w:rPr>
            </w:pPr>
            <w:r>
              <w:rPr>
                <w:b/>
                <w:szCs w:val="21"/>
              </w:rPr>
              <w:t xml:space="preserve">Date of Birth </w:t>
            </w:r>
          </w:p>
        </w:tc>
        <w:tc>
          <w:tcPr>
            <w:tcW w:w="3630" w:type="pct"/>
            <w:gridSpan w:val="3"/>
          </w:tcPr>
          <w:p w14:paraId="419C6CE2" w14:textId="77777777" w:rsidR="00660662" w:rsidRPr="002D5A6C" w:rsidRDefault="00660662" w:rsidP="00660662">
            <w:pPr>
              <w:spacing w:before="60" w:after="60"/>
              <w:rPr>
                <w:szCs w:val="21"/>
              </w:rPr>
            </w:pPr>
            <w:r>
              <w:rPr>
                <w:szCs w:val="21"/>
              </w:rPr>
              <w:fldChar w:fldCharType="begin">
                <w:ffData>
                  <w:name w:val="Text2"/>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660662" w:rsidRPr="002D5A6C" w14:paraId="18D58D06" w14:textId="77777777" w:rsidTr="009641F8">
        <w:tc>
          <w:tcPr>
            <w:tcW w:w="1370" w:type="pct"/>
            <w:shd w:val="clear" w:color="auto" w:fill="BDD6EE"/>
          </w:tcPr>
          <w:p w14:paraId="7C6A8708" w14:textId="77777777" w:rsidR="00660662" w:rsidRPr="002D5A6C" w:rsidRDefault="00660662" w:rsidP="00660662">
            <w:pPr>
              <w:spacing w:before="60" w:after="60"/>
              <w:rPr>
                <w:b/>
                <w:szCs w:val="21"/>
              </w:rPr>
            </w:pPr>
            <w:r>
              <w:rPr>
                <w:b/>
                <w:szCs w:val="21"/>
              </w:rPr>
              <w:t>A</w:t>
            </w:r>
            <w:r w:rsidRPr="002D5A6C">
              <w:rPr>
                <w:b/>
                <w:szCs w:val="21"/>
              </w:rPr>
              <w:t>ddress</w:t>
            </w:r>
          </w:p>
        </w:tc>
        <w:tc>
          <w:tcPr>
            <w:tcW w:w="3630" w:type="pct"/>
            <w:gridSpan w:val="3"/>
          </w:tcPr>
          <w:p w14:paraId="1DCB3C50" w14:textId="77777777" w:rsidR="00660662" w:rsidRPr="002D5A6C" w:rsidRDefault="00660662" w:rsidP="00660662">
            <w:pPr>
              <w:spacing w:before="60" w:after="60"/>
              <w:rPr>
                <w:szCs w:val="21"/>
              </w:rPr>
            </w:pPr>
            <w:r>
              <w:rPr>
                <w:szCs w:val="21"/>
              </w:rPr>
              <w:fldChar w:fldCharType="begin">
                <w:ffData>
                  <w:name w:val="Text3"/>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660662" w:rsidRPr="002D5A6C" w14:paraId="0A23182F" w14:textId="77777777" w:rsidTr="009641F8">
        <w:trPr>
          <w:trHeight w:val="356"/>
        </w:trPr>
        <w:tc>
          <w:tcPr>
            <w:tcW w:w="1370" w:type="pct"/>
            <w:shd w:val="clear" w:color="auto" w:fill="BDD6EE"/>
          </w:tcPr>
          <w:p w14:paraId="538FEF5A" w14:textId="77777777" w:rsidR="00660662" w:rsidRPr="002D5A6C" w:rsidRDefault="00660662" w:rsidP="00660662">
            <w:pPr>
              <w:spacing w:before="120" w:after="120"/>
              <w:jc w:val="center"/>
              <w:rPr>
                <w:b/>
                <w:szCs w:val="21"/>
              </w:rPr>
            </w:pPr>
            <w:r w:rsidRPr="002D5A6C">
              <w:rPr>
                <w:b/>
                <w:szCs w:val="21"/>
              </w:rPr>
              <w:t>Children</w:t>
            </w:r>
          </w:p>
        </w:tc>
        <w:tc>
          <w:tcPr>
            <w:tcW w:w="890" w:type="pct"/>
            <w:shd w:val="clear" w:color="auto" w:fill="BDD6EE"/>
          </w:tcPr>
          <w:p w14:paraId="53DE372C" w14:textId="77777777" w:rsidR="00660662" w:rsidRPr="002D5A6C" w:rsidRDefault="00660662" w:rsidP="00660662">
            <w:pPr>
              <w:spacing w:before="120" w:after="120"/>
              <w:jc w:val="center"/>
              <w:rPr>
                <w:b/>
                <w:szCs w:val="21"/>
              </w:rPr>
            </w:pPr>
            <w:r w:rsidRPr="002D5A6C">
              <w:rPr>
                <w:b/>
                <w:szCs w:val="21"/>
              </w:rPr>
              <w:t>DOB</w:t>
            </w:r>
          </w:p>
        </w:tc>
        <w:tc>
          <w:tcPr>
            <w:tcW w:w="1265" w:type="pct"/>
            <w:shd w:val="clear" w:color="auto" w:fill="BDD6EE"/>
          </w:tcPr>
          <w:p w14:paraId="0EF766E8" w14:textId="77777777" w:rsidR="00660662" w:rsidRPr="002D5A6C" w:rsidRDefault="00660662" w:rsidP="00660662">
            <w:pPr>
              <w:spacing w:before="120" w:after="120"/>
              <w:jc w:val="center"/>
              <w:rPr>
                <w:b/>
                <w:i/>
                <w:iCs/>
                <w:szCs w:val="21"/>
              </w:rPr>
            </w:pPr>
            <w:r w:rsidRPr="002D5A6C">
              <w:rPr>
                <w:b/>
                <w:szCs w:val="21"/>
              </w:rPr>
              <w:t xml:space="preserve">Address </w:t>
            </w:r>
          </w:p>
        </w:tc>
        <w:tc>
          <w:tcPr>
            <w:tcW w:w="1475" w:type="pct"/>
            <w:shd w:val="clear" w:color="auto" w:fill="BDD6EE"/>
          </w:tcPr>
          <w:p w14:paraId="4433968A" w14:textId="77777777" w:rsidR="00660662" w:rsidRPr="002D5A6C" w:rsidRDefault="00660662" w:rsidP="00660662">
            <w:pPr>
              <w:spacing w:before="120" w:after="120"/>
              <w:jc w:val="center"/>
              <w:rPr>
                <w:b/>
                <w:szCs w:val="21"/>
              </w:rPr>
            </w:pPr>
            <w:r w:rsidRPr="002D5A6C">
              <w:rPr>
                <w:b/>
                <w:szCs w:val="21"/>
              </w:rPr>
              <w:t>School (if known)</w:t>
            </w:r>
          </w:p>
        </w:tc>
      </w:tr>
      <w:tr w:rsidR="00660662" w:rsidRPr="002D5A6C" w14:paraId="797ADAC9" w14:textId="77777777" w:rsidTr="00660662">
        <w:trPr>
          <w:trHeight w:val="171"/>
        </w:trPr>
        <w:tc>
          <w:tcPr>
            <w:tcW w:w="1370" w:type="pct"/>
          </w:tcPr>
          <w:p w14:paraId="7F6373B3" w14:textId="77777777" w:rsidR="00660662" w:rsidRPr="002D5A6C" w:rsidRDefault="00660662" w:rsidP="00660662">
            <w:pPr>
              <w:spacing w:before="120" w:after="120"/>
              <w:rPr>
                <w:szCs w:val="21"/>
              </w:rPr>
            </w:pPr>
            <w:r>
              <w:rPr>
                <w:szCs w:val="21"/>
              </w:rPr>
              <w:fldChar w:fldCharType="begin">
                <w:ffData>
                  <w:name w:val="Text4"/>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890" w:type="pct"/>
          </w:tcPr>
          <w:p w14:paraId="255A95D0" w14:textId="77777777" w:rsidR="00660662" w:rsidRPr="002D5A6C" w:rsidRDefault="00660662" w:rsidP="00660662">
            <w:pPr>
              <w:spacing w:before="120" w:after="120"/>
              <w:rPr>
                <w:szCs w:val="21"/>
              </w:rPr>
            </w:pPr>
            <w:r>
              <w:rPr>
                <w:szCs w:val="21"/>
              </w:rPr>
              <w:fldChar w:fldCharType="begin">
                <w:ffData>
                  <w:name w:val="Text5"/>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1265" w:type="pct"/>
          </w:tcPr>
          <w:p w14:paraId="1F3202BD" w14:textId="77777777" w:rsidR="00660662" w:rsidRPr="002D5A6C" w:rsidRDefault="00660662" w:rsidP="00660662">
            <w:pPr>
              <w:spacing w:before="120" w:after="120"/>
              <w:rPr>
                <w:szCs w:val="21"/>
              </w:rPr>
            </w:pPr>
            <w:r>
              <w:rPr>
                <w:szCs w:val="21"/>
              </w:rPr>
              <w:fldChar w:fldCharType="begin">
                <w:ffData>
                  <w:name w:val="Text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1475" w:type="pct"/>
          </w:tcPr>
          <w:p w14:paraId="5C9FCCA6" w14:textId="77777777" w:rsidR="00660662" w:rsidRPr="002D5A6C" w:rsidRDefault="00660662" w:rsidP="00660662">
            <w:pPr>
              <w:spacing w:before="120" w:after="120"/>
              <w:rPr>
                <w:szCs w:val="21"/>
              </w:rPr>
            </w:pPr>
            <w:r>
              <w:rPr>
                <w:szCs w:val="21"/>
              </w:rPr>
              <w:fldChar w:fldCharType="begin">
                <w:ffData>
                  <w:name w:val="Text7"/>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r>
      <w:tr w:rsidR="00660662" w:rsidRPr="002D5A6C" w14:paraId="7287FF59" w14:textId="77777777" w:rsidTr="00660662">
        <w:trPr>
          <w:trHeight w:val="171"/>
        </w:trPr>
        <w:tc>
          <w:tcPr>
            <w:tcW w:w="1370" w:type="pct"/>
          </w:tcPr>
          <w:p w14:paraId="79285318" w14:textId="77777777" w:rsidR="00660662" w:rsidRPr="002D5A6C" w:rsidRDefault="00660662" w:rsidP="00660662">
            <w:pPr>
              <w:spacing w:before="120" w:after="120"/>
              <w:rPr>
                <w:szCs w:val="21"/>
              </w:rPr>
            </w:pPr>
          </w:p>
        </w:tc>
        <w:tc>
          <w:tcPr>
            <w:tcW w:w="890" w:type="pct"/>
          </w:tcPr>
          <w:p w14:paraId="1B08A626" w14:textId="77777777" w:rsidR="00660662" w:rsidRPr="002D5A6C" w:rsidRDefault="00660662" w:rsidP="00660662">
            <w:pPr>
              <w:spacing w:before="120" w:after="120"/>
              <w:rPr>
                <w:szCs w:val="21"/>
              </w:rPr>
            </w:pPr>
          </w:p>
        </w:tc>
        <w:tc>
          <w:tcPr>
            <w:tcW w:w="1265" w:type="pct"/>
          </w:tcPr>
          <w:p w14:paraId="35DABEF8" w14:textId="77777777" w:rsidR="00660662" w:rsidRPr="002D5A6C" w:rsidRDefault="00660662" w:rsidP="00660662">
            <w:pPr>
              <w:spacing w:before="120" w:after="120"/>
              <w:rPr>
                <w:szCs w:val="21"/>
              </w:rPr>
            </w:pPr>
          </w:p>
        </w:tc>
        <w:tc>
          <w:tcPr>
            <w:tcW w:w="1475" w:type="pct"/>
          </w:tcPr>
          <w:p w14:paraId="23DD0EA8" w14:textId="77777777" w:rsidR="00660662" w:rsidRPr="002D5A6C" w:rsidRDefault="00660662" w:rsidP="00660662">
            <w:pPr>
              <w:spacing w:before="120" w:after="120"/>
              <w:rPr>
                <w:szCs w:val="21"/>
              </w:rPr>
            </w:pPr>
          </w:p>
        </w:tc>
      </w:tr>
    </w:tbl>
    <w:p w14:paraId="6D05E20A" w14:textId="77777777" w:rsidR="00275AD4" w:rsidRPr="001A100E" w:rsidRDefault="00275AD4" w:rsidP="00275AD4">
      <w:pPr>
        <w:rPr>
          <w:rStyle w:val="SubtleReference"/>
          <w:b w:val="0"/>
          <w:color w:val="262626"/>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24"/>
        <w:gridCol w:w="1011"/>
        <w:gridCol w:w="2963"/>
      </w:tblGrid>
      <w:tr w:rsidR="00275AD4" w:rsidRPr="001A100E" w14:paraId="66FBD966" w14:textId="77777777" w:rsidTr="00660662">
        <w:trPr>
          <w:trHeight w:val="460"/>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15BD9412" w14:textId="77777777" w:rsidR="00275AD4" w:rsidRPr="00660662" w:rsidRDefault="00275AD4">
            <w:pPr>
              <w:rPr>
                <w:b/>
                <w:sz w:val="18"/>
              </w:rPr>
            </w:pPr>
            <w:r w:rsidRPr="00660662">
              <w:rPr>
                <w:b/>
                <w:sz w:val="18"/>
              </w:rPr>
              <w:t>Perpetrator name</w:t>
            </w:r>
          </w:p>
        </w:tc>
        <w:tc>
          <w:tcPr>
            <w:tcW w:w="4124" w:type="dxa"/>
            <w:tcBorders>
              <w:top w:val="single" w:sz="4" w:space="0" w:color="auto"/>
              <w:left w:val="single" w:sz="4" w:space="0" w:color="auto"/>
              <w:bottom w:val="single" w:sz="4" w:space="0" w:color="auto"/>
              <w:right w:val="single" w:sz="4" w:space="0" w:color="auto"/>
            </w:tcBorders>
            <w:vAlign w:val="center"/>
          </w:tcPr>
          <w:p w14:paraId="24E62286" w14:textId="77777777" w:rsidR="00275AD4" w:rsidRPr="001A100E" w:rsidRDefault="00275AD4">
            <w:pPr>
              <w:rPr>
                <w:szCs w:val="20"/>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2BC73A0F" w14:textId="77777777" w:rsidR="00275AD4" w:rsidRPr="00660662" w:rsidRDefault="00275AD4">
            <w:pPr>
              <w:rPr>
                <w:b/>
              </w:rPr>
            </w:pPr>
            <w:r w:rsidRPr="00660662">
              <w:rPr>
                <w:b/>
              </w:rPr>
              <w:t>DOB</w:t>
            </w:r>
          </w:p>
        </w:tc>
        <w:tc>
          <w:tcPr>
            <w:tcW w:w="2963" w:type="dxa"/>
            <w:tcBorders>
              <w:top w:val="single" w:sz="4" w:space="0" w:color="auto"/>
              <w:left w:val="single" w:sz="4" w:space="0" w:color="auto"/>
              <w:bottom w:val="single" w:sz="4" w:space="0" w:color="auto"/>
              <w:right w:val="single" w:sz="4" w:space="0" w:color="auto"/>
            </w:tcBorders>
            <w:vAlign w:val="center"/>
          </w:tcPr>
          <w:p w14:paraId="150B20F3" w14:textId="77777777" w:rsidR="00275AD4" w:rsidRPr="001A100E" w:rsidRDefault="00275AD4"/>
        </w:tc>
      </w:tr>
      <w:tr w:rsidR="00275AD4" w:rsidRPr="001A100E" w14:paraId="38695331" w14:textId="77777777" w:rsidTr="00660662">
        <w:trPr>
          <w:trHeight w:val="366"/>
        </w:trPr>
        <w:tc>
          <w:tcPr>
            <w:tcW w:w="225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66D01710" w14:textId="77777777" w:rsidR="00275AD4" w:rsidRPr="00660662" w:rsidRDefault="00275AD4" w:rsidP="00ED160C">
            <w:pPr>
              <w:rPr>
                <w:b/>
                <w:sz w:val="18"/>
              </w:rPr>
            </w:pPr>
            <w:r w:rsidRPr="00660662">
              <w:rPr>
                <w:b/>
                <w:sz w:val="18"/>
              </w:rPr>
              <w:t xml:space="preserve">Address </w:t>
            </w:r>
            <w:r w:rsidR="00ED160C">
              <w:rPr>
                <w:b/>
                <w:sz w:val="18"/>
              </w:rPr>
              <w:t xml:space="preserve"> </w:t>
            </w:r>
            <w:r w:rsidRPr="00660662">
              <w:rPr>
                <w:b/>
                <w:sz w:val="18"/>
              </w:rPr>
              <w:t>(if different to above)</w:t>
            </w:r>
          </w:p>
        </w:tc>
        <w:tc>
          <w:tcPr>
            <w:tcW w:w="8098" w:type="dxa"/>
            <w:gridSpan w:val="3"/>
            <w:tcBorders>
              <w:top w:val="single" w:sz="4" w:space="0" w:color="auto"/>
              <w:left w:val="single" w:sz="4" w:space="0" w:color="auto"/>
              <w:bottom w:val="single" w:sz="4" w:space="0" w:color="auto"/>
              <w:right w:val="single" w:sz="4" w:space="0" w:color="auto"/>
            </w:tcBorders>
            <w:vAlign w:val="center"/>
          </w:tcPr>
          <w:p w14:paraId="5811A810" w14:textId="77777777" w:rsidR="00275AD4" w:rsidRPr="001A100E" w:rsidRDefault="00275AD4">
            <w:pPr>
              <w:rPr>
                <w:szCs w:val="20"/>
              </w:rPr>
            </w:pPr>
          </w:p>
        </w:tc>
      </w:tr>
    </w:tbl>
    <w:p w14:paraId="25209D9C" w14:textId="77777777" w:rsidR="009464C8" w:rsidRDefault="009464C8" w:rsidP="00275AD4">
      <w:pPr>
        <w:jc w:val="both"/>
        <w:rPr>
          <w:b/>
          <w:color w:val="009FDF"/>
          <w:sz w:val="24"/>
          <w:szCs w:val="24"/>
        </w:rPr>
      </w:pPr>
    </w:p>
    <w:p w14:paraId="6958CD28" w14:textId="77777777" w:rsidR="00275AD4" w:rsidRDefault="00275AD4" w:rsidP="00275AD4">
      <w:pPr>
        <w:jc w:val="both"/>
        <w:rPr>
          <w:rFonts w:cs="Raavi"/>
          <w:b/>
          <w:color w:val="009FDF"/>
          <w:sz w:val="24"/>
          <w:szCs w:val="24"/>
        </w:rPr>
      </w:pPr>
      <w:r>
        <w:rPr>
          <w:b/>
          <w:color w:val="009FDF"/>
          <w:sz w:val="24"/>
          <w:szCs w:val="24"/>
        </w:rPr>
        <w:t>Concerns and risk information</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051"/>
        <w:gridCol w:w="3772"/>
      </w:tblGrid>
      <w:tr w:rsidR="00275AD4" w:rsidRPr="001A100E" w14:paraId="10914F58" w14:textId="77777777" w:rsidTr="009641F8">
        <w:tc>
          <w:tcPr>
            <w:tcW w:w="3525" w:type="dxa"/>
            <w:tcBorders>
              <w:top w:val="single" w:sz="4" w:space="0" w:color="auto"/>
              <w:left w:val="single" w:sz="4" w:space="0" w:color="auto"/>
              <w:bottom w:val="single" w:sz="4" w:space="0" w:color="auto"/>
              <w:right w:val="single" w:sz="4" w:space="0" w:color="auto"/>
            </w:tcBorders>
            <w:shd w:val="clear" w:color="auto" w:fill="BDD6EE"/>
            <w:hideMark/>
          </w:tcPr>
          <w:p w14:paraId="0EC35917" w14:textId="77777777" w:rsidR="00275AD4" w:rsidRPr="001A100E" w:rsidRDefault="00275AD4" w:rsidP="00ED4B19">
            <w:pPr>
              <w:rPr>
                <w:szCs w:val="20"/>
              </w:rPr>
            </w:pPr>
            <w:r w:rsidRPr="001A100E">
              <w:t>Who are you concerned about</w:t>
            </w:r>
          </w:p>
        </w:tc>
        <w:tc>
          <w:tcPr>
            <w:tcW w:w="3051" w:type="dxa"/>
            <w:tcBorders>
              <w:top w:val="single" w:sz="4" w:space="0" w:color="auto"/>
              <w:left w:val="single" w:sz="4" w:space="0" w:color="auto"/>
              <w:bottom w:val="single" w:sz="4" w:space="0" w:color="auto"/>
              <w:right w:val="single" w:sz="4" w:space="0" w:color="auto"/>
            </w:tcBorders>
            <w:shd w:val="clear" w:color="auto" w:fill="BDD6EE"/>
            <w:hideMark/>
          </w:tcPr>
          <w:p w14:paraId="773D8DDC" w14:textId="77777777" w:rsidR="00275AD4" w:rsidRDefault="00275AD4">
            <w:pPr>
              <w:pStyle w:val="NoSpacing"/>
              <w:spacing w:before="0"/>
              <w:rPr>
                <w:color w:val="009FDF"/>
              </w:rPr>
            </w:pPr>
            <w:r>
              <w:t>What are your concerns or worries? Include who they may be at risk from (may be self-harm)</w:t>
            </w:r>
          </w:p>
        </w:tc>
        <w:tc>
          <w:tcPr>
            <w:tcW w:w="3772" w:type="dxa"/>
            <w:tcBorders>
              <w:top w:val="single" w:sz="4" w:space="0" w:color="auto"/>
              <w:left w:val="single" w:sz="4" w:space="0" w:color="auto"/>
              <w:bottom w:val="single" w:sz="4" w:space="0" w:color="auto"/>
              <w:right w:val="single" w:sz="4" w:space="0" w:color="auto"/>
            </w:tcBorders>
            <w:shd w:val="clear" w:color="auto" w:fill="BDD6EE"/>
            <w:hideMark/>
          </w:tcPr>
          <w:p w14:paraId="0F782E35" w14:textId="77777777" w:rsidR="00275AD4" w:rsidRDefault="00275AD4">
            <w:pPr>
              <w:pStyle w:val="NoSpacing"/>
              <w:spacing w:before="0"/>
              <w:rPr>
                <w:color w:val="009FDF"/>
              </w:rPr>
            </w:pPr>
            <w:r>
              <w:t>Are there any immediate concerns requiring immediate action?</w:t>
            </w:r>
          </w:p>
        </w:tc>
      </w:tr>
      <w:tr w:rsidR="00275AD4" w:rsidRPr="001A100E" w14:paraId="1BF08E59" w14:textId="77777777" w:rsidTr="00660662">
        <w:tc>
          <w:tcPr>
            <w:tcW w:w="3525" w:type="dxa"/>
            <w:tcBorders>
              <w:top w:val="single" w:sz="4" w:space="0" w:color="auto"/>
              <w:left w:val="single" w:sz="4" w:space="0" w:color="auto"/>
              <w:bottom w:val="single" w:sz="4" w:space="0" w:color="auto"/>
              <w:right w:val="single" w:sz="4" w:space="0" w:color="auto"/>
            </w:tcBorders>
          </w:tcPr>
          <w:p w14:paraId="319D9D44" w14:textId="77777777" w:rsidR="00275AD4" w:rsidRPr="001A100E" w:rsidRDefault="00275AD4">
            <w:pPr>
              <w:jc w:val="both"/>
            </w:pPr>
            <w:r w:rsidRPr="001A100E">
              <w:t>Child[</w:t>
            </w:r>
            <w:proofErr w:type="spellStart"/>
            <w:r w:rsidRPr="001A100E">
              <w:t>ren</w:t>
            </w:r>
            <w:proofErr w:type="spellEnd"/>
            <w:r w:rsidRPr="001A100E">
              <w:t>]</w:t>
            </w:r>
          </w:p>
          <w:p w14:paraId="06A6F952" w14:textId="77777777" w:rsidR="00275AD4" w:rsidRPr="001A100E" w:rsidRDefault="00275AD4">
            <w:pPr>
              <w:jc w:val="both"/>
            </w:pPr>
          </w:p>
        </w:tc>
        <w:tc>
          <w:tcPr>
            <w:tcW w:w="3051" w:type="dxa"/>
            <w:tcBorders>
              <w:top w:val="single" w:sz="4" w:space="0" w:color="auto"/>
              <w:left w:val="single" w:sz="4" w:space="0" w:color="auto"/>
              <w:bottom w:val="single" w:sz="4" w:space="0" w:color="auto"/>
              <w:right w:val="single" w:sz="4" w:space="0" w:color="auto"/>
            </w:tcBorders>
          </w:tcPr>
          <w:p w14:paraId="4EB77A6E" w14:textId="77777777" w:rsidR="00275AD4" w:rsidRPr="001A100E" w:rsidRDefault="00275AD4">
            <w:pPr>
              <w:jc w:val="both"/>
              <w:rPr>
                <w:b/>
                <w:color w:val="009FDF"/>
                <w:sz w:val="24"/>
                <w:szCs w:val="24"/>
              </w:rPr>
            </w:pPr>
          </w:p>
        </w:tc>
        <w:tc>
          <w:tcPr>
            <w:tcW w:w="3772" w:type="dxa"/>
            <w:tcBorders>
              <w:top w:val="single" w:sz="4" w:space="0" w:color="auto"/>
              <w:left w:val="single" w:sz="4" w:space="0" w:color="auto"/>
              <w:bottom w:val="single" w:sz="4" w:space="0" w:color="auto"/>
              <w:right w:val="single" w:sz="4" w:space="0" w:color="auto"/>
            </w:tcBorders>
          </w:tcPr>
          <w:p w14:paraId="6FE0BE47" w14:textId="77777777" w:rsidR="00275AD4" w:rsidRPr="001A100E" w:rsidRDefault="00275AD4">
            <w:pPr>
              <w:jc w:val="both"/>
              <w:rPr>
                <w:b/>
                <w:color w:val="009FDF"/>
                <w:sz w:val="24"/>
                <w:szCs w:val="24"/>
              </w:rPr>
            </w:pPr>
          </w:p>
        </w:tc>
      </w:tr>
      <w:tr w:rsidR="00275AD4" w:rsidRPr="001A100E" w14:paraId="50BAAC1F" w14:textId="77777777" w:rsidTr="00660662">
        <w:tc>
          <w:tcPr>
            <w:tcW w:w="3525" w:type="dxa"/>
            <w:tcBorders>
              <w:top w:val="single" w:sz="4" w:space="0" w:color="auto"/>
              <w:left w:val="single" w:sz="4" w:space="0" w:color="auto"/>
              <w:bottom w:val="single" w:sz="4" w:space="0" w:color="auto"/>
              <w:right w:val="single" w:sz="4" w:space="0" w:color="auto"/>
            </w:tcBorders>
          </w:tcPr>
          <w:p w14:paraId="7691BD2D" w14:textId="77777777" w:rsidR="00275AD4" w:rsidRPr="001A100E" w:rsidRDefault="00275AD4">
            <w:pPr>
              <w:jc w:val="both"/>
              <w:rPr>
                <w:szCs w:val="20"/>
              </w:rPr>
            </w:pPr>
            <w:r w:rsidRPr="001A100E">
              <w:t>Client/victim</w:t>
            </w:r>
          </w:p>
          <w:p w14:paraId="5013672D" w14:textId="77777777" w:rsidR="00275AD4" w:rsidRPr="001A100E" w:rsidRDefault="00275AD4">
            <w:pPr>
              <w:jc w:val="both"/>
            </w:pPr>
          </w:p>
        </w:tc>
        <w:tc>
          <w:tcPr>
            <w:tcW w:w="3051" w:type="dxa"/>
            <w:tcBorders>
              <w:top w:val="single" w:sz="4" w:space="0" w:color="auto"/>
              <w:left w:val="single" w:sz="4" w:space="0" w:color="auto"/>
              <w:bottom w:val="single" w:sz="4" w:space="0" w:color="auto"/>
              <w:right w:val="single" w:sz="4" w:space="0" w:color="auto"/>
            </w:tcBorders>
          </w:tcPr>
          <w:p w14:paraId="1369FEB2" w14:textId="77777777" w:rsidR="00275AD4" w:rsidRPr="001A100E" w:rsidRDefault="00275AD4">
            <w:pPr>
              <w:jc w:val="both"/>
              <w:rPr>
                <w:b/>
                <w:color w:val="009FDF"/>
                <w:sz w:val="24"/>
                <w:szCs w:val="24"/>
              </w:rPr>
            </w:pPr>
          </w:p>
        </w:tc>
        <w:tc>
          <w:tcPr>
            <w:tcW w:w="3772" w:type="dxa"/>
            <w:tcBorders>
              <w:top w:val="single" w:sz="4" w:space="0" w:color="auto"/>
              <w:left w:val="single" w:sz="4" w:space="0" w:color="auto"/>
              <w:bottom w:val="single" w:sz="4" w:space="0" w:color="auto"/>
              <w:right w:val="single" w:sz="4" w:space="0" w:color="auto"/>
            </w:tcBorders>
          </w:tcPr>
          <w:p w14:paraId="645CA1DE" w14:textId="77777777" w:rsidR="00275AD4" w:rsidRPr="001A100E" w:rsidRDefault="00275AD4">
            <w:pPr>
              <w:jc w:val="both"/>
              <w:rPr>
                <w:b/>
                <w:color w:val="009FDF"/>
                <w:sz w:val="24"/>
                <w:szCs w:val="24"/>
              </w:rPr>
            </w:pPr>
          </w:p>
        </w:tc>
      </w:tr>
      <w:tr w:rsidR="00275AD4" w:rsidRPr="001A100E" w14:paraId="58F1B8F5" w14:textId="77777777" w:rsidTr="00660662">
        <w:tc>
          <w:tcPr>
            <w:tcW w:w="3525" w:type="dxa"/>
            <w:tcBorders>
              <w:top w:val="single" w:sz="4" w:space="0" w:color="auto"/>
              <w:left w:val="single" w:sz="4" w:space="0" w:color="auto"/>
              <w:bottom w:val="single" w:sz="4" w:space="0" w:color="auto"/>
              <w:right w:val="single" w:sz="4" w:space="0" w:color="auto"/>
            </w:tcBorders>
          </w:tcPr>
          <w:p w14:paraId="2469FF60" w14:textId="77777777" w:rsidR="00275AD4" w:rsidRPr="001A100E" w:rsidRDefault="00275AD4">
            <w:pPr>
              <w:jc w:val="both"/>
              <w:rPr>
                <w:szCs w:val="20"/>
              </w:rPr>
            </w:pPr>
            <w:r w:rsidRPr="001A100E">
              <w:t>Perpetrator</w:t>
            </w:r>
          </w:p>
          <w:p w14:paraId="1176BEC0" w14:textId="77777777" w:rsidR="00275AD4" w:rsidRPr="001A100E" w:rsidRDefault="00275AD4">
            <w:pPr>
              <w:jc w:val="both"/>
            </w:pPr>
          </w:p>
        </w:tc>
        <w:tc>
          <w:tcPr>
            <w:tcW w:w="3051" w:type="dxa"/>
            <w:tcBorders>
              <w:top w:val="single" w:sz="4" w:space="0" w:color="auto"/>
              <w:left w:val="single" w:sz="4" w:space="0" w:color="auto"/>
              <w:bottom w:val="single" w:sz="4" w:space="0" w:color="auto"/>
              <w:right w:val="single" w:sz="4" w:space="0" w:color="auto"/>
            </w:tcBorders>
          </w:tcPr>
          <w:p w14:paraId="13807A0F" w14:textId="77777777" w:rsidR="00275AD4" w:rsidRPr="001A100E" w:rsidRDefault="00275AD4">
            <w:pPr>
              <w:jc w:val="both"/>
              <w:rPr>
                <w:b/>
                <w:color w:val="009FDF"/>
                <w:sz w:val="24"/>
                <w:szCs w:val="24"/>
              </w:rPr>
            </w:pPr>
          </w:p>
        </w:tc>
        <w:tc>
          <w:tcPr>
            <w:tcW w:w="3772" w:type="dxa"/>
            <w:tcBorders>
              <w:top w:val="single" w:sz="4" w:space="0" w:color="auto"/>
              <w:left w:val="single" w:sz="4" w:space="0" w:color="auto"/>
              <w:bottom w:val="single" w:sz="4" w:space="0" w:color="auto"/>
              <w:right w:val="single" w:sz="4" w:space="0" w:color="auto"/>
            </w:tcBorders>
          </w:tcPr>
          <w:p w14:paraId="42D74EAA" w14:textId="77777777" w:rsidR="00275AD4" w:rsidRPr="001A100E" w:rsidRDefault="00275AD4">
            <w:pPr>
              <w:jc w:val="both"/>
              <w:rPr>
                <w:b/>
                <w:color w:val="009FDF"/>
                <w:sz w:val="24"/>
                <w:szCs w:val="24"/>
              </w:rPr>
            </w:pPr>
          </w:p>
        </w:tc>
      </w:tr>
      <w:tr w:rsidR="00275AD4" w:rsidRPr="001A100E" w14:paraId="4683E778" w14:textId="77777777" w:rsidTr="00660662">
        <w:tc>
          <w:tcPr>
            <w:tcW w:w="3525" w:type="dxa"/>
            <w:tcBorders>
              <w:top w:val="single" w:sz="4" w:space="0" w:color="auto"/>
              <w:left w:val="single" w:sz="4" w:space="0" w:color="auto"/>
              <w:bottom w:val="single" w:sz="4" w:space="0" w:color="auto"/>
              <w:right w:val="single" w:sz="4" w:space="0" w:color="auto"/>
            </w:tcBorders>
          </w:tcPr>
          <w:p w14:paraId="4C5169BE" w14:textId="77777777" w:rsidR="00275AD4" w:rsidRPr="001A100E" w:rsidRDefault="00275AD4">
            <w:pPr>
              <w:jc w:val="both"/>
              <w:rPr>
                <w:szCs w:val="20"/>
              </w:rPr>
            </w:pPr>
            <w:r w:rsidRPr="001A100E">
              <w:t>Family member</w:t>
            </w:r>
          </w:p>
          <w:p w14:paraId="6A527696" w14:textId="77777777" w:rsidR="00275AD4" w:rsidRPr="001A100E" w:rsidRDefault="00275AD4">
            <w:pPr>
              <w:jc w:val="both"/>
            </w:pPr>
          </w:p>
        </w:tc>
        <w:tc>
          <w:tcPr>
            <w:tcW w:w="3051" w:type="dxa"/>
            <w:tcBorders>
              <w:top w:val="single" w:sz="4" w:space="0" w:color="auto"/>
              <w:left w:val="single" w:sz="4" w:space="0" w:color="auto"/>
              <w:bottom w:val="single" w:sz="4" w:space="0" w:color="auto"/>
              <w:right w:val="single" w:sz="4" w:space="0" w:color="auto"/>
            </w:tcBorders>
          </w:tcPr>
          <w:p w14:paraId="789C4D27" w14:textId="77777777" w:rsidR="00275AD4" w:rsidRPr="001A100E" w:rsidRDefault="00275AD4">
            <w:pPr>
              <w:jc w:val="both"/>
              <w:rPr>
                <w:b/>
                <w:color w:val="009FDF"/>
                <w:sz w:val="24"/>
                <w:szCs w:val="24"/>
              </w:rPr>
            </w:pPr>
          </w:p>
        </w:tc>
        <w:tc>
          <w:tcPr>
            <w:tcW w:w="3772" w:type="dxa"/>
            <w:tcBorders>
              <w:top w:val="single" w:sz="4" w:space="0" w:color="auto"/>
              <w:left w:val="single" w:sz="4" w:space="0" w:color="auto"/>
              <w:bottom w:val="single" w:sz="4" w:space="0" w:color="auto"/>
              <w:right w:val="single" w:sz="4" w:space="0" w:color="auto"/>
            </w:tcBorders>
          </w:tcPr>
          <w:p w14:paraId="1F48CA41" w14:textId="77777777" w:rsidR="00275AD4" w:rsidRPr="001A100E" w:rsidRDefault="00275AD4">
            <w:pPr>
              <w:jc w:val="both"/>
              <w:rPr>
                <w:b/>
                <w:color w:val="009FDF"/>
                <w:sz w:val="24"/>
                <w:szCs w:val="24"/>
              </w:rPr>
            </w:pPr>
          </w:p>
        </w:tc>
      </w:tr>
      <w:tr w:rsidR="00275AD4" w:rsidRPr="001A100E" w14:paraId="31B45BDA" w14:textId="77777777" w:rsidTr="00660662">
        <w:tc>
          <w:tcPr>
            <w:tcW w:w="3525" w:type="dxa"/>
            <w:tcBorders>
              <w:top w:val="single" w:sz="4" w:space="0" w:color="auto"/>
              <w:left w:val="single" w:sz="4" w:space="0" w:color="auto"/>
              <w:bottom w:val="single" w:sz="4" w:space="0" w:color="auto"/>
              <w:right w:val="single" w:sz="4" w:space="0" w:color="auto"/>
            </w:tcBorders>
          </w:tcPr>
          <w:p w14:paraId="4D53C7DA" w14:textId="77777777" w:rsidR="00275AD4" w:rsidRPr="001A100E" w:rsidRDefault="00275AD4">
            <w:pPr>
              <w:jc w:val="both"/>
              <w:rPr>
                <w:szCs w:val="20"/>
              </w:rPr>
            </w:pPr>
            <w:r w:rsidRPr="001A100E">
              <w:t>Agency Staff</w:t>
            </w:r>
          </w:p>
          <w:p w14:paraId="2226C732" w14:textId="77777777" w:rsidR="00275AD4" w:rsidRPr="001A100E" w:rsidRDefault="00275AD4">
            <w:pPr>
              <w:jc w:val="both"/>
            </w:pPr>
          </w:p>
        </w:tc>
        <w:tc>
          <w:tcPr>
            <w:tcW w:w="3051" w:type="dxa"/>
            <w:tcBorders>
              <w:top w:val="single" w:sz="4" w:space="0" w:color="auto"/>
              <w:left w:val="single" w:sz="4" w:space="0" w:color="auto"/>
              <w:bottom w:val="single" w:sz="4" w:space="0" w:color="auto"/>
              <w:right w:val="single" w:sz="4" w:space="0" w:color="auto"/>
            </w:tcBorders>
          </w:tcPr>
          <w:p w14:paraId="44B48A34" w14:textId="77777777" w:rsidR="00275AD4" w:rsidRPr="001A100E" w:rsidRDefault="00275AD4">
            <w:pPr>
              <w:jc w:val="both"/>
              <w:rPr>
                <w:b/>
                <w:color w:val="009FDF"/>
                <w:sz w:val="24"/>
                <w:szCs w:val="24"/>
              </w:rPr>
            </w:pPr>
          </w:p>
        </w:tc>
        <w:tc>
          <w:tcPr>
            <w:tcW w:w="3772" w:type="dxa"/>
            <w:tcBorders>
              <w:top w:val="single" w:sz="4" w:space="0" w:color="auto"/>
              <w:left w:val="single" w:sz="4" w:space="0" w:color="auto"/>
              <w:bottom w:val="single" w:sz="4" w:space="0" w:color="auto"/>
              <w:right w:val="single" w:sz="4" w:space="0" w:color="auto"/>
            </w:tcBorders>
          </w:tcPr>
          <w:p w14:paraId="5D26B9D7" w14:textId="77777777" w:rsidR="00275AD4" w:rsidRPr="001A100E" w:rsidRDefault="00275AD4">
            <w:pPr>
              <w:jc w:val="both"/>
              <w:rPr>
                <w:b/>
                <w:color w:val="009FDF"/>
                <w:sz w:val="24"/>
                <w:szCs w:val="24"/>
              </w:rPr>
            </w:pPr>
          </w:p>
        </w:tc>
      </w:tr>
      <w:bookmarkEnd w:id="1"/>
    </w:tbl>
    <w:p w14:paraId="7A73063F" w14:textId="77777777" w:rsidR="00445538" w:rsidRDefault="00445538" w:rsidP="00275AD4">
      <w:pPr>
        <w:pStyle w:val="Heading5"/>
        <w:rPr>
          <w:b w:val="0"/>
          <w:color w:val="auto"/>
          <w:sz w:val="20"/>
          <w:szCs w:val="18"/>
        </w:rPr>
      </w:pPr>
    </w:p>
    <w:p w14:paraId="4C0C5260" w14:textId="0665C374" w:rsidR="00275AD4" w:rsidRPr="002917EC" w:rsidRDefault="00275AD4" w:rsidP="00275AD4">
      <w:pPr>
        <w:pStyle w:val="Heading5"/>
        <w:rPr>
          <w:u w:val="single"/>
        </w:rPr>
      </w:pPr>
      <w:r w:rsidRPr="002917EC">
        <w:rPr>
          <w:u w:val="single"/>
        </w:rPr>
        <w:lastRenderedPageBreak/>
        <w:t xml:space="preserve">Information sharing decision making process </w:t>
      </w:r>
    </w:p>
    <w:p w14:paraId="0FC116E7" w14:textId="77777777" w:rsidR="00275AD4" w:rsidRPr="002917EC" w:rsidRDefault="00275AD4" w:rsidP="00275AD4">
      <w:pPr>
        <w:rPr>
          <w:u w:val="single"/>
        </w:rPr>
      </w:pPr>
      <w:r w:rsidRPr="002917EC">
        <w:rPr>
          <w:u w:val="single"/>
        </w:rPr>
        <w:t>To be kept on file</w:t>
      </w:r>
    </w:p>
    <w:p w14:paraId="7D985037" w14:textId="77777777" w:rsidR="00275AD4" w:rsidRPr="00275AD4" w:rsidRDefault="00275AD4" w:rsidP="00275AD4"/>
    <w:tbl>
      <w:tblPr>
        <w:tblW w:w="10349" w:type="dxa"/>
        <w:tblInd w:w="-431" w:type="dxa"/>
        <w:tblBorders>
          <w:top w:val="single" w:sz="4" w:space="0" w:color="009FDF"/>
          <w:bottom w:val="single" w:sz="4" w:space="0" w:color="009FDF"/>
        </w:tblBorders>
        <w:tblLayout w:type="fixed"/>
        <w:tblLook w:val="04A0" w:firstRow="1" w:lastRow="0" w:firstColumn="1" w:lastColumn="0" w:noHBand="0" w:noVBand="1"/>
      </w:tblPr>
      <w:tblGrid>
        <w:gridCol w:w="2807"/>
        <w:gridCol w:w="567"/>
        <w:gridCol w:w="6975"/>
      </w:tblGrid>
      <w:tr w:rsidR="00275AD4" w:rsidRPr="001A100E" w14:paraId="18B702AD" w14:textId="77777777" w:rsidTr="002917EC">
        <w:tc>
          <w:tcPr>
            <w:tcW w:w="3374" w:type="dxa"/>
            <w:gridSpan w:val="2"/>
            <w:tcBorders>
              <w:top w:val="single" w:sz="4" w:space="0" w:color="auto"/>
              <w:left w:val="single" w:sz="4" w:space="0" w:color="auto"/>
              <w:bottom w:val="single" w:sz="4" w:space="0" w:color="auto"/>
              <w:right w:val="single" w:sz="4" w:space="0" w:color="auto"/>
            </w:tcBorders>
            <w:hideMark/>
          </w:tcPr>
          <w:p w14:paraId="574A45F1" w14:textId="77777777" w:rsidR="00275AD4" w:rsidRPr="001A100E" w:rsidRDefault="00275AD4">
            <w:pPr>
              <w:rPr>
                <w:bCs/>
                <w:szCs w:val="20"/>
              </w:rPr>
            </w:pPr>
            <w:r w:rsidRPr="001A100E">
              <w:rPr>
                <w:bCs/>
              </w:rPr>
              <w:t xml:space="preserve">What information am I sharing? </w:t>
            </w:r>
            <w:r w:rsidRPr="001A100E">
              <w:rPr>
                <w:bCs/>
                <w:sz w:val="18"/>
              </w:rPr>
              <w:t>(be clear &amp; concise)</w:t>
            </w:r>
          </w:p>
        </w:tc>
        <w:tc>
          <w:tcPr>
            <w:tcW w:w="6975" w:type="dxa"/>
            <w:tcBorders>
              <w:top w:val="single" w:sz="4" w:space="0" w:color="auto"/>
              <w:left w:val="single" w:sz="4" w:space="0" w:color="auto"/>
              <w:bottom w:val="single" w:sz="4" w:space="0" w:color="auto"/>
              <w:right w:val="single" w:sz="4" w:space="0" w:color="auto"/>
            </w:tcBorders>
          </w:tcPr>
          <w:p w14:paraId="576A010C" w14:textId="77777777" w:rsidR="00275AD4" w:rsidRPr="001A100E" w:rsidRDefault="00275AD4">
            <w:pPr>
              <w:rPr>
                <w:bCs/>
              </w:rPr>
            </w:pPr>
          </w:p>
        </w:tc>
      </w:tr>
      <w:tr w:rsidR="00275AD4" w:rsidRPr="001A100E" w14:paraId="3C32F22D" w14:textId="77777777" w:rsidTr="002917EC">
        <w:tc>
          <w:tcPr>
            <w:tcW w:w="337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FEE6E1B" w14:textId="77777777" w:rsidR="00275AD4" w:rsidRPr="001A100E" w:rsidRDefault="00275AD4">
            <w:pPr>
              <w:rPr>
                <w:bCs/>
              </w:rPr>
            </w:pPr>
            <w:r w:rsidRPr="001A100E">
              <w:rPr>
                <w:bCs/>
              </w:rPr>
              <w:t xml:space="preserve">For what </w:t>
            </w:r>
            <w:r w:rsidRPr="001A100E">
              <w:rPr>
                <w:bCs/>
                <w:u w:val="single"/>
              </w:rPr>
              <w:t>purpose</w:t>
            </w:r>
            <w:r w:rsidRPr="001A100E">
              <w:rPr>
                <w:bCs/>
              </w:rPr>
              <w:t xml:space="preserve"> am I sharing this information?</w:t>
            </w:r>
          </w:p>
        </w:tc>
        <w:tc>
          <w:tcPr>
            <w:tcW w:w="6975" w:type="dxa"/>
            <w:tcBorders>
              <w:top w:val="single" w:sz="4" w:space="0" w:color="auto"/>
              <w:left w:val="single" w:sz="4" w:space="0" w:color="auto"/>
              <w:bottom w:val="single" w:sz="4" w:space="0" w:color="auto"/>
              <w:right w:val="single" w:sz="4" w:space="0" w:color="auto"/>
            </w:tcBorders>
            <w:shd w:val="clear" w:color="auto" w:fill="BDD6EE"/>
          </w:tcPr>
          <w:p w14:paraId="3902D1AF" w14:textId="77777777" w:rsidR="00275AD4" w:rsidRPr="001A100E" w:rsidRDefault="00275AD4"/>
        </w:tc>
      </w:tr>
      <w:tr w:rsidR="00275AD4" w:rsidRPr="001A100E" w14:paraId="38398725" w14:textId="77777777" w:rsidTr="002917EC">
        <w:tc>
          <w:tcPr>
            <w:tcW w:w="3374" w:type="dxa"/>
            <w:gridSpan w:val="2"/>
            <w:tcBorders>
              <w:top w:val="single" w:sz="4" w:space="0" w:color="auto"/>
              <w:left w:val="single" w:sz="4" w:space="0" w:color="auto"/>
              <w:bottom w:val="single" w:sz="4" w:space="0" w:color="auto"/>
              <w:right w:val="single" w:sz="4" w:space="0" w:color="auto"/>
            </w:tcBorders>
            <w:hideMark/>
          </w:tcPr>
          <w:p w14:paraId="09818CC1" w14:textId="77777777" w:rsidR="00275AD4" w:rsidRPr="001A100E" w:rsidRDefault="00275AD4">
            <w:pPr>
              <w:rPr>
                <w:bCs/>
              </w:rPr>
            </w:pPr>
            <w:r w:rsidRPr="001A100E">
              <w:rPr>
                <w:bCs/>
              </w:rPr>
              <w:t xml:space="preserve">With whom am I sharing this information </w:t>
            </w:r>
            <w:r w:rsidRPr="001A100E">
              <w:rPr>
                <w:bCs/>
                <w:sz w:val="18"/>
              </w:rPr>
              <w:t>(name agency/</w:t>
            </w:r>
            <w:proofErr w:type="spellStart"/>
            <w:r w:rsidRPr="001A100E">
              <w:rPr>
                <w:bCs/>
                <w:sz w:val="18"/>
              </w:rPr>
              <w:t>ies</w:t>
            </w:r>
            <w:proofErr w:type="spellEnd"/>
            <w:r w:rsidRPr="001A100E">
              <w:rPr>
                <w:bCs/>
                <w:sz w:val="18"/>
              </w:rPr>
              <w:t>)</w:t>
            </w:r>
          </w:p>
        </w:tc>
        <w:tc>
          <w:tcPr>
            <w:tcW w:w="6975" w:type="dxa"/>
            <w:tcBorders>
              <w:top w:val="single" w:sz="4" w:space="0" w:color="auto"/>
              <w:left w:val="single" w:sz="4" w:space="0" w:color="auto"/>
              <w:bottom w:val="single" w:sz="4" w:space="0" w:color="auto"/>
              <w:right w:val="single" w:sz="4" w:space="0" w:color="auto"/>
            </w:tcBorders>
          </w:tcPr>
          <w:p w14:paraId="4A018AE0" w14:textId="77777777" w:rsidR="00275AD4" w:rsidRPr="001A100E" w:rsidRDefault="00275AD4"/>
        </w:tc>
      </w:tr>
      <w:tr w:rsidR="00275AD4" w:rsidRPr="001A100E" w14:paraId="385F0081" w14:textId="77777777" w:rsidTr="002917EC">
        <w:tc>
          <w:tcPr>
            <w:tcW w:w="337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12027321" w14:textId="7EC7B171" w:rsidR="00275AD4" w:rsidRPr="001A100E" w:rsidRDefault="00275AD4" w:rsidP="00C91035">
            <w:pPr>
              <w:rPr>
                <w:bCs/>
              </w:rPr>
            </w:pPr>
            <w:r w:rsidRPr="001A100E">
              <w:rPr>
                <w:bCs/>
              </w:rPr>
              <w:t xml:space="preserve">Has the client met the </w:t>
            </w:r>
            <w:r w:rsidR="00B7484D">
              <w:rPr>
                <w:bCs/>
              </w:rPr>
              <w:t>MARAC referral criteria</w:t>
            </w:r>
            <w:r w:rsidRPr="001A100E">
              <w:rPr>
                <w:bCs/>
              </w:rPr>
              <w:t xml:space="preserve"> </w:t>
            </w:r>
          </w:p>
        </w:tc>
        <w:tc>
          <w:tcPr>
            <w:tcW w:w="6975" w:type="dxa"/>
            <w:tcBorders>
              <w:top w:val="single" w:sz="4" w:space="0" w:color="auto"/>
              <w:left w:val="single" w:sz="4" w:space="0" w:color="auto"/>
              <w:bottom w:val="single" w:sz="4" w:space="0" w:color="auto"/>
              <w:right w:val="single" w:sz="4" w:space="0" w:color="auto"/>
            </w:tcBorders>
            <w:shd w:val="clear" w:color="auto" w:fill="BDD6EE"/>
            <w:hideMark/>
          </w:tcPr>
          <w:p w14:paraId="030786EB" w14:textId="77777777" w:rsidR="00275AD4" w:rsidRPr="001A100E" w:rsidRDefault="00275AD4">
            <w:r w:rsidRPr="001A100E">
              <w:t xml:space="preserve">Visible high risk (DASH RIC) </w:t>
            </w:r>
            <w:r w:rsidR="00481A6D">
              <w:fldChar w:fldCharType="begin">
                <w:ffData>
                  <w:name w:val="Check13"/>
                  <w:enabled/>
                  <w:calcOnExit w:val="0"/>
                  <w:checkBox>
                    <w:sizeAuto/>
                    <w:default w:val="0"/>
                  </w:checkBox>
                </w:ffData>
              </w:fldChar>
            </w:r>
            <w:bookmarkStart w:id="2" w:name="Check13"/>
            <w:r w:rsidR="00481A6D">
              <w:instrText xml:space="preserve"> FORMCHECKBOX </w:instrText>
            </w:r>
            <w:r w:rsidR="00445538">
              <w:fldChar w:fldCharType="separate"/>
            </w:r>
            <w:r w:rsidR="00481A6D">
              <w:fldChar w:fldCharType="end"/>
            </w:r>
            <w:bookmarkEnd w:id="2"/>
          </w:p>
          <w:p w14:paraId="52CF9540" w14:textId="77777777" w:rsidR="00275AD4" w:rsidRPr="001A100E" w:rsidRDefault="00275AD4">
            <w:r w:rsidRPr="001A100E">
              <w:t xml:space="preserve">Professional Judgment </w:t>
            </w:r>
            <w:r w:rsidR="00481A6D">
              <w:fldChar w:fldCharType="begin">
                <w:ffData>
                  <w:name w:val="Check14"/>
                  <w:enabled/>
                  <w:calcOnExit w:val="0"/>
                  <w:checkBox>
                    <w:sizeAuto/>
                    <w:default w:val="0"/>
                  </w:checkBox>
                </w:ffData>
              </w:fldChar>
            </w:r>
            <w:bookmarkStart w:id="3" w:name="Check14"/>
            <w:r w:rsidR="00481A6D">
              <w:instrText xml:space="preserve"> FORMCHECKBOX </w:instrText>
            </w:r>
            <w:r w:rsidR="00445538">
              <w:fldChar w:fldCharType="separate"/>
            </w:r>
            <w:r w:rsidR="00481A6D">
              <w:fldChar w:fldCharType="end"/>
            </w:r>
            <w:bookmarkEnd w:id="3"/>
          </w:p>
          <w:p w14:paraId="128571F6" w14:textId="77777777" w:rsidR="007604B0" w:rsidRDefault="00275AD4" w:rsidP="00481A6D">
            <w:r w:rsidRPr="001A100E">
              <w:t>Escalation in severity &amp;/or frequency of abuse</w:t>
            </w:r>
          </w:p>
          <w:p w14:paraId="009D94B8" w14:textId="4669B8F6" w:rsidR="00275AD4" w:rsidRPr="001A100E" w:rsidRDefault="007604B0" w:rsidP="00481A6D">
            <w:r>
              <w:t xml:space="preserve">Repeat referral </w:t>
            </w:r>
            <w:r w:rsidR="00275AD4" w:rsidRPr="001A100E">
              <w:t xml:space="preserve"> </w:t>
            </w:r>
          </w:p>
        </w:tc>
      </w:tr>
      <w:tr w:rsidR="00275AD4" w:rsidRPr="001A100E" w14:paraId="1AF06D33" w14:textId="77777777" w:rsidTr="002917EC">
        <w:tc>
          <w:tcPr>
            <w:tcW w:w="3374" w:type="dxa"/>
            <w:gridSpan w:val="2"/>
            <w:tcBorders>
              <w:top w:val="single" w:sz="4" w:space="0" w:color="auto"/>
              <w:left w:val="single" w:sz="4" w:space="0" w:color="auto"/>
              <w:bottom w:val="single" w:sz="4" w:space="0" w:color="auto"/>
              <w:right w:val="single" w:sz="4" w:space="0" w:color="auto"/>
            </w:tcBorders>
            <w:hideMark/>
          </w:tcPr>
          <w:p w14:paraId="2FA32E68" w14:textId="77777777" w:rsidR="0034062B" w:rsidRPr="001A100E" w:rsidRDefault="00275AD4" w:rsidP="0034062B">
            <w:pPr>
              <w:rPr>
                <w:bCs/>
              </w:rPr>
            </w:pPr>
            <w:r w:rsidRPr="001A100E">
              <w:rPr>
                <w:bCs/>
              </w:rPr>
              <w:t xml:space="preserve">Lawful Basis for Sharing Information </w:t>
            </w:r>
            <w:r w:rsidR="0034062B">
              <w:rPr>
                <w:bCs/>
              </w:rPr>
              <w:t xml:space="preserve"> - c</w:t>
            </w:r>
            <w:r w:rsidR="0034062B">
              <w:rPr>
                <w:bCs/>
                <w:sz w:val="16"/>
                <w:szCs w:val="16"/>
              </w:rPr>
              <w:t>onsider Vital Interest / Legitimate Interest / MARAC ISP</w:t>
            </w:r>
          </w:p>
        </w:tc>
        <w:tc>
          <w:tcPr>
            <w:tcW w:w="6975" w:type="dxa"/>
            <w:tcBorders>
              <w:top w:val="single" w:sz="4" w:space="0" w:color="auto"/>
              <w:left w:val="single" w:sz="4" w:space="0" w:color="auto"/>
              <w:bottom w:val="single" w:sz="4" w:space="0" w:color="auto"/>
              <w:right w:val="single" w:sz="4" w:space="0" w:color="auto"/>
            </w:tcBorders>
            <w:shd w:val="clear" w:color="auto" w:fill="FFFFFF"/>
          </w:tcPr>
          <w:p w14:paraId="22380D0C" w14:textId="77777777" w:rsidR="00C91035" w:rsidRPr="001A100E" w:rsidRDefault="00C91035">
            <w:pPr>
              <w:rPr>
                <w:color w:val="009FDF"/>
                <w:u w:val="single"/>
              </w:rPr>
            </w:pPr>
          </w:p>
          <w:p w14:paraId="5B5940DA" w14:textId="77777777" w:rsidR="00275AD4" w:rsidRPr="001A100E" w:rsidRDefault="00275AD4">
            <w:pPr>
              <w:rPr>
                <w:color w:val="009FDF"/>
              </w:rPr>
            </w:pPr>
          </w:p>
          <w:p w14:paraId="0A19CD94" w14:textId="77777777" w:rsidR="00C91035" w:rsidRPr="001A100E" w:rsidRDefault="00C91035" w:rsidP="0034062B">
            <w:pPr>
              <w:rPr>
                <w:color w:val="009FDF"/>
                <w:u w:val="single"/>
              </w:rPr>
            </w:pPr>
          </w:p>
        </w:tc>
      </w:tr>
      <w:tr w:rsidR="00275AD4" w:rsidRPr="001A100E" w14:paraId="2EE4B21D" w14:textId="77777777" w:rsidTr="002917EC">
        <w:tc>
          <w:tcPr>
            <w:tcW w:w="337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149A0D7B" w14:textId="77777777" w:rsidR="00275AD4" w:rsidRPr="001A100E" w:rsidRDefault="00275AD4">
            <w:pPr>
              <w:rPr>
                <w:bCs/>
              </w:rPr>
            </w:pPr>
            <w:r w:rsidRPr="001A100E">
              <w:rPr>
                <w:bCs/>
              </w:rPr>
              <w:t>I am sharing information based on the legal authority of (tick one or more):</w:t>
            </w:r>
          </w:p>
        </w:tc>
        <w:tc>
          <w:tcPr>
            <w:tcW w:w="6975" w:type="dxa"/>
            <w:tcBorders>
              <w:top w:val="single" w:sz="4" w:space="0" w:color="auto"/>
              <w:left w:val="single" w:sz="4" w:space="0" w:color="auto"/>
              <w:bottom w:val="single" w:sz="4" w:space="0" w:color="auto"/>
              <w:right w:val="single" w:sz="4" w:space="0" w:color="auto"/>
            </w:tcBorders>
            <w:shd w:val="clear" w:color="auto" w:fill="BDD6EE"/>
          </w:tcPr>
          <w:p w14:paraId="7503D3E3" w14:textId="77777777" w:rsidR="00275AD4" w:rsidRPr="001A100E" w:rsidRDefault="00275AD4"/>
        </w:tc>
      </w:tr>
      <w:tr w:rsidR="00275AD4" w:rsidRPr="001A100E" w14:paraId="7A4AEC50" w14:textId="77777777" w:rsidTr="002917EC">
        <w:trPr>
          <w:trHeight w:val="413"/>
        </w:trPr>
        <w:tc>
          <w:tcPr>
            <w:tcW w:w="2807" w:type="dxa"/>
            <w:tcBorders>
              <w:top w:val="single" w:sz="4" w:space="0" w:color="auto"/>
              <w:left w:val="single" w:sz="4" w:space="0" w:color="auto"/>
              <w:bottom w:val="single" w:sz="4" w:space="0" w:color="auto"/>
              <w:right w:val="single" w:sz="4" w:space="0" w:color="auto"/>
            </w:tcBorders>
            <w:hideMark/>
          </w:tcPr>
          <w:p w14:paraId="1691C5C0" w14:textId="77777777" w:rsidR="00275AD4" w:rsidRPr="001A100E" w:rsidRDefault="00275AD4">
            <w:pPr>
              <w:rPr>
                <w:bCs/>
              </w:rPr>
            </w:pPr>
            <w:r w:rsidRPr="001A100E">
              <w:rPr>
                <w:bCs/>
              </w:rPr>
              <w:t>Child Protection Act 2004</w:t>
            </w:r>
          </w:p>
        </w:tc>
        <w:tc>
          <w:tcPr>
            <w:tcW w:w="567" w:type="dxa"/>
            <w:tcBorders>
              <w:top w:val="single" w:sz="4" w:space="0" w:color="auto"/>
              <w:left w:val="single" w:sz="4" w:space="0" w:color="auto"/>
              <w:bottom w:val="single" w:sz="4" w:space="0" w:color="auto"/>
              <w:right w:val="single" w:sz="4" w:space="0" w:color="auto"/>
            </w:tcBorders>
            <w:hideMark/>
          </w:tcPr>
          <w:p w14:paraId="715C079A" w14:textId="77777777" w:rsidR="00275AD4" w:rsidRPr="001A100E" w:rsidRDefault="00481A6D">
            <w:r>
              <w:fldChar w:fldCharType="begin">
                <w:ffData>
                  <w:name w:val="Check1"/>
                  <w:enabled/>
                  <w:calcOnExit w:val="0"/>
                  <w:checkBox>
                    <w:sizeAuto/>
                    <w:default w:val="0"/>
                  </w:checkBox>
                </w:ffData>
              </w:fldChar>
            </w:r>
            <w:bookmarkStart w:id="4" w:name="Check1"/>
            <w:r>
              <w:instrText xml:space="preserve"> FORMCHECKBOX </w:instrText>
            </w:r>
            <w:r w:rsidR="00445538">
              <w:fldChar w:fldCharType="separate"/>
            </w:r>
            <w:r>
              <w:fldChar w:fldCharType="end"/>
            </w:r>
            <w:bookmarkEnd w:id="4"/>
          </w:p>
        </w:tc>
        <w:tc>
          <w:tcPr>
            <w:tcW w:w="6975" w:type="dxa"/>
            <w:vMerge w:val="restart"/>
            <w:tcBorders>
              <w:top w:val="single" w:sz="4" w:space="0" w:color="auto"/>
              <w:left w:val="single" w:sz="4" w:space="0" w:color="auto"/>
              <w:bottom w:val="single" w:sz="4" w:space="0" w:color="auto"/>
              <w:right w:val="single" w:sz="4" w:space="0" w:color="auto"/>
            </w:tcBorders>
          </w:tcPr>
          <w:p w14:paraId="729C8944" w14:textId="77777777" w:rsidR="00275AD4" w:rsidRPr="001A100E" w:rsidRDefault="00275AD4">
            <w:pPr>
              <w:tabs>
                <w:tab w:val="left" w:pos="5220"/>
              </w:tabs>
            </w:pPr>
          </w:p>
        </w:tc>
      </w:tr>
      <w:tr w:rsidR="00275AD4" w:rsidRPr="001A100E" w14:paraId="329E73F8" w14:textId="77777777" w:rsidTr="002917EC">
        <w:trPr>
          <w:trHeight w:val="413"/>
        </w:trPr>
        <w:tc>
          <w:tcPr>
            <w:tcW w:w="2807" w:type="dxa"/>
            <w:tcBorders>
              <w:top w:val="single" w:sz="4" w:space="0" w:color="auto"/>
              <w:left w:val="single" w:sz="4" w:space="0" w:color="auto"/>
              <w:bottom w:val="single" w:sz="4" w:space="0" w:color="auto"/>
              <w:right w:val="single" w:sz="4" w:space="0" w:color="auto"/>
            </w:tcBorders>
            <w:shd w:val="clear" w:color="auto" w:fill="BDD6EE"/>
            <w:hideMark/>
          </w:tcPr>
          <w:p w14:paraId="2758A795" w14:textId="77777777" w:rsidR="00275AD4" w:rsidRPr="001A100E" w:rsidRDefault="00275AD4">
            <w:pPr>
              <w:rPr>
                <w:bCs/>
                <w:color w:val="0076A7"/>
              </w:rPr>
            </w:pPr>
            <w:r w:rsidRPr="001A100E">
              <w:rPr>
                <w:bCs/>
              </w:rPr>
              <w:t>s.115 Crime &amp; Disorder Act 1998</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0F21D5F9" w14:textId="77777777" w:rsidR="00275AD4" w:rsidRPr="001A100E" w:rsidRDefault="00481A6D">
            <w:pPr>
              <w:rPr>
                <w:color w:val="0076A7"/>
              </w:rPr>
            </w:pPr>
            <w:r>
              <w:rPr>
                <w:color w:val="0076A7"/>
              </w:rPr>
              <w:fldChar w:fldCharType="begin">
                <w:ffData>
                  <w:name w:val="Check2"/>
                  <w:enabled/>
                  <w:calcOnExit w:val="0"/>
                  <w:checkBox>
                    <w:sizeAuto/>
                    <w:default w:val="0"/>
                  </w:checkBox>
                </w:ffData>
              </w:fldChar>
            </w:r>
            <w:bookmarkStart w:id="5" w:name="Check2"/>
            <w:r>
              <w:rPr>
                <w:color w:val="0076A7"/>
              </w:rPr>
              <w:instrText xml:space="preserve"> FORMCHECKBOX </w:instrText>
            </w:r>
            <w:r w:rsidR="00445538">
              <w:rPr>
                <w:color w:val="0076A7"/>
              </w:rPr>
            </w:r>
            <w:r w:rsidR="00445538">
              <w:rPr>
                <w:color w:val="0076A7"/>
              </w:rPr>
              <w:fldChar w:fldCharType="separate"/>
            </w:r>
            <w:r>
              <w:rPr>
                <w:color w:val="0076A7"/>
              </w:rPr>
              <w:fldChar w:fldCharType="end"/>
            </w:r>
            <w:bookmarkEnd w:id="5"/>
          </w:p>
        </w:tc>
        <w:tc>
          <w:tcPr>
            <w:tcW w:w="6975" w:type="dxa"/>
            <w:vMerge/>
            <w:tcBorders>
              <w:top w:val="single" w:sz="4" w:space="0" w:color="auto"/>
              <w:left w:val="single" w:sz="4" w:space="0" w:color="auto"/>
              <w:bottom w:val="single" w:sz="4" w:space="0" w:color="auto"/>
              <w:right w:val="single" w:sz="4" w:space="0" w:color="auto"/>
            </w:tcBorders>
            <w:vAlign w:val="center"/>
            <w:hideMark/>
          </w:tcPr>
          <w:p w14:paraId="201A78F1" w14:textId="77777777" w:rsidR="00275AD4" w:rsidRPr="001A100E" w:rsidRDefault="00275AD4"/>
        </w:tc>
      </w:tr>
      <w:tr w:rsidR="00275AD4" w:rsidRPr="001A100E" w14:paraId="4404B270" w14:textId="77777777" w:rsidTr="002917EC">
        <w:trPr>
          <w:trHeight w:val="413"/>
        </w:trPr>
        <w:tc>
          <w:tcPr>
            <w:tcW w:w="2807" w:type="dxa"/>
            <w:tcBorders>
              <w:top w:val="single" w:sz="4" w:space="0" w:color="auto"/>
              <w:left w:val="single" w:sz="4" w:space="0" w:color="auto"/>
              <w:bottom w:val="single" w:sz="4" w:space="0" w:color="auto"/>
              <w:right w:val="single" w:sz="4" w:space="0" w:color="auto"/>
            </w:tcBorders>
            <w:hideMark/>
          </w:tcPr>
          <w:p w14:paraId="03D3B056" w14:textId="77777777" w:rsidR="00275AD4" w:rsidRPr="001A100E" w:rsidRDefault="00275AD4">
            <w:pPr>
              <w:rPr>
                <w:bCs/>
              </w:rPr>
            </w:pPr>
            <w:r w:rsidRPr="001A100E">
              <w:rPr>
                <w:bCs/>
              </w:rPr>
              <w:t>Pt 3. Schedule 8 Data Protection Act 2018</w:t>
            </w:r>
          </w:p>
        </w:tc>
        <w:tc>
          <w:tcPr>
            <w:tcW w:w="567" w:type="dxa"/>
            <w:tcBorders>
              <w:top w:val="single" w:sz="4" w:space="0" w:color="auto"/>
              <w:left w:val="single" w:sz="4" w:space="0" w:color="auto"/>
              <w:bottom w:val="single" w:sz="4" w:space="0" w:color="auto"/>
              <w:right w:val="single" w:sz="4" w:space="0" w:color="auto"/>
            </w:tcBorders>
            <w:hideMark/>
          </w:tcPr>
          <w:p w14:paraId="6B209268" w14:textId="77777777" w:rsidR="00275AD4" w:rsidRPr="001A100E" w:rsidRDefault="00481A6D">
            <w:r>
              <w:fldChar w:fldCharType="begin">
                <w:ffData>
                  <w:name w:val="Check3"/>
                  <w:enabled/>
                  <w:calcOnExit w:val="0"/>
                  <w:checkBox>
                    <w:sizeAuto/>
                    <w:default w:val="0"/>
                  </w:checkBox>
                </w:ffData>
              </w:fldChar>
            </w:r>
            <w:bookmarkStart w:id="6" w:name="Check3"/>
            <w:r>
              <w:instrText xml:space="preserve"> FORMCHECKBOX </w:instrText>
            </w:r>
            <w:r w:rsidR="00445538">
              <w:fldChar w:fldCharType="separate"/>
            </w:r>
            <w:r>
              <w:fldChar w:fldCharType="end"/>
            </w:r>
            <w:bookmarkEnd w:id="6"/>
          </w:p>
        </w:tc>
        <w:tc>
          <w:tcPr>
            <w:tcW w:w="6975" w:type="dxa"/>
            <w:vMerge/>
            <w:tcBorders>
              <w:top w:val="single" w:sz="4" w:space="0" w:color="auto"/>
              <w:left w:val="single" w:sz="4" w:space="0" w:color="auto"/>
              <w:bottom w:val="single" w:sz="4" w:space="0" w:color="auto"/>
              <w:right w:val="single" w:sz="4" w:space="0" w:color="auto"/>
            </w:tcBorders>
            <w:vAlign w:val="center"/>
            <w:hideMark/>
          </w:tcPr>
          <w:p w14:paraId="5B9D7E57" w14:textId="77777777" w:rsidR="00275AD4" w:rsidRPr="001A100E" w:rsidRDefault="00275AD4"/>
        </w:tc>
      </w:tr>
      <w:tr w:rsidR="00275AD4" w:rsidRPr="001A100E" w14:paraId="3AF48E0B" w14:textId="77777777" w:rsidTr="002917EC">
        <w:trPr>
          <w:trHeight w:val="413"/>
        </w:trPr>
        <w:tc>
          <w:tcPr>
            <w:tcW w:w="2807" w:type="dxa"/>
            <w:tcBorders>
              <w:top w:val="single" w:sz="4" w:space="0" w:color="auto"/>
              <w:left w:val="single" w:sz="4" w:space="0" w:color="auto"/>
              <w:bottom w:val="single" w:sz="4" w:space="0" w:color="auto"/>
              <w:right w:val="single" w:sz="4" w:space="0" w:color="auto"/>
            </w:tcBorders>
            <w:shd w:val="clear" w:color="auto" w:fill="BDD6EE"/>
            <w:hideMark/>
          </w:tcPr>
          <w:p w14:paraId="033E3C92" w14:textId="77777777" w:rsidR="00275AD4" w:rsidRPr="001A100E" w:rsidRDefault="00275AD4">
            <w:pPr>
              <w:rPr>
                <w:bCs/>
              </w:rPr>
            </w:pPr>
            <w:r w:rsidRPr="001A100E">
              <w:rPr>
                <w:bCs/>
              </w:rPr>
              <w:t>Human Rights Act 2004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05A66444" w14:textId="77777777" w:rsidR="00275AD4" w:rsidRPr="001A100E" w:rsidRDefault="00481A6D">
            <w:r>
              <w:fldChar w:fldCharType="begin">
                <w:ffData>
                  <w:name w:val="Check4"/>
                  <w:enabled/>
                  <w:calcOnExit w:val="0"/>
                  <w:checkBox>
                    <w:sizeAuto/>
                    <w:default w:val="0"/>
                  </w:checkBox>
                </w:ffData>
              </w:fldChar>
            </w:r>
            <w:bookmarkStart w:id="7" w:name="Check4"/>
            <w:r>
              <w:instrText xml:space="preserve"> FORMCHECKBOX </w:instrText>
            </w:r>
            <w:r w:rsidR="00445538">
              <w:fldChar w:fldCharType="separate"/>
            </w:r>
            <w:r>
              <w:fldChar w:fldCharType="end"/>
            </w:r>
            <w:bookmarkEnd w:id="7"/>
          </w:p>
        </w:tc>
        <w:tc>
          <w:tcPr>
            <w:tcW w:w="6975" w:type="dxa"/>
            <w:vMerge/>
            <w:tcBorders>
              <w:top w:val="single" w:sz="4" w:space="0" w:color="auto"/>
              <w:left w:val="single" w:sz="4" w:space="0" w:color="auto"/>
              <w:bottom w:val="single" w:sz="4" w:space="0" w:color="auto"/>
              <w:right w:val="single" w:sz="4" w:space="0" w:color="auto"/>
            </w:tcBorders>
            <w:vAlign w:val="center"/>
            <w:hideMark/>
          </w:tcPr>
          <w:p w14:paraId="5B613329" w14:textId="77777777" w:rsidR="00275AD4" w:rsidRPr="001A100E" w:rsidRDefault="00275AD4"/>
        </w:tc>
      </w:tr>
      <w:tr w:rsidR="00275AD4" w:rsidRPr="001A100E" w14:paraId="66F0CA24" w14:textId="77777777" w:rsidTr="002917EC">
        <w:trPr>
          <w:trHeight w:val="413"/>
        </w:trPr>
        <w:tc>
          <w:tcPr>
            <w:tcW w:w="2807" w:type="dxa"/>
            <w:tcBorders>
              <w:top w:val="single" w:sz="4" w:space="0" w:color="auto"/>
              <w:left w:val="single" w:sz="4" w:space="0" w:color="auto"/>
              <w:bottom w:val="single" w:sz="4" w:space="0" w:color="auto"/>
              <w:right w:val="single" w:sz="4" w:space="0" w:color="auto"/>
            </w:tcBorders>
            <w:hideMark/>
          </w:tcPr>
          <w:p w14:paraId="52FA049A" w14:textId="77777777" w:rsidR="00275AD4" w:rsidRPr="001A100E" w:rsidRDefault="00275AD4">
            <w:pPr>
              <w:rPr>
                <w:bCs/>
              </w:rPr>
            </w:pPr>
            <w:r w:rsidRPr="001A100E">
              <w:rPr>
                <w:bCs/>
              </w:rPr>
              <w:t>Common Law</w:t>
            </w:r>
          </w:p>
        </w:tc>
        <w:tc>
          <w:tcPr>
            <w:tcW w:w="567" w:type="dxa"/>
            <w:tcBorders>
              <w:top w:val="single" w:sz="4" w:space="0" w:color="auto"/>
              <w:left w:val="single" w:sz="4" w:space="0" w:color="auto"/>
              <w:bottom w:val="single" w:sz="4" w:space="0" w:color="auto"/>
              <w:right w:val="single" w:sz="4" w:space="0" w:color="auto"/>
            </w:tcBorders>
            <w:hideMark/>
          </w:tcPr>
          <w:p w14:paraId="5C8F6228" w14:textId="77777777" w:rsidR="00275AD4" w:rsidRPr="001A100E" w:rsidRDefault="00481A6D">
            <w:r>
              <w:fldChar w:fldCharType="begin">
                <w:ffData>
                  <w:name w:val="Check5"/>
                  <w:enabled/>
                  <w:calcOnExit w:val="0"/>
                  <w:checkBox>
                    <w:sizeAuto/>
                    <w:default w:val="0"/>
                  </w:checkBox>
                </w:ffData>
              </w:fldChar>
            </w:r>
            <w:bookmarkStart w:id="8" w:name="Check5"/>
            <w:r>
              <w:instrText xml:space="preserve"> FORMCHECKBOX </w:instrText>
            </w:r>
            <w:r w:rsidR="00445538">
              <w:fldChar w:fldCharType="separate"/>
            </w:r>
            <w:r>
              <w:fldChar w:fldCharType="end"/>
            </w:r>
            <w:bookmarkEnd w:id="8"/>
          </w:p>
        </w:tc>
        <w:tc>
          <w:tcPr>
            <w:tcW w:w="6975" w:type="dxa"/>
            <w:vMerge/>
            <w:tcBorders>
              <w:top w:val="single" w:sz="4" w:space="0" w:color="auto"/>
              <w:left w:val="single" w:sz="4" w:space="0" w:color="auto"/>
              <w:bottom w:val="single" w:sz="4" w:space="0" w:color="auto"/>
              <w:right w:val="single" w:sz="4" w:space="0" w:color="auto"/>
            </w:tcBorders>
            <w:vAlign w:val="center"/>
            <w:hideMark/>
          </w:tcPr>
          <w:p w14:paraId="03B58D0C" w14:textId="77777777" w:rsidR="00275AD4" w:rsidRPr="001A100E" w:rsidRDefault="00275AD4"/>
        </w:tc>
      </w:tr>
      <w:tr w:rsidR="00275AD4" w:rsidRPr="001A100E" w14:paraId="161BA5B9" w14:textId="77777777" w:rsidTr="002917EC">
        <w:trPr>
          <w:trHeight w:val="80"/>
        </w:trPr>
        <w:tc>
          <w:tcPr>
            <w:tcW w:w="2807" w:type="dxa"/>
            <w:tcBorders>
              <w:top w:val="single" w:sz="4" w:space="0" w:color="auto"/>
              <w:left w:val="single" w:sz="4" w:space="0" w:color="auto"/>
              <w:bottom w:val="single" w:sz="4" w:space="0" w:color="auto"/>
              <w:right w:val="single" w:sz="4" w:space="0" w:color="auto"/>
            </w:tcBorders>
            <w:shd w:val="clear" w:color="auto" w:fill="BDD6EE"/>
            <w:hideMark/>
          </w:tcPr>
          <w:p w14:paraId="3E87BD8A" w14:textId="77777777" w:rsidR="00275AD4" w:rsidRPr="001A100E" w:rsidRDefault="00275AD4">
            <w:pPr>
              <w:rPr>
                <w:bCs/>
              </w:rPr>
            </w:pPr>
            <w:r w:rsidRPr="001A100E">
              <w:rPr>
                <w:bCs/>
              </w:rPr>
              <w:t>The Care Act 2014</w:t>
            </w:r>
          </w:p>
        </w:tc>
        <w:tc>
          <w:tcPr>
            <w:tcW w:w="567" w:type="dxa"/>
            <w:tcBorders>
              <w:top w:val="single" w:sz="4" w:space="0" w:color="auto"/>
              <w:left w:val="single" w:sz="4" w:space="0" w:color="auto"/>
              <w:bottom w:val="single" w:sz="4" w:space="0" w:color="auto"/>
              <w:right w:val="single" w:sz="4" w:space="0" w:color="auto"/>
            </w:tcBorders>
            <w:shd w:val="clear" w:color="auto" w:fill="BDD6EE"/>
            <w:hideMark/>
          </w:tcPr>
          <w:p w14:paraId="787F37A3" w14:textId="77777777" w:rsidR="00275AD4" w:rsidRPr="001A100E" w:rsidRDefault="00481A6D">
            <w:r>
              <w:fldChar w:fldCharType="begin">
                <w:ffData>
                  <w:name w:val="Check6"/>
                  <w:enabled/>
                  <w:calcOnExit w:val="0"/>
                  <w:checkBox>
                    <w:sizeAuto/>
                    <w:default w:val="0"/>
                  </w:checkBox>
                </w:ffData>
              </w:fldChar>
            </w:r>
            <w:bookmarkStart w:id="9" w:name="Check6"/>
            <w:r>
              <w:instrText xml:space="preserve"> FORMCHECKBOX </w:instrText>
            </w:r>
            <w:r w:rsidR="00445538">
              <w:fldChar w:fldCharType="separate"/>
            </w:r>
            <w:r>
              <w:fldChar w:fldCharType="end"/>
            </w:r>
            <w:bookmarkEnd w:id="9"/>
          </w:p>
        </w:tc>
        <w:tc>
          <w:tcPr>
            <w:tcW w:w="6975" w:type="dxa"/>
            <w:vMerge/>
            <w:tcBorders>
              <w:top w:val="single" w:sz="4" w:space="0" w:color="auto"/>
              <w:left w:val="single" w:sz="4" w:space="0" w:color="auto"/>
              <w:bottom w:val="single" w:sz="4" w:space="0" w:color="auto"/>
              <w:right w:val="single" w:sz="4" w:space="0" w:color="auto"/>
            </w:tcBorders>
            <w:vAlign w:val="center"/>
            <w:hideMark/>
          </w:tcPr>
          <w:p w14:paraId="4386669E" w14:textId="77777777" w:rsidR="00275AD4" w:rsidRPr="001A100E" w:rsidRDefault="00275AD4"/>
        </w:tc>
      </w:tr>
      <w:tr w:rsidR="00275AD4" w:rsidRPr="001A100E" w14:paraId="5CB0C2B6" w14:textId="77777777" w:rsidTr="002917EC">
        <w:trPr>
          <w:trHeight w:val="413"/>
        </w:trPr>
        <w:tc>
          <w:tcPr>
            <w:tcW w:w="10349" w:type="dxa"/>
            <w:gridSpan w:val="3"/>
            <w:tcBorders>
              <w:top w:val="single" w:sz="4" w:space="0" w:color="auto"/>
              <w:left w:val="single" w:sz="4" w:space="0" w:color="auto"/>
              <w:bottom w:val="single" w:sz="4" w:space="0" w:color="auto"/>
              <w:right w:val="single" w:sz="4" w:space="0" w:color="auto"/>
            </w:tcBorders>
            <w:hideMark/>
          </w:tcPr>
          <w:p w14:paraId="3DB17A61" w14:textId="77777777" w:rsidR="00275AD4" w:rsidRPr="001A100E" w:rsidRDefault="00275AD4">
            <w:pPr>
              <w:rPr>
                <w:bCs/>
              </w:rPr>
            </w:pPr>
            <w:r w:rsidRPr="001A100E">
              <w:rPr>
                <w:bCs/>
              </w:rPr>
              <w:t>I have balanced the following considerations:</w:t>
            </w:r>
          </w:p>
        </w:tc>
      </w:tr>
      <w:tr w:rsidR="00275AD4" w:rsidRPr="001A100E" w14:paraId="123F993D" w14:textId="77777777" w:rsidTr="002917EC">
        <w:trPr>
          <w:trHeight w:val="643"/>
        </w:trPr>
        <w:tc>
          <w:tcPr>
            <w:tcW w:w="10349"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42ABA67" w14:textId="77777777" w:rsidR="00275AD4" w:rsidRPr="001A100E" w:rsidRDefault="00275AD4">
            <w:pPr>
              <w:rPr>
                <w:bCs/>
              </w:rPr>
            </w:pPr>
            <w:r w:rsidRPr="001A100E">
              <w:rPr>
                <w:bCs/>
              </w:rPr>
              <w:t xml:space="preserve">Information is relevant? </w:t>
            </w:r>
            <w:r w:rsidR="00481A6D">
              <w:rPr>
                <w:bCs/>
              </w:rPr>
              <w:fldChar w:fldCharType="begin">
                <w:ffData>
                  <w:name w:val="Check7"/>
                  <w:enabled/>
                  <w:calcOnExit w:val="0"/>
                  <w:checkBox>
                    <w:sizeAuto/>
                    <w:default w:val="0"/>
                  </w:checkBox>
                </w:ffData>
              </w:fldChar>
            </w:r>
            <w:bookmarkStart w:id="10" w:name="Check7"/>
            <w:r w:rsidR="00481A6D">
              <w:rPr>
                <w:bCs/>
              </w:rPr>
              <w:instrText xml:space="preserve"> FORMCHECKBOX </w:instrText>
            </w:r>
            <w:r w:rsidR="00445538">
              <w:rPr>
                <w:bCs/>
              </w:rPr>
            </w:r>
            <w:r w:rsidR="00445538">
              <w:rPr>
                <w:bCs/>
              </w:rPr>
              <w:fldChar w:fldCharType="separate"/>
            </w:r>
            <w:r w:rsidR="00481A6D">
              <w:rPr>
                <w:bCs/>
              </w:rPr>
              <w:fldChar w:fldCharType="end"/>
            </w:r>
            <w:bookmarkEnd w:id="10"/>
          </w:p>
          <w:p w14:paraId="763DC5AD" w14:textId="77777777" w:rsidR="00275AD4" w:rsidRPr="001A100E" w:rsidRDefault="00275AD4">
            <w:pPr>
              <w:rPr>
                <w:bCs/>
              </w:rPr>
            </w:pPr>
            <w:r w:rsidRPr="001A100E">
              <w:rPr>
                <w:bCs/>
              </w:rPr>
              <w:t xml:space="preserve">Information is adequate &amp; necessary to achieve the purpose </w:t>
            </w:r>
            <w:r w:rsidR="00481A6D">
              <w:rPr>
                <w:bCs/>
              </w:rPr>
              <w:fldChar w:fldCharType="begin">
                <w:ffData>
                  <w:name w:val="Check8"/>
                  <w:enabled/>
                  <w:calcOnExit w:val="0"/>
                  <w:checkBox>
                    <w:sizeAuto/>
                    <w:default w:val="0"/>
                  </w:checkBox>
                </w:ffData>
              </w:fldChar>
            </w:r>
            <w:bookmarkStart w:id="11" w:name="Check8"/>
            <w:r w:rsidR="00481A6D">
              <w:rPr>
                <w:bCs/>
              </w:rPr>
              <w:instrText xml:space="preserve"> FORMCHECKBOX </w:instrText>
            </w:r>
            <w:r w:rsidR="00445538">
              <w:rPr>
                <w:bCs/>
              </w:rPr>
            </w:r>
            <w:r w:rsidR="00445538">
              <w:rPr>
                <w:bCs/>
              </w:rPr>
              <w:fldChar w:fldCharType="separate"/>
            </w:r>
            <w:r w:rsidR="00481A6D">
              <w:rPr>
                <w:bCs/>
              </w:rPr>
              <w:fldChar w:fldCharType="end"/>
            </w:r>
            <w:bookmarkEnd w:id="11"/>
          </w:p>
          <w:p w14:paraId="3AD569E5" w14:textId="77777777" w:rsidR="00275AD4" w:rsidRPr="001A100E" w:rsidRDefault="00275AD4">
            <w:pPr>
              <w:rPr>
                <w:bCs/>
              </w:rPr>
            </w:pPr>
            <w:r w:rsidRPr="001A100E">
              <w:rPr>
                <w:bCs/>
              </w:rPr>
              <w:t xml:space="preserve">Information is proportionate </w:t>
            </w:r>
            <w:r w:rsidR="00481A6D">
              <w:rPr>
                <w:bCs/>
              </w:rPr>
              <w:fldChar w:fldCharType="begin">
                <w:ffData>
                  <w:name w:val="Check9"/>
                  <w:enabled/>
                  <w:calcOnExit w:val="0"/>
                  <w:checkBox>
                    <w:sizeAuto/>
                    <w:default w:val="0"/>
                  </w:checkBox>
                </w:ffData>
              </w:fldChar>
            </w:r>
            <w:bookmarkStart w:id="12" w:name="Check9"/>
            <w:r w:rsidR="00481A6D">
              <w:rPr>
                <w:bCs/>
              </w:rPr>
              <w:instrText xml:space="preserve"> FORMCHECKBOX </w:instrText>
            </w:r>
            <w:r w:rsidR="00445538">
              <w:rPr>
                <w:bCs/>
              </w:rPr>
            </w:r>
            <w:r w:rsidR="00445538">
              <w:rPr>
                <w:bCs/>
              </w:rPr>
              <w:fldChar w:fldCharType="separate"/>
            </w:r>
            <w:r w:rsidR="00481A6D">
              <w:rPr>
                <w:bCs/>
              </w:rPr>
              <w:fldChar w:fldCharType="end"/>
            </w:r>
            <w:bookmarkEnd w:id="12"/>
          </w:p>
          <w:p w14:paraId="284C4D56" w14:textId="77777777" w:rsidR="00275AD4" w:rsidRPr="001A100E" w:rsidRDefault="00275AD4" w:rsidP="00481A6D">
            <w:pPr>
              <w:rPr>
                <w:bCs/>
              </w:rPr>
            </w:pPr>
            <w:r w:rsidRPr="001A100E">
              <w:rPr>
                <w:bCs/>
              </w:rPr>
              <w:t xml:space="preserve">Sharing this information will NOT significantly increase risk to the client/family </w:t>
            </w:r>
            <w:r w:rsidR="00481A6D">
              <w:rPr>
                <w:bCs/>
              </w:rPr>
              <w:fldChar w:fldCharType="begin">
                <w:ffData>
                  <w:name w:val="Check10"/>
                  <w:enabled/>
                  <w:calcOnExit w:val="0"/>
                  <w:checkBox>
                    <w:sizeAuto/>
                    <w:default w:val="0"/>
                  </w:checkBox>
                </w:ffData>
              </w:fldChar>
            </w:r>
            <w:bookmarkStart w:id="13" w:name="Check10"/>
            <w:r w:rsidR="00481A6D">
              <w:rPr>
                <w:bCs/>
              </w:rPr>
              <w:instrText xml:space="preserve"> FORMCHECKBOX </w:instrText>
            </w:r>
            <w:r w:rsidR="00445538">
              <w:rPr>
                <w:bCs/>
              </w:rPr>
            </w:r>
            <w:r w:rsidR="00445538">
              <w:rPr>
                <w:bCs/>
              </w:rPr>
              <w:fldChar w:fldCharType="separate"/>
            </w:r>
            <w:r w:rsidR="00481A6D">
              <w:rPr>
                <w:bCs/>
              </w:rPr>
              <w:fldChar w:fldCharType="end"/>
            </w:r>
            <w:bookmarkEnd w:id="13"/>
          </w:p>
        </w:tc>
      </w:tr>
      <w:tr w:rsidR="00275AD4" w:rsidRPr="001A100E" w14:paraId="1E0DC476" w14:textId="77777777" w:rsidTr="002917EC">
        <w:trPr>
          <w:trHeight w:val="413"/>
        </w:trPr>
        <w:tc>
          <w:tcPr>
            <w:tcW w:w="10349" w:type="dxa"/>
            <w:gridSpan w:val="3"/>
            <w:tcBorders>
              <w:top w:val="single" w:sz="4" w:space="0" w:color="auto"/>
              <w:left w:val="single" w:sz="4" w:space="0" w:color="auto"/>
              <w:bottom w:val="single" w:sz="4" w:space="0" w:color="auto"/>
              <w:right w:val="single" w:sz="4" w:space="0" w:color="auto"/>
            </w:tcBorders>
            <w:hideMark/>
          </w:tcPr>
          <w:p w14:paraId="2CE66718" w14:textId="77777777" w:rsidR="00275AD4" w:rsidRPr="001A100E" w:rsidRDefault="00275AD4">
            <w:pPr>
              <w:rPr>
                <w:bCs/>
              </w:rPr>
            </w:pPr>
            <w:r w:rsidRPr="001A100E">
              <w:rPr>
                <w:bCs/>
              </w:rPr>
              <w:t>I have discussed this internally with: (line manager/senior practitioner)</w:t>
            </w:r>
          </w:p>
        </w:tc>
      </w:tr>
      <w:tr w:rsidR="00275AD4" w:rsidRPr="001A100E" w14:paraId="75D683C7" w14:textId="77777777" w:rsidTr="002917EC">
        <w:trPr>
          <w:trHeight w:val="643"/>
        </w:trPr>
        <w:tc>
          <w:tcPr>
            <w:tcW w:w="10349" w:type="dxa"/>
            <w:gridSpan w:val="3"/>
            <w:tcBorders>
              <w:top w:val="single" w:sz="4" w:space="0" w:color="auto"/>
              <w:left w:val="single" w:sz="4" w:space="0" w:color="auto"/>
              <w:bottom w:val="single" w:sz="4" w:space="0" w:color="auto"/>
              <w:right w:val="single" w:sz="4" w:space="0" w:color="auto"/>
            </w:tcBorders>
            <w:shd w:val="clear" w:color="auto" w:fill="BDD6EE"/>
          </w:tcPr>
          <w:p w14:paraId="113693F3" w14:textId="77777777" w:rsidR="00275AD4" w:rsidRPr="001A100E" w:rsidRDefault="00275AD4">
            <w:pPr>
              <w:rPr>
                <w:bCs/>
              </w:rPr>
            </w:pPr>
          </w:p>
        </w:tc>
      </w:tr>
      <w:tr w:rsidR="00275AD4" w:rsidRPr="001A100E" w14:paraId="10BB821A" w14:textId="77777777" w:rsidTr="002917EC">
        <w:trPr>
          <w:trHeight w:val="643"/>
        </w:trPr>
        <w:tc>
          <w:tcPr>
            <w:tcW w:w="10349" w:type="dxa"/>
            <w:gridSpan w:val="3"/>
            <w:tcBorders>
              <w:top w:val="single" w:sz="4" w:space="0" w:color="auto"/>
              <w:left w:val="single" w:sz="4" w:space="0" w:color="auto"/>
              <w:bottom w:val="single" w:sz="4" w:space="0" w:color="auto"/>
              <w:right w:val="single" w:sz="4" w:space="0" w:color="auto"/>
            </w:tcBorders>
          </w:tcPr>
          <w:p w14:paraId="418A5377" w14:textId="77777777" w:rsidR="00275AD4" w:rsidRPr="001A100E" w:rsidRDefault="00275AD4">
            <w:pPr>
              <w:rPr>
                <w:bCs/>
              </w:rPr>
            </w:pPr>
            <w:r w:rsidRPr="001A100E">
              <w:rPr>
                <w:bCs/>
              </w:rPr>
              <w:t xml:space="preserve">Has the client been notified of or involved in the decision to share information?  </w:t>
            </w:r>
          </w:p>
          <w:p w14:paraId="72B0E4E7" w14:textId="77777777" w:rsidR="00275AD4" w:rsidRPr="001A100E" w:rsidRDefault="00275AD4">
            <w:pPr>
              <w:rPr>
                <w:bCs/>
              </w:rPr>
            </w:pPr>
            <w:r w:rsidRPr="001A100E">
              <w:rPr>
                <w:bCs/>
              </w:rPr>
              <w:t>Yes</w:t>
            </w:r>
            <w:r w:rsidR="00481A6D">
              <w:rPr>
                <w:bCs/>
              </w:rPr>
              <w:t xml:space="preserve">  </w:t>
            </w:r>
            <w:r w:rsidR="00481A6D">
              <w:rPr>
                <w:bCs/>
              </w:rPr>
              <w:fldChar w:fldCharType="begin">
                <w:ffData>
                  <w:name w:val="Check11"/>
                  <w:enabled/>
                  <w:calcOnExit w:val="0"/>
                  <w:checkBox>
                    <w:sizeAuto/>
                    <w:default w:val="0"/>
                  </w:checkBox>
                </w:ffData>
              </w:fldChar>
            </w:r>
            <w:bookmarkStart w:id="14" w:name="Check11"/>
            <w:r w:rsidR="00481A6D">
              <w:rPr>
                <w:bCs/>
              </w:rPr>
              <w:instrText xml:space="preserve"> FORMCHECKBOX </w:instrText>
            </w:r>
            <w:r w:rsidR="00445538">
              <w:rPr>
                <w:bCs/>
              </w:rPr>
            </w:r>
            <w:r w:rsidR="00445538">
              <w:rPr>
                <w:bCs/>
              </w:rPr>
              <w:fldChar w:fldCharType="separate"/>
            </w:r>
            <w:r w:rsidR="00481A6D">
              <w:rPr>
                <w:bCs/>
              </w:rPr>
              <w:fldChar w:fldCharType="end"/>
            </w:r>
            <w:bookmarkEnd w:id="14"/>
            <w:r w:rsidRPr="001A100E">
              <w:rPr>
                <w:bCs/>
              </w:rPr>
              <w:tab/>
              <w:t xml:space="preserve">             Date: </w:t>
            </w:r>
          </w:p>
          <w:p w14:paraId="074A689C" w14:textId="77777777" w:rsidR="00275AD4" w:rsidRPr="001A100E" w:rsidRDefault="00275AD4">
            <w:pPr>
              <w:rPr>
                <w:bCs/>
              </w:rPr>
            </w:pPr>
            <w:r w:rsidRPr="001A100E">
              <w:rPr>
                <w:bCs/>
              </w:rPr>
              <w:t>No</w:t>
            </w:r>
            <w:r w:rsidR="009723CD">
              <w:rPr>
                <w:bCs/>
              </w:rPr>
              <w:t xml:space="preserve"> </w:t>
            </w:r>
            <w:r w:rsidR="00481A6D">
              <w:rPr>
                <w:rFonts w:ascii="Segoe UI Symbol" w:hAnsi="Segoe UI Symbol" w:cs="Segoe UI Symbol"/>
                <w:bCs/>
              </w:rPr>
              <w:t xml:space="preserve">  </w:t>
            </w:r>
            <w:r w:rsidR="00481A6D" w:rsidRPr="00481A6D">
              <w:rPr>
                <w:bCs/>
              </w:rPr>
              <w:fldChar w:fldCharType="begin">
                <w:ffData>
                  <w:name w:val="Check12"/>
                  <w:enabled/>
                  <w:calcOnExit w:val="0"/>
                  <w:checkBox>
                    <w:sizeAuto/>
                    <w:default w:val="0"/>
                  </w:checkBox>
                </w:ffData>
              </w:fldChar>
            </w:r>
            <w:bookmarkStart w:id="15" w:name="Check12"/>
            <w:r w:rsidR="00481A6D" w:rsidRPr="00481A6D">
              <w:rPr>
                <w:bCs/>
              </w:rPr>
              <w:instrText xml:space="preserve"> FORMCHECKBOX </w:instrText>
            </w:r>
            <w:r w:rsidR="00445538">
              <w:rPr>
                <w:bCs/>
              </w:rPr>
            </w:r>
            <w:r w:rsidR="00445538">
              <w:rPr>
                <w:bCs/>
              </w:rPr>
              <w:fldChar w:fldCharType="separate"/>
            </w:r>
            <w:r w:rsidR="00481A6D" w:rsidRPr="00481A6D">
              <w:rPr>
                <w:bCs/>
              </w:rPr>
              <w:fldChar w:fldCharType="end"/>
            </w:r>
            <w:bookmarkEnd w:id="15"/>
            <w:r w:rsidRPr="00481A6D">
              <w:rPr>
                <w:bCs/>
              </w:rPr>
              <w:t xml:space="preserve">  </w:t>
            </w:r>
            <w:r w:rsidR="00481A6D">
              <w:rPr>
                <w:bCs/>
              </w:rPr>
              <w:t xml:space="preserve">              </w:t>
            </w:r>
            <w:r w:rsidRPr="001A100E">
              <w:rPr>
                <w:bCs/>
              </w:rPr>
              <w:t xml:space="preserve">Reasons for not informing client:                             </w:t>
            </w:r>
          </w:p>
          <w:p w14:paraId="4C9BD15C" w14:textId="77777777" w:rsidR="00275AD4" w:rsidRPr="001A100E" w:rsidRDefault="00275AD4">
            <w:pPr>
              <w:rPr>
                <w:bCs/>
              </w:rPr>
            </w:pPr>
          </w:p>
        </w:tc>
        <w:bookmarkEnd w:id="0"/>
      </w:tr>
      <w:tr w:rsidR="00275AD4" w:rsidRPr="001A100E" w14:paraId="799B1B24" w14:textId="77777777" w:rsidTr="002917EC">
        <w:trPr>
          <w:trHeight w:val="413"/>
        </w:trPr>
        <w:tc>
          <w:tcPr>
            <w:tcW w:w="10349"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47AE475" w14:textId="68870C44" w:rsidR="00275AD4" w:rsidRPr="001A100E" w:rsidRDefault="007604B0">
            <w:pPr>
              <w:rPr>
                <w:bCs/>
              </w:rPr>
            </w:pPr>
            <w:r>
              <w:rPr>
                <w:bCs/>
              </w:rPr>
              <w:t xml:space="preserve">Referrer </w:t>
            </w:r>
            <w:r w:rsidR="00C636A6">
              <w:rPr>
                <w:bCs/>
              </w:rPr>
              <w:t>sharing the information</w:t>
            </w:r>
            <w:r w:rsidR="00275AD4" w:rsidRPr="001A100E">
              <w:rPr>
                <w:bCs/>
              </w:rPr>
              <w:t xml:space="preserve">:                                                            Date: </w:t>
            </w:r>
          </w:p>
        </w:tc>
      </w:tr>
    </w:tbl>
    <w:p w14:paraId="4E6D2E96" w14:textId="77777777" w:rsidR="00275AD4" w:rsidRDefault="00275AD4" w:rsidP="00275AD4">
      <w:pPr>
        <w:pStyle w:val="Heading5"/>
        <w:rPr>
          <w:rFonts w:cs="Raavi"/>
          <w:b w:val="0"/>
          <w:color w:val="auto"/>
          <w:sz w:val="20"/>
          <w:szCs w:val="20"/>
        </w:rPr>
      </w:pPr>
    </w:p>
    <w:p w14:paraId="4DA109BB" w14:textId="77777777" w:rsidR="009723CD" w:rsidRPr="009723CD" w:rsidRDefault="009723CD" w:rsidP="009723CD">
      <w:r>
        <w:br w:type="page"/>
      </w:r>
    </w:p>
    <w:p w14:paraId="35FF3196" w14:textId="77777777" w:rsidR="00275AD4" w:rsidRDefault="00275AD4" w:rsidP="00275AD4">
      <w:pPr>
        <w:pStyle w:val="Heading5"/>
      </w:pPr>
      <w:bookmarkStart w:id="16" w:name="_GoBack"/>
      <w:bookmarkEnd w:id="16"/>
      <w:r>
        <w:lastRenderedPageBreak/>
        <w:t xml:space="preserve">Guidance for Sharing Information without </w:t>
      </w:r>
      <w:r w:rsidR="009723CD">
        <w:t xml:space="preserve">notifying the victim </w:t>
      </w:r>
    </w:p>
    <w:p w14:paraId="1A1E1B7D" w14:textId="77777777" w:rsidR="00275AD4" w:rsidRPr="001A100E" w:rsidRDefault="00275AD4" w:rsidP="00275AD4">
      <w:pPr>
        <w:rPr>
          <w:color w:val="262626"/>
          <w:szCs w:val="20"/>
          <w:shd w:val="clear" w:color="auto" w:fill="FFFFFF"/>
        </w:rPr>
      </w:pPr>
      <w:r w:rsidRPr="001A100E">
        <w:rPr>
          <w:color w:val="262626"/>
          <w:szCs w:val="20"/>
        </w:rPr>
        <w:t xml:space="preserve">Sharing personal information is essential to safeguard the individual. </w:t>
      </w:r>
      <w:hyperlink r:id="rId12" w:history="1">
        <w:r w:rsidRPr="001A100E">
          <w:rPr>
            <w:rStyle w:val="Hyperlink"/>
            <w:color w:val="262626"/>
            <w:u w:val="single"/>
            <w:shd w:val="clear" w:color="auto" w:fill="FFFFFF"/>
          </w:rPr>
          <w:t>Article 5 of the GDPR</w:t>
        </w:r>
      </w:hyperlink>
      <w:r w:rsidRPr="001A100E">
        <w:rPr>
          <w:color w:val="262626"/>
          <w:szCs w:val="20"/>
          <w:shd w:val="clear" w:color="auto" w:fill="FFFFFF"/>
        </w:rPr>
        <w:t xml:space="preserve"> sets out seven key principles which lie at the heart of the </w:t>
      </w:r>
      <w:r w:rsidR="00C91035">
        <w:rPr>
          <w:color w:val="262626"/>
          <w:szCs w:val="20"/>
          <w:shd w:val="clear" w:color="auto" w:fill="FFFFFF"/>
        </w:rPr>
        <w:t>general data protection regime.</w:t>
      </w:r>
    </w:p>
    <w:p w14:paraId="101155A4" w14:textId="77777777" w:rsidR="00275AD4" w:rsidRPr="001A100E" w:rsidRDefault="00275AD4" w:rsidP="00275AD4">
      <w:pPr>
        <w:pStyle w:val="Bulletedlist"/>
        <w:rPr>
          <w:rFonts w:cs="Raavi"/>
          <w:color w:val="262626"/>
          <w:szCs w:val="20"/>
        </w:rPr>
      </w:pPr>
      <w:r w:rsidRPr="001A100E">
        <w:rPr>
          <w:color w:val="262626"/>
        </w:rPr>
        <w:t>Lawfulness, fairness and transparency</w:t>
      </w:r>
    </w:p>
    <w:p w14:paraId="040F3625" w14:textId="77777777" w:rsidR="00275AD4" w:rsidRPr="001A100E" w:rsidRDefault="00275AD4" w:rsidP="00275AD4">
      <w:pPr>
        <w:pStyle w:val="Bulletedlist"/>
        <w:rPr>
          <w:color w:val="262626"/>
        </w:rPr>
      </w:pPr>
      <w:r w:rsidRPr="001A100E">
        <w:rPr>
          <w:color w:val="262626"/>
        </w:rPr>
        <w:t>Purpose limitation</w:t>
      </w:r>
    </w:p>
    <w:p w14:paraId="569CDA72" w14:textId="77777777" w:rsidR="00275AD4" w:rsidRPr="001A100E" w:rsidRDefault="00275AD4" w:rsidP="00275AD4">
      <w:pPr>
        <w:pStyle w:val="Bulletedlist"/>
        <w:rPr>
          <w:color w:val="262626"/>
        </w:rPr>
      </w:pPr>
      <w:r w:rsidRPr="001A100E">
        <w:rPr>
          <w:color w:val="262626"/>
        </w:rPr>
        <w:t>Data minimisation</w:t>
      </w:r>
    </w:p>
    <w:p w14:paraId="5A75194F" w14:textId="77777777" w:rsidR="00275AD4" w:rsidRPr="001A100E" w:rsidRDefault="00275AD4" w:rsidP="00275AD4">
      <w:pPr>
        <w:pStyle w:val="Bulletedlist"/>
        <w:rPr>
          <w:color w:val="262626"/>
        </w:rPr>
      </w:pPr>
      <w:r w:rsidRPr="001A100E">
        <w:rPr>
          <w:color w:val="262626"/>
        </w:rPr>
        <w:t>Accuracy</w:t>
      </w:r>
    </w:p>
    <w:p w14:paraId="5958D9FE" w14:textId="77777777" w:rsidR="00275AD4" w:rsidRPr="001A100E" w:rsidRDefault="00275AD4" w:rsidP="00275AD4">
      <w:pPr>
        <w:pStyle w:val="Bulletedlist"/>
        <w:rPr>
          <w:color w:val="262626"/>
        </w:rPr>
      </w:pPr>
      <w:r w:rsidRPr="001A100E">
        <w:rPr>
          <w:color w:val="262626"/>
        </w:rPr>
        <w:t>Storage limitation</w:t>
      </w:r>
    </w:p>
    <w:p w14:paraId="40AFCD80" w14:textId="77777777" w:rsidR="00275AD4" w:rsidRPr="001A100E" w:rsidRDefault="00275AD4" w:rsidP="00275AD4">
      <w:pPr>
        <w:pStyle w:val="Bulletedlist"/>
        <w:rPr>
          <w:color w:val="262626"/>
        </w:rPr>
      </w:pPr>
      <w:r w:rsidRPr="001A100E">
        <w:rPr>
          <w:color w:val="262626"/>
        </w:rPr>
        <w:t>Integrity and confidentiality (security)</w:t>
      </w:r>
    </w:p>
    <w:p w14:paraId="336B7461" w14:textId="77777777" w:rsidR="00275AD4" w:rsidRDefault="00275AD4" w:rsidP="00275AD4">
      <w:pPr>
        <w:pStyle w:val="Bulletedlist"/>
        <w:rPr>
          <w:color w:val="262626"/>
        </w:rPr>
      </w:pPr>
      <w:r w:rsidRPr="001A100E">
        <w:rPr>
          <w:color w:val="262626"/>
        </w:rPr>
        <w:t>Accountability</w:t>
      </w:r>
    </w:p>
    <w:p w14:paraId="3C5C6EA7" w14:textId="77777777" w:rsidR="009723CD" w:rsidRPr="001A100E" w:rsidRDefault="009723CD" w:rsidP="009723CD">
      <w:pPr>
        <w:pStyle w:val="Bulletedlist"/>
        <w:numPr>
          <w:ilvl w:val="0"/>
          <w:numId w:val="0"/>
        </w:numPr>
        <w:ind w:left="360" w:hanging="360"/>
        <w:rPr>
          <w:color w:val="262626"/>
        </w:rPr>
      </w:pPr>
    </w:p>
    <w:p w14:paraId="410DC619" w14:textId="77777777" w:rsidR="00275AD4" w:rsidRPr="001A100E" w:rsidRDefault="00275AD4" w:rsidP="00275AD4">
      <w:pPr>
        <w:shd w:val="clear" w:color="auto" w:fill="FFFFFF"/>
        <w:spacing w:before="120" w:after="100" w:afterAutospacing="1"/>
        <w:rPr>
          <w:color w:val="262626"/>
        </w:rPr>
      </w:pPr>
      <w:r w:rsidRPr="001A100E">
        <w:rPr>
          <w:color w:val="262626"/>
        </w:rPr>
        <w:t>These principles should lie at the heart of your approach to information sharing (processing personal data).</w:t>
      </w:r>
    </w:p>
    <w:p w14:paraId="48758738" w14:textId="77777777" w:rsidR="00275AD4" w:rsidRPr="001A100E" w:rsidRDefault="00275AD4" w:rsidP="003112E6">
      <w:pPr>
        <w:shd w:val="clear" w:color="auto" w:fill="FFFFFF"/>
        <w:spacing w:after="240"/>
        <w:rPr>
          <w:color w:val="262626"/>
        </w:rPr>
      </w:pPr>
      <w:r w:rsidRPr="001A100E">
        <w:rPr>
          <w:color w:val="262626"/>
        </w:rPr>
        <w:t>The GDPR specifies what individuals have a right to be informed about when you collect and use their personal data, who you share it with and how long you keep it for. Providing this information is a key element of the principle of transparency and can also help you to build trust with clients.</w:t>
      </w:r>
      <w:r w:rsidR="003112E6" w:rsidRPr="001A100E">
        <w:rPr>
          <w:color w:val="262626"/>
        </w:rPr>
        <w:t xml:space="preserve"> </w:t>
      </w:r>
      <w:r w:rsidRPr="001A100E">
        <w:rPr>
          <w:color w:val="262626"/>
          <w:szCs w:val="20"/>
        </w:rPr>
        <w:t xml:space="preserve">This form has been designed to encourage the safe, lawful and secure sharing of personal information with relevant agencies by providing a clear framework to assist and record the decision-making process. </w:t>
      </w:r>
    </w:p>
    <w:p w14:paraId="5FD15CE3" w14:textId="77777777" w:rsidR="00275AD4" w:rsidRPr="001A100E" w:rsidRDefault="00275AD4" w:rsidP="00275AD4">
      <w:pPr>
        <w:rPr>
          <w:color w:val="262626"/>
        </w:rPr>
      </w:pPr>
      <w:r w:rsidRPr="001A100E">
        <w:rPr>
          <w:color w:val="262626"/>
        </w:rPr>
        <w:t>You must ensure the information you share is:</w:t>
      </w:r>
    </w:p>
    <w:p w14:paraId="7DE55FBB" w14:textId="77777777" w:rsidR="00275AD4" w:rsidRPr="001A100E" w:rsidRDefault="00275AD4" w:rsidP="00275AD4">
      <w:pPr>
        <w:pStyle w:val="Bulletedlist"/>
        <w:rPr>
          <w:color w:val="262626"/>
        </w:rPr>
      </w:pPr>
      <w:r w:rsidRPr="001A100E">
        <w:rPr>
          <w:color w:val="262626"/>
        </w:rPr>
        <w:t>adequate – sufficient to properly fulfil your stated purpose;</w:t>
      </w:r>
    </w:p>
    <w:p w14:paraId="63967F05" w14:textId="77777777" w:rsidR="00275AD4" w:rsidRPr="001A100E" w:rsidRDefault="00275AD4" w:rsidP="00275AD4">
      <w:pPr>
        <w:pStyle w:val="Bulletedlist"/>
        <w:rPr>
          <w:color w:val="262626"/>
        </w:rPr>
      </w:pPr>
      <w:r w:rsidRPr="001A100E">
        <w:rPr>
          <w:color w:val="262626"/>
        </w:rPr>
        <w:t>relevant – has a rational link to that purpose; and</w:t>
      </w:r>
    </w:p>
    <w:p w14:paraId="1F93C6D9" w14:textId="77777777" w:rsidR="00275AD4" w:rsidRPr="001A100E" w:rsidRDefault="00275AD4" w:rsidP="00275AD4">
      <w:pPr>
        <w:pStyle w:val="Bulletedlist"/>
        <w:rPr>
          <w:color w:val="262626"/>
        </w:rPr>
      </w:pPr>
      <w:r w:rsidRPr="001A100E">
        <w:rPr>
          <w:color w:val="262626"/>
        </w:rPr>
        <w:t>limited to what is necessary – you do not share (or hold) more than you need for that purpose.</w:t>
      </w:r>
    </w:p>
    <w:p w14:paraId="0340391E" w14:textId="77777777" w:rsidR="00275AD4" w:rsidRDefault="00275AD4" w:rsidP="00275AD4">
      <w:pPr>
        <w:pStyle w:val="Heading5"/>
      </w:pPr>
    </w:p>
    <w:p w14:paraId="51DBF5E9" w14:textId="77777777" w:rsidR="00275AD4" w:rsidRDefault="00275AD4" w:rsidP="00275AD4">
      <w:pPr>
        <w:pStyle w:val="Heading5"/>
      </w:pPr>
      <w:r>
        <w:t>Purpose</w:t>
      </w:r>
    </w:p>
    <w:p w14:paraId="7E75C675" w14:textId="77777777" w:rsidR="00275AD4" w:rsidRPr="001A100E" w:rsidRDefault="00275AD4" w:rsidP="00275AD4">
      <w:pPr>
        <w:rPr>
          <w:color w:val="262626"/>
        </w:rPr>
      </w:pPr>
      <w:r w:rsidRPr="001A100E">
        <w:rPr>
          <w:color w:val="262626"/>
        </w:rPr>
        <w:t xml:space="preserve">You must be clear about what your purposes for processing are from the start. You need to record your purposes as part of your documentation obligations and specify them in your privacy information for clients. You can only use the personal data for a new purpose if either this is compatible with your original purpose, you get consent, or you have a clear basis in law. Reference your local Marac Operating/Information Sharing Protocol which will detail the Lawful Basis for information sharing in the Marac process. </w:t>
      </w:r>
    </w:p>
    <w:p w14:paraId="074B6D0B" w14:textId="77777777" w:rsidR="00275AD4" w:rsidRPr="001A100E" w:rsidRDefault="00275AD4" w:rsidP="00275AD4">
      <w:pPr>
        <w:rPr>
          <w:b/>
          <w:color w:val="262626"/>
          <w:sz w:val="22"/>
          <w:szCs w:val="22"/>
        </w:rPr>
      </w:pPr>
    </w:p>
    <w:p w14:paraId="73A30041" w14:textId="77777777" w:rsidR="00275AD4" w:rsidRDefault="00275AD4" w:rsidP="00275AD4">
      <w:pPr>
        <w:pStyle w:val="Heading5"/>
      </w:pPr>
      <w:r>
        <w:t>Lawful Basis</w:t>
      </w:r>
    </w:p>
    <w:p w14:paraId="4F4DC5D5" w14:textId="77777777" w:rsidR="00275AD4" w:rsidRPr="001A100E" w:rsidRDefault="00275AD4" w:rsidP="00E03DFE">
      <w:pPr>
        <w:rPr>
          <w:b/>
          <w:color w:val="262626"/>
          <w:sz w:val="24"/>
          <w:szCs w:val="22"/>
        </w:rPr>
      </w:pPr>
      <w:r w:rsidRPr="001A100E">
        <w:rPr>
          <w:color w:val="262626"/>
        </w:rPr>
        <w:t>There are six available lawful bases for processing. No single basis is ’better’ or more important than the others – which basis is most appropriate to use will depend on your purpose and relationship with the individual. Most lawful bases require that processing is ‘necessary’. If you can reasonably achieve the same purpose without the processing, you won’t have a lawful basis. You must determine your lawful basis before you begin processing, and you should document it. Take care to get it right first time - you should not swap to a different lawful basis at a later date without good reason. Your privacy notice should include your lawful basis for processing as well as the purposes of the processing. If your purposes change, you may be able to continue processing under the original lawful basis if your new purpose is compatible with your initial purpose (unless your original lawful basis was consent). If you are processing special category data you need to identify both a lawful basis for general processing and an additional condition for processing this type of data. If you are processing criminal conviction data or data about offences you need to identify both a lawful basis for general processing and an additional condition for processing this type of data.</w:t>
      </w:r>
    </w:p>
    <w:p w14:paraId="75AB5EE8" w14:textId="77777777" w:rsidR="00E03DFE" w:rsidRPr="001A100E" w:rsidRDefault="00E03DFE" w:rsidP="00E03DFE">
      <w:pPr>
        <w:rPr>
          <w:rStyle w:val="SubtleReference"/>
          <w:bCs w:val="0"/>
          <w:color w:val="262626"/>
          <w:szCs w:val="22"/>
        </w:rPr>
      </w:pPr>
    </w:p>
    <w:p w14:paraId="4A64E503" w14:textId="77777777" w:rsidR="00275AD4" w:rsidRPr="00E03DFE" w:rsidRDefault="00275AD4" w:rsidP="00E03DFE">
      <w:pPr>
        <w:pStyle w:val="Heading5"/>
        <w:rPr>
          <w:rStyle w:val="SubtleReference"/>
          <w:b/>
          <w:bCs w:val="0"/>
          <w:color w:val="0096DF"/>
        </w:rPr>
      </w:pPr>
      <w:r w:rsidRPr="00E03DFE">
        <w:rPr>
          <w:rStyle w:val="SubtleReference"/>
          <w:b/>
          <w:bCs w:val="0"/>
          <w:color w:val="0096DF"/>
        </w:rPr>
        <w:t>Consent</w:t>
      </w:r>
    </w:p>
    <w:p w14:paraId="1BB29250" w14:textId="77777777" w:rsidR="00275AD4" w:rsidRPr="001A100E" w:rsidRDefault="00275AD4" w:rsidP="00E03DFE">
      <w:pPr>
        <w:rPr>
          <w:color w:val="262626"/>
          <w:szCs w:val="20"/>
        </w:rPr>
      </w:pPr>
      <w:r w:rsidRPr="001A100E">
        <w:rPr>
          <w:color w:val="262626"/>
          <w:szCs w:val="20"/>
        </w:rPr>
        <w:t>The GDPR sets a high standard for consent. But you often won’t need consent. Consent means offering individuals real choice and control. Genuine consent should put individuals in charge, build trust and engagement.  When a person is assessed to be at high risk of serious harm or homicide (Marac threshold) information can be shared without consent thus the client cannot choose or control the process. In order to lawfully process special category data (formally sensitive data), you must identify both a lawful basis under Article 6 and a separate condition for processing special category data under Article 9. These do not have to be linked.</w:t>
      </w:r>
    </w:p>
    <w:p w14:paraId="2CA3C1F5" w14:textId="77777777" w:rsidR="00E03DFE" w:rsidRPr="001A100E" w:rsidRDefault="009723CD" w:rsidP="00E03DFE">
      <w:pPr>
        <w:rPr>
          <w:color w:val="262626"/>
          <w:szCs w:val="20"/>
        </w:rPr>
      </w:pPr>
      <w:r>
        <w:rPr>
          <w:color w:val="262626"/>
          <w:szCs w:val="20"/>
        </w:rPr>
        <w:br w:type="page"/>
      </w:r>
    </w:p>
    <w:p w14:paraId="2154A501" w14:textId="77777777" w:rsidR="00275AD4" w:rsidRPr="001A100E" w:rsidRDefault="00275AD4" w:rsidP="00E03DFE">
      <w:pPr>
        <w:rPr>
          <w:rFonts w:cs="Raavi"/>
          <w:color w:val="262626"/>
          <w:szCs w:val="20"/>
        </w:rPr>
      </w:pPr>
      <w:r w:rsidRPr="001A100E">
        <w:rPr>
          <w:color w:val="262626"/>
        </w:rPr>
        <w:lastRenderedPageBreak/>
        <w:t>You must ensure the personal data you are processing is:</w:t>
      </w:r>
    </w:p>
    <w:p w14:paraId="474AD867" w14:textId="77777777" w:rsidR="00275AD4" w:rsidRPr="00E03DFE" w:rsidRDefault="00275AD4" w:rsidP="00E03DFE">
      <w:pPr>
        <w:pStyle w:val="Bulletedlist"/>
      </w:pPr>
      <w:r w:rsidRPr="00E03DFE">
        <w:t>adequate – sufficient to properly fulfil your stated purpose;</w:t>
      </w:r>
    </w:p>
    <w:p w14:paraId="1D5CB45F" w14:textId="77777777" w:rsidR="00275AD4" w:rsidRPr="00E03DFE" w:rsidRDefault="00275AD4" w:rsidP="00E03DFE">
      <w:pPr>
        <w:pStyle w:val="Bulletedlist"/>
      </w:pPr>
      <w:r w:rsidRPr="00E03DFE">
        <w:t>relevant – has a rational link to that purpose; and</w:t>
      </w:r>
    </w:p>
    <w:p w14:paraId="088068E5" w14:textId="77777777" w:rsidR="00E03DFE" w:rsidRDefault="00275AD4" w:rsidP="00E03DFE">
      <w:pPr>
        <w:pStyle w:val="Bulletedlist"/>
      </w:pPr>
      <w:r w:rsidRPr="00E03DFE">
        <w:t>limited to what is necessary – you do not hold more than you need for that purpose.</w:t>
      </w:r>
    </w:p>
    <w:p w14:paraId="4144DE80" w14:textId="77777777" w:rsidR="00E03DFE" w:rsidRDefault="00E03DFE" w:rsidP="00E03DFE">
      <w:pPr>
        <w:pStyle w:val="Bulletedlist"/>
        <w:numPr>
          <w:ilvl w:val="0"/>
          <w:numId w:val="0"/>
        </w:numPr>
        <w:rPr>
          <w:b/>
          <w:color w:val="0070C0"/>
          <w:sz w:val="22"/>
          <w:szCs w:val="22"/>
        </w:rPr>
      </w:pPr>
    </w:p>
    <w:p w14:paraId="0A18AF04" w14:textId="77777777" w:rsidR="00E03DFE" w:rsidRDefault="00275AD4" w:rsidP="00E03DFE">
      <w:pPr>
        <w:pStyle w:val="Heading5"/>
      </w:pPr>
      <w:r w:rsidRPr="00E03DFE">
        <w:t xml:space="preserve">Safety </w:t>
      </w:r>
    </w:p>
    <w:p w14:paraId="6FFEF01C" w14:textId="77777777" w:rsidR="00275AD4" w:rsidRPr="001A100E" w:rsidRDefault="00275AD4" w:rsidP="00E03DFE">
      <w:pPr>
        <w:rPr>
          <w:b/>
          <w:color w:val="262626"/>
        </w:rPr>
      </w:pPr>
      <w:r w:rsidRPr="001A100E">
        <w:rPr>
          <w:color w:val="262626"/>
        </w:rPr>
        <w:t>The safety of the victim and children living with domestic abuse is paramount.</w:t>
      </w:r>
    </w:p>
    <w:p w14:paraId="224E6333" w14:textId="77777777" w:rsidR="00275AD4" w:rsidRPr="001A100E" w:rsidRDefault="00275AD4" w:rsidP="00E03DFE">
      <w:pPr>
        <w:rPr>
          <w:color w:val="262626"/>
        </w:rPr>
      </w:pPr>
      <w:r w:rsidRPr="001A100E">
        <w:rPr>
          <w:color w:val="262626"/>
        </w:rPr>
        <w:t xml:space="preserve">When considering whether to share information you must always consider risk factors – how great is the risk? Will that risk increase if information is shared. Can that risk be managed? Do I need to limit who the information is shared with? Record and document all decisions whether to share or not to share information. Decisions should be defensible NOT defensive. </w:t>
      </w:r>
    </w:p>
    <w:p w14:paraId="34406D46" w14:textId="77777777" w:rsidR="003112E6" w:rsidRDefault="003112E6" w:rsidP="003112E6">
      <w:pPr>
        <w:pStyle w:val="Heading5"/>
        <w:rPr>
          <w:rStyle w:val="SubtleReference"/>
          <w:b/>
          <w:bCs w:val="0"/>
          <w:color w:val="0096DF"/>
        </w:rPr>
      </w:pPr>
    </w:p>
    <w:p w14:paraId="26ACF6CA" w14:textId="77777777" w:rsidR="00275AD4" w:rsidRPr="003112E6" w:rsidRDefault="00275AD4" w:rsidP="003112E6">
      <w:pPr>
        <w:pStyle w:val="Heading5"/>
        <w:rPr>
          <w:rStyle w:val="SubtleReference"/>
          <w:b/>
          <w:bCs w:val="0"/>
          <w:color w:val="0096DF"/>
        </w:rPr>
      </w:pPr>
      <w:r w:rsidRPr="003112E6">
        <w:rPr>
          <w:rStyle w:val="SubtleReference"/>
          <w:b/>
          <w:bCs w:val="0"/>
          <w:color w:val="0096DF"/>
        </w:rPr>
        <w:t>Useful Links</w:t>
      </w:r>
    </w:p>
    <w:p w14:paraId="54846D7C" w14:textId="77777777" w:rsidR="00275AD4" w:rsidRPr="001A100E" w:rsidRDefault="00275AD4" w:rsidP="003112E6">
      <w:pPr>
        <w:rPr>
          <w:rStyle w:val="SubtleReference"/>
          <w:b w:val="0"/>
          <w:color w:val="262626"/>
        </w:rPr>
      </w:pPr>
      <w:r w:rsidRPr="001A100E">
        <w:rPr>
          <w:rStyle w:val="SubtleReference"/>
          <w:b w:val="0"/>
          <w:color w:val="262626"/>
        </w:rPr>
        <w:t xml:space="preserve">SafeLives recommend that all practitioners have a good working knowledge of the provisions in </w:t>
      </w:r>
      <w:hyperlink r:id="rId13" w:history="1">
        <w:r w:rsidRPr="001A100E">
          <w:rPr>
            <w:rStyle w:val="Hyperlink"/>
            <w:color w:val="262626"/>
            <w:u w:val="single"/>
          </w:rPr>
          <w:t>The GDPR 2018 and the Data Protection Act 2018)</w:t>
        </w:r>
      </w:hyperlink>
      <w:r w:rsidRPr="001A100E">
        <w:rPr>
          <w:rStyle w:val="SubtleReference"/>
          <w:b w:val="0"/>
          <w:color w:val="262626"/>
          <w:u w:val="single"/>
        </w:rPr>
        <w:t xml:space="preserve"> </w:t>
      </w:r>
      <w:r w:rsidRPr="001A100E">
        <w:rPr>
          <w:rStyle w:val="SubtleReference"/>
          <w:b w:val="0"/>
          <w:color w:val="262626"/>
        </w:rPr>
        <w:t xml:space="preserve">and refer to the ICO for advice </w:t>
      </w:r>
      <w:r w:rsidR="003112E6" w:rsidRPr="001A100E">
        <w:rPr>
          <w:rStyle w:val="SubtleReference"/>
          <w:b w:val="0"/>
          <w:color w:val="262626"/>
        </w:rPr>
        <w:t>and</w:t>
      </w:r>
      <w:r w:rsidRPr="001A100E">
        <w:rPr>
          <w:rStyle w:val="SubtleReference"/>
          <w:b w:val="0"/>
          <w:color w:val="262626"/>
        </w:rPr>
        <w:t xml:space="preserve"> guidance on information sharing. You should also refer to internal policies and your local Marac Operating Protocol/Information Sharing Protocol.</w:t>
      </w:r>
    </w:p>
    <w:p w14:paraId="77692089" w14:textId="77777777" w:rsidR="003112E6" w:rsidRPr="001A100E" w:rsidRDefault="003112E6" w:rsidP="003112E6">
      <w:pPr>
        <w:rPr>
          <w:color w:val="262626"/>
          <w:szCs w:val="20"/>
        </w:rPr>
      </w:pPr>
    </w:p>
    <w:p w14:paraId="17121697" w14:textId="77777777" w:rsidR="00275AD4" w:rsidRPr="003112E6" w:rsidRDefault="00275AD4" w:rsidP="003112E6">
      <w:pPr>
        <w:pStyle w:val="Bulletedlist"/>
      </w:pPr>
      <w:r w:rsidRPr="003112E6">
        <w:t>The ICO have published detailed guidance on </w:t>
      </w:r>
      <w:hyperlink r:id="rId14" w:tooltip="Children and the GDPR" w:history="1">
        <w:r w:rsidRPr="001A100E">
          <w:rPr>
            <w:rStyle w:val="Hyperlink"/>
            <w:color w:val="262626"/>
            <w:szCs w:val="20"/>
            <w:u w:val="single"/>
          </w:rPr>
          <w:t>children and the GDPR</w:t>
        </w:r>
      </w:hyperlink>
      <w:r w:rsidRPr="003112E6">
        <w:t>.</w:t>
      </w:r>
    </w:p>
    <w:p w14:paraId="2BF96B35" w14:textId="77777777" w:rsidR="00275AD4" w:rsidRPr="003112E6" w:rsidRDefault="00275AD4" w:rsidP="003112E6">
      <w:pPr>
        <w:pStyle w:val="Bulletedlist"/>
      </w:pPr>
      <w:r w:rsidRPr="003112E6">
        <w:t>ICO guidance on </w:t>
      </w:r>
      <w:hyperlink r:id="rId15" w:tooltip="What is personal data?" w:history="1">
        <w:r w:rsidRPr="001A100E">
          <w:rPr>
            <w:rStyle w:val="Hyperlink"/>
            <w:color w:val="262626"/>
            <w:szCs w:val="20"/>
            <w:u w:val="single"/>
          </w:rPr>
          <w:t>determining what is personal data</w:t>
        </w:r>
      </w:hyperlink>
      <w:r w:rsidRPr="003112E6">
        <w:t>.</w:t>
      </w:r>
    </w:p>
    <w:p w14:paraId="1A92AD9E" w14:textId="77777777" w:rsidR="00275AD4" w:rsidRPr="003112E6" w:rsidRDefault="00445538" w:rsidP="003112E6">
      <w:pPr>
        <w:pStyle w:val="Bulletedlist"/>
      </w:pPr>
      <w:hyperlink r:id="rId16" w:history="1">
        <w:r w:rsidR="00275AD4" w:rsidRPr="001A100E">
          <w:rPr>
            <w:rStyle w:val="Hyperlink"/>
            <w:color w:val="262626"/>
            <w:szCs w:val="20"/>
            <w:u w:val="single"/>
          </w:rPr>
          <w:t>The ICO guidance</w:t>
        </w:r>
      </w:hyperlink>
      <w:r w:rsidR="00275AD4" w:rsidRPr="003112E6">
        <w:t xml:space="preserve"> will help you to understand what information you need to provide people with when you collect their personal data, when it needs to be provided, and how you can provide it.</w:t>
      </w:r>
    </w:p>
    <w:p w14:paraId="081B4651" w14:textId="77777777" w:rsidR="00275AD4" w:rsidRPr="003112E6" w:rsidRDefault="00445538" w:rsidP="003112E6">
      <w:pPr>
        <w:pStyle w:val="Bulletedlist"/>
        <w:rPr>
          <w:rFonts w:cs="Raavi"/>
        </w:rPr>
      </w:pPr>
      <w:hyperlink r:id="rId17" w:history="1">
        <w:r w:rsidR="00275AD4" w:rsidRPr="001A100E">
          <w:rPr>
            <w:rStyle w:val="Hyperlink"/>
            <w:color w:val="262626"/>
            <w:szCs w:val="20"/>
            <w:u w:val="single"/>
          </w:rPr>
          <w:t xml:space="preserve">GDPR – A Briefing for </w:t>
        </w:r>
        <w:proofErr w:type="spellStart"/>
        <w:r w:rsidR="00275AD4" w:rsidRPr="001A100E">
          <w:rPr>
            <w:rStyle w:val="Hyperlink"/>
            <w:color w:val="262626"/>
            <w:szCs w:val="20"/>
            <w:u w:val="single"/>
          </w:rPr>
          <w:t>Maracs</w:t>
        </w:r>
        <w:proofErr w:type="spellEnd"/>
        <w:r w:rsidR="00275AD4" w:rsidRPr="001A100E">
          <w:rPr>
            <w:rStyle w:val="Hyperlink"/>
            <w:color w:val="262626"/>
            <w:szCs w:val="20"/>
            <w:u w:val="single"/>
          </w:rPr>
          <w:t xml:space="preserve"> (SafeLives)</w:t>
        </w:r>
      </w:hyperlink>
    </w:p>
    <w:p w14:paraId="19654295" w14:textId="77777777" w:rsidR="00275AD4" w:rsidRPr="001A100E" w:rsidRDefault="00445538" w:rsidP="003112E6">
      <w:pPr>
        <w:pStyle w:val="Bulletedlist"/>
        <w:rPr>
          <w:rStyle w:val="Hyperlink"/>
          <w:rFonts w:cs="Raavi"/>
          <w:color w:val="262626"/>
          <w:szCs w:val="20"/>
        </w:rPr>
      </w:pPr>
      <w:hyperlink r:id="rId18" w:history="1">
        <w:r w:rsidR="00275AD4" w:rsidRPr="001A100E">
          <w:rPr>
            <w:rStyle w:val="Hyperlink"/>
            <w:color w:val="262626"/>
            <w:szCs w:val="20"/>
            <w:u w:val="single"/>
          </w:rPr>
          <w:t>s.115 Crime &amp; Disorder Act 1998</w:t>
        </w:r>
      </w:hyperlink>
    </w:p>
    <w:p w14:paraId="5CB80799" w14:textId="77777777" w:rsidR="003112E6" w:rsidRPr="001A100E" w:rsidRDefault="003112E6" w:rsidP="003112E6">
      <w:pPr>
        <w:rPr>
          <w:rStyle w:val="Hyperlink"/>
          <w:rFonts w:cs="Raavi"/>
          <w:color w:val="262626"/>
          <w:szCs w:val="20"/>
        </w:rPr>
      </w:pPr>
    </w:p>
    <w:p w14:paraId="1B085EA3" w14:textId="77777777" w:rsidR="00275AD4" w:rsidRPr="001A100E" w:rsidRDefault="00275AD4" w:rsidP="003112E6">
      <w:pPr>
        <w:rPr>
          <w:color w:val="262626"/>
          <w:szCs w:val="20"/>
        </w:rPr>
      </w:pPr>
      <w:r w:rsidRPr="001A100E">
        <w:rPr>
          <w:rStyle w:val="Hyperlink"/>
          <w:rFonts w:cs="Raavi"/>
          <w:color w:val="262626"/>
          <w:szCs w:val="20"/>
        </w:rPr>
        <w:t xml:space="preserve">If in doubt always seek advice from management/ </w:t>
      </w:r>
      <w:r w:rsidR="003112E6" w:rsidRPr="001A100E">
        <w:rPr>
          <w:rStyle w:val="Hyperlink"/>
          <w:rFonts w:cs="Raavi"/>
          <w:color w:val="262626"/>
          <w:szCs w:val="20"/>
        </w:rPr>
        <w:t xml:space="preserve">your </w:t>
      </w:r>
      <w:r w:rsidRPr="001A100E">
        <w:rPr>
          <w:rStyle w:val="Hyperlink"/>
          <w:rFonts w:cs="Raavi"/>
          <w:color w:val="262626"/>
          <w:szCs w:val="20"/>
        </w:rPr>
        <w:t>Data Protection Officer and or legal experts</w:t>
      </w:r>
    </w:p>
    <w:p w14:paraId="2B2355D4" w14:textId="77777777" w:rsidR="008F30DC" w:rsidRDefault="008F30DC" w:rsidP="00537AA3"/>
    <w:p w14:paraId="05A06BDA" w14:textId="77777777" w:rsidR="00835FFC" w:rsidRPr="00537AA3" w:rsidRDefault="00835FFC" w:rsidP="00537AA3"/>
    <w:sectPr w:rsidR="00835FFC" w:rsidRPr="00537AA3" w:rsidSect="003112E6">
      <w:headerReference w:type="even" r:id="rId19"/>
      <w:headerReference w:type="default" r:id="rId20"/>
      <w:footerReference w:type="even" r:id="rId21"/>
      <w:footerReference w:type="default" r:id="rId22"/>
      <w:headerReference w:type="first" r:id="rId23"/>
      <w:footerReference w:type="first" r:id="rId24"/>
      <w:pgSz w:w="11906" w:h="16838"/>
      <w:pgMar w:top="1191" w:right="1361" w:bottom="1191" w:left="136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815C1" w14:textId="77777777" w:rsidR="00605D59" w:rsidRDefault="00605D59" w:rsidP="00563CE4">
      <w:r>
        <w:separator/>
      </w:r>
    </w:p>
  </w:endnote>
  <w:endnote w:type="continuationSeparator" w:id="0">
    <w:p w14:paraId="448D7CD7" w14:textId="77777777" w:rsidR="00605D59" w:rsidRDefault="00605D59" w:rsidP="00563CE4">
      <w:r>
        <w:continuationSeparator/>
      </w:r>
    </w:p>
  </w:endnote>
  <w:endnote w:type="continuationNotice" w:id="1">
    <w:p w14:paraId="78118F10" w14:textId="77777777" w:rsidR="00605D59" w:rsidRDefault="00605D59"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CB0B" w14:textId="77777777" w:rsidR="008F133B" w:rsidRDefault="008F1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865E" w14:textId="77777777" w:rsidR="0009444E" w:rsidRDefault="00ED4B19" w:rsidP="00DD69A0">
    <w:pPr>
      <w:pStyle w:val="Footer"/>
      <w:rPr>
        <w:color w:val="000000"/>
        <w:szCs w:val="27"/>
      </w:rPr>
    </w:pPr>
    <w:r w:rsidRPr="00835FFC">
      <w:rPr>
        <w:color w:val="000000"/>
        <w:szCs w:val="27"/>
      </w:rPr>
      <w:t>safelives.org.uk info@safelives.org.uk 0117 403 3220</w:t>
    </w:r>
    <w:r>
      <w:rPr>
        <w:color w:val="000000"/>
        <w:szCs w:val="27"/>
      </w:rPr>
      <w:tab/>
    </w:r>
  </w:p>
  <w:p w14:paraId="49E8966B" w14:textId="77777777" w:rsidR="00ED4B19" w:rsidRPr="001A100E" w:rsidRDefault="00ED4B19" w:rsidP="00DD69A0">
    <w:pPr>
      <w:pStyle w:val="Footer"/>
      <w:rPr>
        <w:caps/>
        <w:noProof/>
        <w:color w:val="009FDF"/>
      </w:rPr>
    </w:pP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p>
  <w:p w14:paraId="7ADF71A4" w14:textId="77777777" w:rsidR="00ED4B19" w:rsidRDefault="00ED4B19" w:rsidP="003112E6">
    <w:pPr>
      <w:pStyle w:val="Footer"/>
      <w:rPr>
        <w:i/>
        <w:iCs/>
      </w:rPr>
    </w:pPr>
    <w:r>
      <w:rPr>
        <w:i/>
        <w:iCs/>
      </w:rPr>
      <w:t xml:space="preserve">Once completed, this form should be sent via secure means to the </w:t>
    </w:r>
    <w:r w:rsidR="00453187">
      <w:rPr>
        <w:i/>
        <w:iCs/>
      </w:rPr>
      <w:t>Shropshire MARAC</w:t>
    </w:r>
    <w:r>
      <w:rPr>
        <w:i/>
        <w:iCs/>
      </w:rPr>
      <w:t xml:space="preserve">. </w:t>
    </w:r>
    <w:r>
      <w:rPr>
        <w:i/>
        <w:iCs/>
      </w:rPr>
      <w:tab/>
    </w:r>
  </w:p>
  <w:p w14:paraId="69179A8F" w14:textId="2A539ADB" w:rsidR="00ED4B19" w:rsidRDefault="0009444E" w:rsidP="003112E6">
    <w:pPr>
      <w:pStyle w:val="Footer"/>
      <w:rPr>
        <w:i/>
        <w:iCs/>
      </w:rPr>
    </w:pPr>
    <w:r>
      <w:rPr>
        <w:color w:val="000000"/>
        <w:szCs w:val="27"/>
      </w:rPr>
      <w:t xml:space="preserve">Last updated </w:t>
    </w:r>
    <w:r w:rsidR="00EF49EF">
      <w:rPr>
        <w:color w:val="000000"/>
        <w:szCs w:val="27"/>
      </w:rPr>
      <w:t>August 2021</w:t>
    </w:r>
  </w:p>
  <w:p w14:paraId="49915510" w14:textId="77777777" w:rsidR="00ED4B19" w:rsidRPr="00855192" w:rsidRDefault="00ED4B19" w:rsidP="001A100E">
    <w:pPr>
      <w:pStyle w:val="Footer"/>
      <w:jc w:val="right"/>
      <w:rPr>
        <w:noProof/>
      </w:rPr>
    </w:pPr>
    <w:r w:rsidRPr="00414CAB">
      <w:fldChar w:fldCharType="begin"/>
    </w:r>
    <w:r w:rsidRPr="00855192">
      <w:instrText xml:space="preserve"> PAGE   \* MERGEFORMAT </w:instrText>
    </w:r>
    <w:r w:rsidRPr="00414CAB">
      <w:fldChar w:fldCharType="separate"/>
    </w:r>
    <w:r w:rsidR="00445538">
      <w:rPr>
        <w:noProof/>
      </w:rPr>
      <w:t>3</w:t>
    </w:r>
    <w:r w:rsidRPr="00414CAB">
      <w:rPr>
        <w:noProof/>
      </w:rPr>
      <w:fldChar w:fldCharType="end"/>
    </w:r>
  </w:p>
  <w:p w14:paraId="67791CFA" w14:textId="77777777" w:rsidR="00ED4B19" w:rsidRDefault="00ED4B19" w:rsidP="001A100E">
    <w:pPr>
      <w:jc w:val="right"/>
    </w:pPr>
  </w:p>
  <w:p w14:paraId="2C599EAE" w14:textId="77777777" w:rsidR="00ED4B19" w:rsidRDefault="00ED4B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20FD" w14:textId="77777777" w:rsidR="0009444E" w:rsidRDefault="00ED4B19" w:rsidP="003112E6">
    <w:pPr>
      <w:pStyle w:val="Footer"/>
      <w:rPr>
        <w:color w:val="000000"/>
        <w:szCs w:val="27"/>
      </w:rPr>
    </w:pPr>
    <w:r w:rsidRPr="00835FFC">
      <w:rPr>
        <w:color w:val="000000"/>
        <w:szCs w:val="27"/>
      </w:rPr>
      <w:t>safelives.org.uk info@safelives.org.uk 0117 403 3220</w:t>
    </w:r>
    <w:r>
      <w:rPr>
        <w:color w:val="000000"/>
        <w:szCs w:val="27"/>
      </w:rPr>
      <w:tab/>
    </w:r>
  </w:p>
  <w:p w14:paraId="6C734ADF" w14:textId="77777777" w:rsidR="00ED4B19" w:rsidRPr="001A100E" w:rsidRDefault="00ED4B19" w:rsidP="003112E6">
    <w:pPr>
      <w:pStyle w:val="Footer"/>
      <w:rPr>
        <w:caps/>
        <w:noProof/>
        <w:color w:val="009FDF"/>
      </w:rPr>
    </w:pP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r>
      <w:rPr>
        <w:color w:val="000000"/>
        <w:szCs w:val="27"/>
      </w:rPr>
      <w:tab/>
    </w:r>
  </w:p>
  <w:p w14:paraId="1E0C395C" w14:textId="77777777" w:rsidR="00ED4B19" w:rsidRPr="001A100E" w:rsidRDefault="00ED4B19" w:rsidP="003112E6">
    <w:pPr>
      <w:pStyle w:val="Footer"/>
      <w:rPr>
        <w:caps/>
        <w:noProof/>
        <w:color w:val="009FDF"/>
      </w:rPr>
    </w:pPr>
    <w:r>
      <w:rPr>
        <w:i/>
        <w:iCs/>
      </w:rPr>
      <w:t xml:space="preserve">Once completed, this form should be sent via secure means to the </w:t>
    </w:r>
    <w:r w:rsidR="00453187">
      <w:rPr>
        <w:i/>
        <w:iCs/>
      </w:rPr>
      <w:t>Shropshire</w:t>
    </w:r>
    <w:r>
      <w:rPr>
        <w:i/>
        <w:iCs/>
      </w:rPr>
      <w:t xml:space="preserve"> </w:t>
    </w:r>
    <w:r w:rsidR="00453187">
      <w:rPr>
        <w:i/>
        <w:iCs/>
      </w:rPr>
      <w:t>MARAC</w:t>
    </w:r>
    <w:r>
      <w:rPr>
        <w:i/>
        <w:iCs/>
      </w:rPr>
      <w:t>.</w:t>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r>
    <w:r w:rsidR="0009444E">
      <w:rPr>
        <w:color w:val="000000"/>
        <w:szCs w:val="27"/>
      </w:rPr>
      <w:tab/>
      <w:t xml:space="preserve"> Last updated January 2019</w:t>
    </w:r>
    <w:r>
      <w:rPr>
        <w:color w:val="000000"/>
        <w:szCs w:val="27"/>
      </w:rPr>
      <w:tab/>
    </w:r>
    <w:r>
      <w:rPr>
        <w:color w:val="000000"/>
        <w:szCs w:val="27"/>
      </w:rPr>
      <w:tab/>
    </w:r>
    <w:r>
      <w:rPr>
        <w:color w:val="000000"/>
        <w:szCs w:val="27"/>
      </w:rPr>
      <w:tab/>
    </w:r>
  </w:p>
  <w:p w14:paraId="56014B13" w14:textId="77777777" w:rsidR="00ED4B19" w:rsidRPr="000D6A5B" w:rsidRDefault="00ED4B19" w:rsidP="001A100E">
    <w:pPr>
      <w:pStyle w:val="Footer"/>
      <w:jc w:val="right"/>
      <w:rPr>
        <w:noProof/>
      </w:rPr>
    </w:pPr>
    <w:r w:rsidRPr="00414CAB">
      <w:fldChar w:fldCharType="begin"/>
    </w:r>
    <w:r w:rsidRPr="00855192">
      <w:instrText xml:space="preserve"> PAGE   \* MERGEFORMAT </w:instrText>
    </w:r>
    <w:r w:rsidRPr="00414CAB">
      <w:fldChar w:fldCharType="separate"/>
    </w:r>
    <w:r w:rsidR="00445538">
      <w:rPr>
        <w:noProof/>
      </w:rPr>
      <w:t>1</w:t>
    </w:r>
    <w:r w:rsidRPr="00414CAB">
      <w:rPr>
        <w:noProof/>
      </w:rPr>
      <w:fldChar w:fldCharType="end"/>
    </w:r>
  </w:p>
  <w:p w14:paraId="0AA9EAC7" w14:textId="77777777" w:rsidR="00ED4B19" w:rsidRDefault="00ED4B19" w:rsidP="001A100E">
    <w:pPr>
      <w:jc w:val="right"/>
    </w:pPr>
  </w:p>
  <w:p w14:paraId="33A083B9" w14:textId="77777777" w:rsidR="00ED4B19" w:rsidRDefault="00ED4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23900" w14:textId="77777777" w:rsidR="00605D59" w:rsidRDefault="00605D59" w:rsidP="00563CE4">
      <w:r>
        <w:separator/>
      </w:r>
    </w:p>
  </w:footnote>
  <w:footnote w:type="continuationSeparator" w:id="0">
    <w:p w14:paraId="56554CF8" w14:textId="77777777" w:rsidR="00605D59" w:rsidRDefault="00605D59" w:rsidP="00563CE4">
      <w:r>
        <w:continuationSeparator/>
      </w:r>
    </w:p>
  </w:footnote>
  <w:footnote w:type="continuationNotice" w:id="1">
    <w:p w14:paraId="61AE254B" w14:textId="77777777" w:rsidR="00605D59" w:rsidRDefault="00605D59" w:rsidP="00563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7191" w14:textId="77777777" w:rsidR="008F133B" w:rsidRDefault="008F1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1BE5" w14:textId="77777777" w:rsidR="00ED4B19" w:rsidRDefault="00ED4B19">
    <w:pPr>
      <w:pStyle w:val="Header"/>
    </w:pPr>
  </w:p>
  <w:p w14:paraId="70B9EB7E" w14:textId="77777777" w:rsidR="00ED4B19" w:rsidRDefault="00ED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8509" w14:textId="2F910DA4" w:rsidR="0039353E" w:rsidRDefault="00C609C4" w:rsidP="00EF49EF">
    <w:pPr>
      <w:jc w:val="right"/>
    </w:pPr>
    <w:r>
      <w:rPr>
        <w:noProof/>
      </w:rPr>
      <w:drawing>
        <wp:inline distT="0" distB="0" distL="0" distR="0" wp14:anchorId="1B76AEC8" wp14:editId="3224244B">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916FCEE" w14:textId="4C503572" w:rsidR="00ED4B19" w:rsidRPr="00AB7E7E" w:rsidRDefault="00C609C4" w:rsidP="00573963">
    <w:pPr>
      <w:jc w:val="center"/>
      <w:rPr>
        <w:b/>
        <w:color w:val="0070C0"/>
        <w:sz w:val="48"/>
        <w:szCs w:val="48"/>
      </w:rPr>
    </w:pPr>
    <w:r>
      <w:rPr>
        <w:b/>
        <w:noProof/>
        <w:color w:val="0070C0"/>
        <w:sz w:val="48"/>
        <w:szCs w:val="48"/>
      </w:rPr>
      <w:drawing>
        <wp:anchor distT="0" distB="0" distL="114300" distR="114300" simplePos="0" relativeHeight="251657216" behindDoc="0" locked="1" layoutInCell="1" allowOverlap="1" wp14:anchorId="33A7DF80" wp14:editId="1D9A8796">
          <wp:simplePos x="0" y="0"/>
          <wp:positionH relativeFrom="column">
            <wp:posOffset>-226060</wp:posOffset>
          </wp:positionH>
          <wp:positionV relativeFrom="page">
            <wp:posOffset>446405</wp:posOffset>
          </wp:positionV>
          <wp:extent cx="1296035" cy="856615"/>
          <wp:effectExtent l="0" t="0" r="0" b="635"/>
          <wp:wrapTopAndBottom/>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856615"/>
                  </a:xfrm>
                  <a:prstGeom prst="rect">
                    <a:avLst/>
                  </a:prstGeom>
                  <a:noFill/>
                </pic:spPr>
              </pic:pic>
            </a:graphicData>
          </a:graphic>
          <wp14:sizeRelH relativeFrom="margin">
            <wp14:pctWidth>0</wp14:pctWidth>
          </wp14:sizeRelH>
          <wp14:sizeRelV relativeFrom="margin">
            <wp14:pctHeight>0</wp14:pctHeight>
          </wp14:sizeRelV>
        </wp:anchor>
      </w:drawing>
    </w:r>
    <w:r>
      <w:rPr>
        <w:b/>
        <w:noProof/>
        <w:color w:val="0070C0"/>
        <w:sz w:val="48"/>
        <w:szCs w:val="48"/>
      </w:rPr>
      <w:drawing>
        <wp:anchor distT="0" distB="0" distL="114300" distR="114300" simplePos="0" relativeHeight="251658240" behindDoc="0" locked="1" layoutInCell="1" allowOverlap="1" wp14:anchorId="4A35FB9B" wp14:editId="2F03B5A5">
          <wp:simplePos x="0" y="0"/>
          <wp:positionH relativeFrom="margin">
            <wp:posOffset>60325</wp:posOffset>
          </wp:positionH>
          <wp:positionV relativeFrom="page">
            <wp:posOffset>1377315</wp:posOffset>
          </wp:positionV>
          <wp:extent cx="1927225" cy="175260"/>
          <wp:effectExtent l="0" t="0" r="0" b="0"/>
          <wp:wrapTopAndBottom/>
          <wp:docPr id="2" name="Picture 16" descr="Ending domestic abus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ding domestic abuse low 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7225" cy="175260"/>
                  </a:xfrm>
                  <a:prstGeom prst="rect">
                    <a:avLst/>
                  </a:prstGeom>
                  <a:noFill/>
                </pic:spPr>
              </pic:pic>
            </a:graphicData>
          </a:graphic>
          <wp14:sizeRelH relativeFrom="margin">
            <wp14:pctWidth>0</wp14:pctWidth>
          </wp14:sizeRelH>
          <wp14:sizeRelV relativeFrom="margin">
            <wp14:pctHeight>0</wp14:pctHeight>
          </wp14:sizeRelV>
        </wp:anchor>
      </w:drawing>
    </w:r>
    <w:r w:rsidR="00573963" w:rsidRPr="001D4913">
      <w:rPr>
        <w:b/>
        <w:color w:val="0070C0"/>
        <w:sz w:val="48"/>
        <w:szCs w:val="48"/>
      </w:rPr>
      <w:t>Shropshire</w:t>
    </w:r>
  </w:p>
  <w:p w14:paraId="21F1EEF6" w14:textId="77777777" w:rsidR="00AB7E7E" w:rsidRPr="00AB7E7E" w:rsidRDefault="00AB7E7E" w:rsidP="00ED160C">
    <w:pPr>
      <w:jc w:val="center"/>
      <w:rPr>
        <w:b/>
        <w:color w:val="0070C0"/>
        <w:sz w:val="48"/>
        <w:szCs w:val="48"/>
      </w:rPr>
    </w:pPr>
    <w:r w:rsidRPr="00AB7E7E">
      <w:rPr>
        <w:b/>
        <w:color w:val="0070C0"/>
        <w:sz w:val="48"/>
        <w:szCs w:val="48"/>
      </w:rPr>
      <w:t>MARAC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B8C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A6CD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9AE9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9CD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E437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EA47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164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08A9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AF7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5373C"/>
    <w:multiLevelType w:val="hybridMultilevel"/>
    <w:tmpl w:val="5A20E6BE"/>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A27A4"/>
    <w:multiLevelType w:val="hybridMultilevel"/>
    <w:tmpl w:val="CF568D2E"/>
    <w:lvl w:ilvl="0" w:tplc="E3BC3724">
      <w:start w:val="1"/>
      <w:numFmt w:val="bullet"/>
      <w:lvlText w:val=""/>
      <w:lvlJc w:val="left"/>
      <w:pPr>
        <w:tabs>
          <w:tab w:val="num" w:pos="644"/>
        </w:tabs>
        <w:ind w:left="1647" w:hanging="283"/>
      </w:pPr>
      <w:rPr>
        <w:rFonts w:ascii="Wingdings" w:hAnsi="Wingdings" w:hint="default"/>
      </w:rPr>
    </w:lvl>
    <w:lvl w:ilvl="1" w:tplc="6C60054E">
      <w:start w:val="1"/>
      <w:numFmt w:val="bullet"/>
      <w:lvlText w:val=""/>
      <w:lvlJc w:val="left"/>
      <w:pPr>
        <w:tabs>
          <w:tab w:val="num" w:pos="1724"/>
        </w:tabs>
        <w:ind w:left="1724" w:hanging="360"/>
      </w:pPr>
      <w:rPr>
        <w:rFonts w:ascii="Wingdings" w:hAnsi="Wingdings"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6A34065"/>
    <w:multiLevelType w:val="hybridMultilevel"/>
    <w:tmpl w:val="24D20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378A8"/>
    <w:multiLevelType w:val="hybridMultilevel"/>
    <w:tmpl w:val="4F4CA13E"/>
    <w:lvl w:ilvl="0" w:tplc="C43815BE">
      <w:start w:val="1"/>
      <w:numFmt w:val="bullet"/>
      <w:lvlText w:val=""/>
      <w:lvlJc w:val="left"/>
      <w:pPr>
        <w:tabs>
          <w:tab w:val="num" w:pos="1800"/>
        </w:tabs>
        <w:ind w:left="180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054E38"/>
    <w:multiLevelType w:val="hybridMultilevel"/>
    <w:tmpl w:val="16C041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C1DE3"/>
    <w:multiLevelType w:val="hybridMultilevel"/>
    <w:tmpl w:val="6D92E92A"/>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404E5"/>
    <w:multiLevelType w:val="hybridMultilevel"/>
    <w:tmpl w:val="47EA6934"/>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DD0D93"/>
    <w:multiLevelType w:val="hybridMultilevel"/>
    <w:tmpl w:val="BFD02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6F3152D"/>
    <w:multiLevelType w:val="hybridMultilevel"/>
    <w:tmpl w:val="03DA3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1A6417"/>
    <w:multiLevelType w:val="hybridMultilevel"/>
    <w:tmpl w:val="0AA6C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77B727C"/>
    <w:multiLevelType w:val="hybridMultilevel"/>
    <w:tmpl w:val="BAB67E16"/>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427F46"/>
    <w:multiLevelType w:val="hybridMultilevel"/>
    <w:tmpl w:val="CB2AC884"/>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F97B45"/>
    <w:multiLevelType w:val="hybridMultilevel"/>
    <w:tmpl w:val="C9C8A2D0"/>
    <w:lvl w:ilvl="0" w:tplc="6BA2A01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9600C74"/>
    <w:multiLevelType w:val="hybridMultilevel"/>
    <w:tmpl w:val="C69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CF440D6"/>
    <w:multiLevelType w:val="hybridMultilevel"/>
    <w:tmpl w:val="39A2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8709EE"/>
    <w:multiLevelType w:val="hybridMultilevel"/>
    <w:tmpl w:val="33743912"/>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6C60054E">
      <w:start w:val="1"/>
      <w:numFmt w:val="bullet"/>
      <w:lvlText w:val=""/>
      <w:lvlJc w:val="left"/>
      <w:pPr>
        <w:tabs>
          <w:tab w:val="num" w:pos="2145"/>
        </w:tabs>
        <w:ind w:left="2145" w:hanging="360"/>
      </w:pPr>
      <w:rPr>
        <w:rFonts w:ascii="Wingdings" w:hAnsi="Wingdings" w:hint="default"/>
        <w:sz w:val="28"/>
        <w:szCs w:val="28"/>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065577E"/>
    <w:multiLevelType w:val="hybridMultilevel"/>
    <w:tmpl w:val="68C6017A"/>
    <w:lvl w:ilvl="0" w:tplc="0809000F">
      <w:start w:val="1"/>
      <w:numFmt w:val="decimal"/>
      <w:lvlText w:val="%1."/>
      <w:lvlJc w:val="left"/>
      <w:pPr>
        <w:ind w:left="700" w:hanging="360"/>
      </w:p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7" w15:restartNumberingAfterBreak="0">
    <w:nsid w:val="326F0EAA"/>
    <w:multiLevelType w:val="hybridMultilevel"/>
    <w:tmpl w:val="1C9AAC42"/>
    <w:lvl w:ilvl="0" w:tplc="3A6CADFE">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5B92C1C"/>
    <w:multiLevelType w:val="hybridMultilevel"/>
    <w:tmpl w:val="D668D778"/>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038EE"/>
    <w:multiLevelType w:val="hybridMultilevel"/>
    <w:tmpl w:val="99BE8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CF4410"/>
    <w:multiLevelType w:val="hybridMultilevel"/>
    <w:tmpl w:val="B49C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E3DEA"/>
    <w:multiLevelType w:val="hybridMultilevel"/>
    <w:tmpl w:val="F4E8F2B0"/>
    <w:lvl w:ilvl="0" w:tplc="168ECE5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364FC5"/>
    <w:multiLevelType w:val="hybridMultilevel"/>
    <w:tmpl w:val="E4C0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DF444E"/>
    <w:multiLevelType w:val="hybridMultilevel"/>
    <w:tmpl w:val="5BBE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F411D"/>
    <w:multiLevelType w:val="hybridMultilevel"/>
    <w:tmpl w:val="6528053C"/>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715117"/>
    <w:multiLevelType w:val="hybridMultilevel"/>
    <w:tmpl w:val="3B0A5CEC"/>
    <w:lvl w:ilvl="0" w:tplc="C43815BE">
      <w:start w:val="1"/>
      <w:numFmt w:val="bullet"/>
      <w:lvlText w:val=""/>
      <w:lvlJc w:val="left"/>
      <w:pPr>
        <w:tabs>
          <w:tab w:val="num" w:pos="1423"/>
        </w:tabs>
        <w:ind w:left="1423" w:hanging="720"/>
      </w:pPr>
      <w:rPr>
        <w:rFonts w:ascii="Wingdings" w:eastAsia="Times New Roman" w:hAnsi="Wingdings" w:cs="Times New Roman" w:hint="default"/>
      </w:rPr>
    </w:lvl>
    <w:lvl w:ilvl="1" w:tplc="04090003" w:tentative="1">
      <w:start w:val="1"/>
      <w:numFmt w:val="bullet"/>
      <w:lvlText w:val="o"/>
      <w:lvlJc w:val="left"/>
      <w:pPr>
        <w:tabs>
          <w:tab w:val="num" w:pos="1063"/>
        </w:tabs>
        <w:ind w:left="1063" w:hanging="360"/>
      </w:pPr>
      <w:rPr>
        <w:rFonts w:ascii="Courier New" w:hAnsi="Courier New" w:cs="Courier New" w:hint="default"/>
      </w:rPr>
    </w:lvl>
    <w:lvl w:ilvl="2" w:tplc="04090005" w:tentative="1">
      <w:start w:val="1"/>
      <w:numFmt w:val="bullet"/>
      <w:lvlText w:val=""/>
      <w:lvlJc w:val="left"/>
      <w:pPr>
        <w:tabs>
          <w:tab w:val="num" w:pos="1783"/>
        </w:tabs>
        <w:ind w:left="1783" w:hanging="360"/>
      </w:pPr>
      <w:rPr>
        <w:rFonts w:ascii="Wingdings" w:hAnsi="Wingdings" w:hint="default"/>
      </w:rPr>
    </w:lvl>
    <w:lvl w:ilvl="3" w:tplc="04090001" w:tentative="1">
      <w:start w:val="1"/>
      <w:numFmt w:val="bullet"/>
      <w:lvlText w:val=""/>
      <w:lvlJc w:val="left"/>
      <w:pPr>
        <w:tabs>
          <w:tab w:val="num" w:pos="2503"/>
        </w:tabs>
        <w:ind w:left="2503" w:hanging="360"/>
      </w:pPr>
      <w:rPr>
        <w:rFonts w:ascii="Symbol" w:hAnsi="Symbol" w:hint="default"/>
      </w:rPr>
    </w:lvl>
    <w:lvl w:ilvl="4" w:tplc="04090003" w:tentative="1">
      <w:start w:val="1"/>
      <w:numFmt w:val="bullet"/>
      <w:lvlText w:val="o"/>
      <w:lvlJc w:val="left"/>
      <w:pPr>
        <w:tabs>
          <w:tab w:val="num" w:pos="3223"/>
        </w:tabs>
        <w:ind w:left="3223" w:hanging="360"/>
      </w:pPr>
      <w:rPr>
        <w:rFonts w:ascii="Courier New" w:hAnsi="Courier New" w:cs="Courier New" w:hint="default"/>
      </w:rPr>
    </w:lvl>
    <w:lvl w:ilvl="5" w:tplc="04090005" w:tentative="1">
      <w:start w:val="1"/>
      <w:numFmt w:val="bullet"/>
      <w:lvlText w:val=""/>
      <w:lvlJc w:val="left"/>
      <w:pPr>
        <w:tabs>
          <w:tab w:val="num" w:pos="3943"/>
        </w:tabs>
        <w:ind w:left="3943" w:hanging="360"/>
      </w:pPr>
      <w:rPr>
        <w:rFonts w:ascii="Wingdings" w:hAnsi="Wingdings" w:hint="default"/>
      </w:rPr>
    </w:lvl>
    <w:lvl w:ilvl="6" w:tplc="04090001" w:tentative="1">
      <w:start w:val="1"/>
      <w:numFmt w:val="bullet"/>
      <w:lvlText w:val=""/>
      <w:lvlJc w:val="left"/>
      <w:pPr>
        <w:tabs>
          <w:tab w:val="num" w:pos="4663"/>
        </w:tabs>
        <w:ind w:left="4663" w:hanging="360"/>
      </w:pPr>
      <w:rPr>
        <w:rFonts w:ascii="Symbol" w:hAnsi="Symbol" w:hint="default"/>
      </w:rPr>
    </w:lvl>
    <w:lvl w:ilvl="7" w:tplc="04090003" w:tentative="1">
      <w:start w:val="1"/>
      <w:numFmt w:val="bullet"/>
      <w:lvlText w:val="o"/>
      <w:lvlJc w:val="left"/>
      <w:pPr>
        <w:tabs>
          <w:tab w:val="num" w:pos="5383"/>
        </w:tabs>
        <w:ind w:left="5383" w:hanging="360"/>
      </w:pPr>
      <w:rPr>
        <w:rFonts w:ascii="Courier New" w:hAnsi="Courier New" w:cs="Courier New" w:hint="default"/>
      </w:rPr>
    </w:lvl>
    <w:lvl w:ilvl="8" w:tplc="04090005" w:tentative="1">
      <w:start w:val="1"/>
      <w:numFmt w:val="bullet"/>
      <w:lvlText w:val=""/>
      <w:lvlJc w:val="left"/>
      <w:pPr>
        <w:tabs>
          <w:tab w:val="num" w:pos="6103"/>
        </w:tabs>
        <w:ind w:left="6103" w:hanging="360"/>
      </w:pPr>
      <w:rPr>
        <w:rFonts w:ascii="Wingdings" w:hAnsi="Wingdings" w:hint="default"/>
      </w:rPr>
    </w:lvl>
  </w:abstractNum>
  <w:abstractNum w:abstractNumId="36" w15:restartNumberingAfterBreak="0">
    <w:nsid w:val="5A76249F"/>
    <w:multiLevelType w:val="hybridMultilevel"/>
    <w:tmpl w:val="8AF8B128"/>
    <w:lvl w:ilvl="0" w:tplc="6BA2A0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B7B86"/>
    <w:multiLevelType w:val="hybridMultilevel"/>
    <w:tmpl w:val="25908956"/>
    <w:lvl w:ilvl="0" w:tplc="0C36F6B6">
      <w:numFmt w:val="bullet"/>
      <w:lvlText w:val=""/>
      <w:lvlJc w:val="left"/>
      <w:pPr>
        <w:ind w:left="1181" w:hanging="360"/>
      </w:pPr>
      <w:rPr>
        <w:rFonts w:ascii="Symbol" w:eastAsia="Symbol" w:hAnsi="Symbol" w:cs="Symbol" w:hint="default"/>
        <w:w w:val="99"/>
        <w:sz w:val="20"/>
        <w:szCs w:val="20"/>
        <w:lang w:val="en-GB" w:eastAsia="en-GB" w:bidi="en-GB"/>
      </w:rPr>
    </w:lvl>
    <w:lvl w:ilvl="1" w:tplc="5BA8D358">
      <w:numFmt w:val="bullet"/>
      <w:lvlText w:val="•"/>
      <w:lvlJc w:val="left"/>
      <w:pPr>
        <w:ind w:left="2038" w:hanging="360"/>
      </w:pPr>
      <w:rPr>
        <w:rFonts w:hint="default"/>
        <w:lang w:val="en-GB" w:eastAsia="en-GB" w:bidi="en-GB"/>
      </w:rPr>
    </w:lvl>
    <w:lvl w:ilvl="2" w:tplc="5A9813C0">
      <w:numFmt w:val="bullet"/>
      <w:lvlText w:val="•"/>
      <w:lvlJc w:val="left"/>
      <w:pPr>
        <w:ind w:left="2897" w:hanging="360"/>
      </w:pPr>
      <w:rPr>
        <w:rFonts w:hint="default"/>
        <w:lang w:val="en-GB" w:eastAsia="en-GB" w:bidi="en-GB"/>
      </w:rPr>
    </w:lvl>
    <w:lvl w:ilvl="3" w:tplc="29F8990E">
      <w:numFmt w:val="bullet"/>
      <w:lvlText w:val="•"/>
      <w:lvlJc w:val="left"/>
      <w:pPr>
        <w:ind w:left="3755" w:hanging="360"/>
      </w:pPr>
      <w:rPr>
        <w:rFonts w:hint="default"/>
        <w:lang w:val="en-GB" w:eastAsia="en-GB" w:bidi="en-GB"/>
      </w:rPr>
    </w:lvl>
    <w:lvl w:ilvl="4" w:tplc="4CFA8FA2">
      <w:numFmt w:val="bullet"/>
      <w:lvlText w:val="•"/>
      <w:lvlJc w:val="left"/>
      <w:pPr>
        <w:ind w:left="4614" w:hanging="360"/>
      </w:pPr>
      <w:rPr>
        <w:rFonts w:hint="default"/>
        <w:lang w:val="en-GB" w:eastAsia="en-GB" w:bidi="en-GB"/>
      </w:rPr>
    </w:lvl>
    <w:lvl w:ilvl="5" w:tplc="D932FD3C">
      <w:numFmt w:val="bullet"/>
      <w:lvlText w:val="•"/>
      <w:lvlJc w:val="left"/>
      <w:pPr>
        <w:ind w:left="5473" w:hanging="360"/>
      </w:pPr>
      <w:rPr>
        <w:rFonts w:hint="default"/>
        <w:lang w:val="en-GB" w:eastAsia="en-GB" w:bidi="en-GB"/>
      </w:rPr>
    </w:lvl>
    <w:lvl w:ilvl="6" w:tplc="6950B5BA">
      <w:numFmt w:val="bullet"/>
      <w:lvlText w:val="•"/>
      <w:lvlJc w:val="left"/>
      <w:pPr>
        <w:ind w:left="6331" w:hanging="360"/>
      </w:pPr>
      <w:rPr>
        <w:rFonts w:hint="default"/>
        <w:lang w:val="en-GB" w:eastAsia="en-GB" w:bidi="en-GB"/>
      </w:rPr>
    </w:lvl>
    <w:lvl w:ilvl="7" w:tplc="2716C2E0">
      <w:numFmt w:val="bullet"/>
      <w:lvlText w:val="•"/>
      <w:lvlJc w:val="left"/>
      <w:pPr>
        <w:ind w:left="7190" w:hanging="360"/>
      </w:pPr>
      <w:rPr>
        <w:rFonts w:hint="default"/>
        <w:lang w:val="en-GB" w:eastAsia="en-GB" w:bidi="en-GB"/>
      </w:rPr>
    </w:lvl>
    <w:lvl w:ilvl="8" w:tplc="942CFF98">
      <w:numFmt w:val="bullet"/>
      <w:lvlText w:val="•"/>
      <w:lvlJc w:val="left"/>
      <w:pPr>
        <w:ind w:left="8049" w:hanging="360"/>
      </w:pPr>
      <w:rPr>
        <w:rFonts w:hint="default"/>
        <w:lang w:val="en-GB" w:eastAsia="en-GB" w:bidi="en-GB"/>
      </w:rPr>
    </w:lvl>
  </w:abstractNum>
  <w:abstractNum w:abstractNumId="38" w15:restartNumberingAfterBreak="0">
    <w:nsid w:val="673E0A40"/>
    <w:multiLevelType w:val="hybridMultilevel"/>
    <w:tmpl w:val="BF3E32D8"/>
    <w:lvl w:ilvl="0" w:tplc="B9D0D88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A4C95"/>
    <w:multiLevelType w:val="hybridMultilevel"/>
    <w:tmpl w:val="4E50C0DE"/>
    <w:lvl w:ilvl="0" w:tplc="61C095AE">
      <w:start w:val="1"/>
      <w:numFmt w:val="bullet"/>
      <w:lvlText w:val=""/>
      <w:lvlJc w:val="left"/>
      <w:pPr>
        <w:tabs>
          <w:tab w:val="num" w:pos="360"/>
        </w:tabs>
        <w:ind w:left="360" w:hanging="360"/>
      </w:pPr>
      <w:rPr>
        <w:rFonts w:ascii="Wingdings" w:hAnsi="Wingdings" w:hint="default"/>
        <w:sz w:val="28"/>
        <w:szCs w:val="28"/>
      </w:rPr>
    </w:lvl>
    <w:lvl w:ilvl="1" w:tplc="C43815BE">
      <w:start w:val="1"/>
      <w:numFmt w:val="bullet"/>
      <w:lvlText w:val=""/>
      <w:lvlJc w:val="left"/>
      <w:pPr>
        <w:tabs>
          <w:tab w:val="num" w:pos="1800"/>
        </w:tabs>
        <w:ind w:left="1800" w:hanging="720"/>
      </w:pPr>
      <w:rPr>
        <w:rFonts w:ascii="Wingdings" w:eastAsia="Times New Roman" w:hAnsi="Wingdings" w:cs="Times New Roman" w:hint="default"/>
        <w:sz w:val="28"/>
        <w:szCs w:val="28"/>
      </w:rPr>
    </w:lvl>
    <w:lvl w:ilvl="2" w:tplc="DBBEA46C">
      <w:numFmt w:val="bullet"/>
      <w:lvlText w:val="-"/>
      <w:lvlJc w:val="left"/>
      <w:pPr>
        <w:tabs>
          <w:tab w:val="num" w:pos="2235"/>
        </w:tabs>
        <w:ind w:left="2235" w:hanging="435"/>
      </w:pPr>
      <w:rPr>
        <w:rFonts w:ascii="Trebuchet MS" w:eastAsia="Times New Roman" w:hAnsi="Trebuchet MS" w:cs="Times New Roman" w:hint="default"/>
      </w:rPr>
    </w:lvl>
    <w:lvl w:ilvl="3" w:tplc="6C60054E">
      <w:start w:val="1"/>
      <w:numFmt w:val="bullet"/>
      <w:lvlText w:val=""/>
      <w:lvlJc w:val="left"/>
      <w:pPr>
        <w:tabs>
          <w:tab w:val="num" w:pos="2880"/>
        </w:tabs>
        <w:ind w:left="2880" w:hanging="360"/>
      </w:pPr>
      <w:rPr>
        <w:rFonts w:ascii="Wingdings" w:hAnsi="Wingdings" w:hint="default"/>
        <w:sz w:val="28"/>
        <w:szCs w:val="2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0235E"/>
    <w:multiLevelType w:val="hybridMultilevel"/>
    <w:tmpl w:val="17267B0A"/>
    <w:lvl w:ilvl="0" w:tplc="426227D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840D6D"/>
    <w:multiLevelType w:val="hybridMultilevel"/>
    <w:tmpl w:val="5D74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950A8"/>
    <w:multiLevelType w:val="hybridMultilevel"/>
    <w:tmpl w:val="285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4"/>
  </w:num>
  <w:num w:numId="13">
    <w:abstractNumId w:val="21"/>
  </w:num>
  <w:num w:numId="14">
    <w:abstractNumId w:val="10"/>
  </w:num>
  <w:num w:numId="15">
    <w:abstractNumId w:val="31"/>
  </w:num>
  <w:num w:numId="16">
    <w:abstractNumId w:val="28"/>
  </w:num>
  <w:num w:numId="17">
    <w:abstractNumId w:val="16"/>
  </w:num>
  <w:num w:numId="18">
    <w:abstractNumId w:val="20"/>
  </w:num>
  <w:num w:numId="19">
    <w:abstractNumId w:val="15"/>
  </w:num>
  <w:num w:numId="20">
    <w:abstractNumId w:val="34"/>
  </w:num>
  <w:num w:numId="21">
    <w:abstractNumId w:val="38"/>
  </w:num>
  <w:num w:numId="22">
    <w:abstractNumId w:val="14"/>
  </w:num>
  <w:num w:numId="23">
    <w:abstractNumId w:val="36"/>
  </w:num>
  <w:num w:numId="24">
    <w:abstractNumId w:val="24"/>
  </w:num>
  <w:num w:numId="25">
    <w:abstractNumId w:val="17"/>
  </w:num>
  <w:num w:numId="26">
    <w:abstractNumId w:val="22"/>
  </w:num>
  <w:num w:numId="27">
    <w:abstractNumId w:val="13"/>
  </w:num>
  <w:num w:numId="28">
    <w:abstractNumId w:val="11"/>
  </w:num>
  <w:num w:numId="29">
    <w:abstractNumId w:val="35"/>
  </w:num>
  <w:num w:numId="30">
    <w:abstractNumId w:val="42"/>
  </w:num>
  <w:num w:numId="31">
    <w:abstractNumId w:val="39"/>
  </w:num>
  <w:num w:numId="32">
    <w:abstractNumId w:val="32"/>
  </w:num>
  <w:num w:numId="33">
    <w:abstractNumId w:val="12"/>
  </w:num>
  <w:num w:numId="34">
    <w:abstractNumId w:val="25"/>
  </w:num>
  <w:num w:numId="35">
    <w:abstractNumId w:val="40"/>
  </w:num>
  <w:num w:numId="36">
    <w:abstractNumId w:val="33"/>
  </w:num>
  <w:num w:numId="37">
    <w:abstractNumId w:val="18"/>
  </w:num>
  <w:num w:numId="38">
    <w:abstractNumId w:val="27"/>
  </w:num>
  <w:num w:numId="39">
    <w:abstractNumId w:val="43"/>
  </w:num>
  <w:num w:numId="40">
    <w:abstractNumId w:val="43"/>
    <w:lvlOverride w:ilvl="0">
      <w:startOverride w:val="1"/>
    </w:lvlOverride>
  </w:num>
  <w:num w:numId="41">
    <w:abstractNumId w:val="41"/>
  </w:num>
  <w:num w:numId="42">
    <w:abstractNumId w:val="23"/>
  </w:num>
  <w:num w:numId="43">
    <w:abstractNumId w:val="30"/>
  </w:num>
  <w:num w:numId="44">
    <w:abstractNumId w:val="37"/>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0E"/>
    <w:rsid w:val="000150AA"/>
    <w:rsid w:val="00022374"/>
    <w:rsid w:val="00026A67"/>
    <w:rsid w:val="00041F1F"/>
    <w:rsid w:val="00072C81"/>
    <w:rsid w:val="00075CB5"/>
    <w:rsid w:val="0009444E"/>
    <w:rsid w:val="000C3371"/>
    <w:rsid w:val="000C50CE"/>
    <w:rsid w:val="000C6CFF"/>
    <w:rsid w:val="000C7967"/>
    <w:rsid w:val="000D6A5B"/>
    <w:rsid w:val="000E3510"/>
    <w:rsid w:val="000F2A65"/>
    <w:rsid w:val="000F4591"/>
    <w:rsid w:val="0010601C"/>
    <w:rsid w:val="00120D49"/>
    <w:rsid w:val="0013096D"/>
    <w:rsid w:val="001661BA"/>
    <w:rsid w:val="00185234"/>
    <w:rsid w:val="00197835"/>
    <w:rsid w:val="001A100E"/>
    <w:rsid w:val="001D4913"/>
    <w:rsid w:val="001D5E69"/>
    <w:rsid w:val="001E781B"/>
    <w:rsid w:val="001F4C86"/>
    <w:rsid w:val="0020483C"/>
    <w:rsid w:val="00226946"/>
    <w:rsid w:val="002451BB"/>
    <w:rsid w:val="002620F2"/>
    <w:rsid w:val="0027020D"/>
    <w:rsid w:val="00271AE7"/>
    <w:rsid w:val="00275AD4"/>
    <w:rsid w:val="002917EC"/>
    <w:rsid w:val="002B510C"/>
    <w:rsid w:val="002B53B4"/>
    <w:rsid w:val="002D0FB1"/>
    <w:rsid w:val="002E3F81"/>
    <w:rsid w:val="002E750B"/>
    <w:rsid w:val="002F18FF"/>
    <w:rsid w:val="003112E6"/>
    <w:rsid w:val="00317AFB"/>
    <w:rsid w:val="0033549B"/>
    <w:rsid w:val="0034062B"/>
    <w:rsid w:val="00351EF4"/>
    <w:rsid w:val="00357349"/>
    <w:rsid w:val="0036092B"/>
    <w:rsid w:val="00361974"/>
    <w:rsid w:val="00367687"/>
    <w:rsid w:val="00370B3B"/>
    <w:rsid w:val="00382575"/>
    <w:rsid w:val="0039353E"/>
    <w:rsid w:val="003D3068"/>
    <w:rsid w:val="003D685E"/>
    <w:rsid w:val="003F1C5D"/>
    <w:rsid w:val="0040359B"/>
    <w:rsid w:val="00411150"/>
    <w:rsid w:val="00414CAB"/>
    <w:rsid w:val="00444949"/>
    <w:rsid w:val="00445538"/>
    <w:rsid w:val="00452050"/>
    <w:rsid w:val="00452266"/>
    <w:rsid w:val="00453187"/>
    <w:rsid w:val="004629B7"/>
    <w:rsid w:val="0047561D"/>
    <w:rsid w:val="00475818"/>
    <w:rsid w:val="004802CA"/>
    <w:rsid w:val="00481A6D"/>
    <w:rsid w:val="0049217F"/>
    <w:rsid w:val="004B4687"/>
    <w:rsid w:val="004C5B21"/>
    <w:rsid w:val="004D61B9"/>
    <w:rsid w:val="00520003"/>
    <w:rsid w:val="005232A0"/>
    <w:rsid w:val="00537AA3"/>
    <w:rsid w:val="00547531"/>
    <w:rsid w:val="00563CE4"/>
    <w:rsid w:val="00566AAB"/>
    <w:rsid w:val="00573963"/>
    <w:rsid w:val="005A1FBF"/>
    <w:rsid w:val="005B1335"/>
    <w:rsid w:val="005B27E0"/>
    <w:rsid w:val="005D12C9"/>
    <w:rsid w:val="005D3E96"/>
    <w:rsid w:val="005F714D"/>
    <w:rsid w:val="006009D9"/>
    <w:rsid w:val="00605D59"/>
    <w:rsid w:val="00606C42"/>
    <w:rsid w:val="00620967"/>
    <w:rsid w:val="00623ECE"/>
    <w:rsid w:val="006374EA"/>
    <w:rsid w:val="00645DD5"/>
    <w:rsid w:val="00647C95"/>
    <w:rsid w:val="006574C8"/>
    <w:rsid w:val="00660662"/>
    <w:rsid w:val="006A3DC7"/>
    <w:rsid w:val="006A5539"/>
    <w:rsid w:val="006A569D"/>
    <w:rsid w:val="006B577B"/>
    <w:rsid w:val="006C6761"/>
    <w:rsid w:val="006D06DB"/>
    <w:rsid w:val="006D2BEC"/>
    <w:rsid w:val="006F338B"/>
    <w:rsid w:val="007128DA"/>
    <w:rsid w:val="00713199"/>
    <w:rsid w:val="007465B9"/>
    <w:rsid w:val="00751633"/>
    <w:rsid w:val="007604B0"/>
    <w:rsid w:val="00765DF5"/>
    <w:rsid w:val="007745D1"/>
    <w:rsid w:val="00775A30"/>
    <w:rsid w:val="00790471"/>
    <w:rsid w:val="0079422B"/>
    <w:rsid w:val="007A4CDA"/>
    <w:rsid w:val="007C117F"/>
    <w:rsid w:val="007C2887"/>
    <w:rsid w:val="007C294B"/>
    <w:rsid w:val="007D3F01"/>
    <w:rsid w:val="007F1EFC"/>
    <w:rsid w:val="007F2DDD"/>
    <w:rsid w:val="00807550"/>
    <w:rsid w:val="00827635"/>
    <w:rsid w:val="00830BAF"/>
    <w:rsid w:val="00833274"/>
    <w:rsid w:val="008332CC"/>
    <w:rsid w:val="00835FFC"/>
    <w:rsid w:val="00836FBD"/>
    <w:rsid w:val="00844EE1"/>
    <w:rsid w:val="0084675D"/>
    <w:rsid w:val="008503CD"/>
    <w:rsid w:val="008517F9"/>
    <w:rsid w:val="00855192"/>
    <w:rsid w:val="008942AB"/>
    <w:rsid w:val="00895F81"/>
    <w:rsid w:val="008B675A"/>
    <w:rsid w:val="008C1B58"/>
    <w:rsid w:val="008C591C"/>
    <w:rsid w:val="008F133B"/>
    <w:rsid w:val="008F30DC"/>
    <w:rsid w:val="00900F46"/>
    <w:rsid w:val="00925623"/>
    <w:rsid w:val="00937557"/>
    <w:rsid w:val="009464C8"/>
    <w:rsid w:val="0096024D"/>
    <w:rsid w:val="009641F8"/>
    <w:rsid w:val="009723CD"/>
    <w:rsid w:val="00983C35"/>
    <w:rsid w:val="009846F9"/>
    <w:rsid w:val="00991F57"/>
    <w:rsid w:val="009A44D0"/>
    <w:rsid w:val="009A6B43"/>
    <w:rsid w:val="009E6F06"/>
    <w:rsid w:val="009F1A67"/>
    <w:rsid w:val="00A211E8"/>
    <w:rsid w:val="00A459C1"/>
    <w:rsid w:val="00A55FE7"/>
    <w:rsid w:val="00A56187"/>
    <w:rsid w:val="00A841F4"/>
    <w:rsid w:val="00A93068"/>
    <w:rsid w:val="00A94FF4"/>
    <w:rsid w:val="00AB7E7E"/>
    <w:rsid w:val="00AD13EB"/>
    <w:rsid w:val="00AE2F09"/>
    <w:rsid w:val="00AE724C"/>
    <w:rsid w:val="00B11572"/>
    <w:rsid w:val="00B342C8"/>
    <w:rsid w:val="00B34901"/>
    <w:rsid w:val="00B36FD4"/>
    <w:rsid w:val="00B52BBC"/>
    <w:rsid w:val="00B63574"/>
    <w:rsid w:val="00B7484D"/>
    <w:rsid w:val="00B74BB3"/>
    <w:rsid w:val="00B8482A"/>
    <w:rsid w:val="00B8541F"/>
    <w:rsid w:val="00B946A6"/>
    <w:rsid w:val="00BC0AE8"/>
    <w:rsid w:val="00BD698B"/>
    <w:rsid w:val="00C1584F"/>
    <w:rsid w:val="00C27EA1"/>
    <w:rsid w:val="00C317E8"/>
    <w:rsid w:val="00C50F8C"/>
    <w:rsid w:val="00C5320A"/>
    <w:rsid w:val="00C563CA"/>
    <w:rsid w:val="00C609C4"/>
    <w:rsid w:val="00C636A6"/>
    <w:rsid w:val="00C8734D"/>
    <w:rsid w:val="00C91035"/>
    <w:rsid w:val="00C92785"/>
    <w:rsid w:val="00CB11F1"/>
    <w:rsid w:val="00CB22A0"/>
    <w:rsid w:val="00CB6BEC"/>
    <w:rsid w:val="00CC456B"/>
    <w:rsid w:val="00CD0230"/>
    <w:rsid w:val="00CE1BE3"/>
    <w:rsid w:val="00CE3200"/>
    <w:rsid w:val="00D03E23"/>
    <w:rsid w:val="00D12AD0"/>
    <w:rsid w:val="00D17AFB"/>
    <w:rsid w:val="00D17FDF"/>
    <w:rsid w:val="00D21078"/>
    <w:rsid w:val="00D53FE5"/>
    <w:rsid w:val="00D5748D"/>
    <w:rsid w:val="00D63149"/>
    <w:rsid w:val="00D7559B"/>
    <w:rsid w:val="00DD01A6"/>
    <w:rsid w:val="00DD01C2"/>
    <w:rsid w:val="00DD69A0"/>
    <w:rsid w:val="00DF359A"/>
    <w:rsid w:val="00E034D6"/>
    <w:rsid w:val="00E03DFE"/>
    <w:rsid w:val="00E17623"/>
    <w:rsid w:val="00E34539"/>
    <w:rsid w:val="00E579CF"/>
    <w:rsid w:val="00E67BD4"/>
    <w:rsid w:val="00EB55BC"/>
    <w:rsid w:val="00EC66D3"/>
    <w:rsid w:val="00EC66F6"/>
    <w:rsid w:val="00ED160C"/>
    <w:rsid w:val="00ED4B19"/>
    <w:rsid w:val="00ED5164"/>
    <w:rsid w:val="00EE65FE"/>
    <w:rsid w:val="00EF24BE"/>
    <w:rsid w:val="00EF49EF"/>
    <w:rsid w:val="00F07BC2"/>
    <w:rsid w:val="00F5262E"/>
    <w:rsid w:val="00F54750"/>
    <w:rsid w:val="00F6010E"/>
    <w:rsid w:val="00F71FFD"/>
    <w:rsid w:val="00FA38AE"/>
    <w:rsid w:val="00FA7D13"/>
    <w:rsid w:val="00FD1192"/>
    <w:rsid w:val="00FD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8D225"/>
  <w15:chartTrackingRefBased/>
  <w15:docId w15:val="{11AEA25A-DFC8-4449-80A7-43C7BAD1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46"/>
    <w:rPr>
      <w:szCs w:val="18"/>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cs="Raavi"/>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185234"/>
    <w:rPr>
      <w:rFonts w:ascii="Arial" w:eastAsia="Times New Roman" w:hAnsi="Arial" w:cs="Raavi"/>
      <w:color w:val="404040"/>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qFormat/>
    <w:rsid w:val="00563CE4"/>
    <w:rPr>
      <w:sz w:val="14"/>
      <w:szCs w:val="14"/>
    </w:rPr>
  </w:style>
  <w:style w:type="character" w:customStyle="1" w:styleId="FooterChar">
    <w:name w:val="Footer Char"/>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link w:val="Header"/>
    <w:uiPriority w:val="99"/>
    <w:rsid w:val="005232A0"/>
    <w:rPr>
      <w:sz w:val="20"/>
    </w:rPr>
  </w:style>
  <w:style w:type="character" w:customStyle="1" w:styleId="Heading1Char">
    <w:name w:val="Heading 1 Char"/>
    <w:link w:val="Heading1"/>
    <w:uiPriority w:val="9"/>
    <w:rsid w:val="008C591C"/>
    <w:rPr>
      <w:b/>
      <w:color w:val="002D72"/>
      <w:sz w:val="48"/>
      <w:szCs w:val="48"/>
    </w:rPr>
  </w:style>
  <w:style w:type="character" w:customStyle="1" w:styleId="Heading2Char">
    <w:name w:val="Heading 2 Char"/>
    <w:link w:val="Heading2"/>
    <w:uiPriority w:val="9"/>
    <w:rsid w:val="008C591C"/>
    <w:rPr>
      <w:b/>
      <w:color w:val="0096DF"/>
      <w:sz w:val="48"/>
      <w:szCs w:val="48"/>
    </w:rPr>
  </w:style>
  <w:style w:type="character" w:styleId="PlaceholderText">
    <w:name w:val="Placeholder Text"/>
    <w:uiPriority w:val="99"/>
    <w:semiHidden/>
    <w:rsid w:val="004D61B9"/>
    <w:rPr>
      <w:color w:val="808080"/>
    </w:rPr>
  </w:style>
  <w:style w:type="character" w:customStyle="1" w:styleId="Heading3Char">
    <w:name w:val="Heading 3 Char"/>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link w:val="FootnoteText"/>
    <w:uiPriority w:val="99"/>
    <w:semiHidden/>
    <w:rsid w:val="003D685E"/>
    <w:rPr>
      <w:sz w:val="20"/>
      <w:szCs w:val="20"/>
    </w:rPr>
  </w:style>
  <w:style w:type="character" w:styleId="FootnoteReference">
    <w:name w:val="footnote reference"/>
    <w:uiPriority w:val="99"/>
    <w:semiHidden/>
    <w:unhideWhenUsed/>
    <w:rsid w:val="003D685E"/>
    <w:rPr>
      <w:vertAlign w:val="superscript"/>
    </w:rPr>
  </w:style>
  <w:style w:type="character" w:customStyle="1" w:styleId="Heading4Char">
    <w:name w:val="Heading 4 Char"/>
    <w:link w:val="Heading4"/>
    <w:uiPriority w:val="9"/>
    <w:rsid w:val="00185234"/>
    <w:rPr>
      <w:b/>
      <w:color w:val="0096DF"/>
      <w:sz w:val="28"/>
      <w:szCs w:val="24"/>
    </w:rPr>
  </w:style>
  <w:style w:type="character" w:customStyle="1" w:styleId="Heading5Char">
    <w:name w:val="Heading 5 Char"/>
    <w:link w:val="Heading5"/>
    <w:uiPriority w:val="9"/>
    <w:rsid w:val="00185234"/>
    <w:rPr>
      <w:b/>
      <w:color w:val="0096DF"/>
      <w:sz w:val="24"/>
      <w:szCs w:val="22"/>
    </w:rPr>
  </w:style>
  <w:style w:type="character" w:customStyle="1" w:styleId="Heading6Char">
    <w:name w:val="Heading 6 Char"/>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Raav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link w:val="BodyTextIndent3"/>
    <w:uiPriority w:val="99"/>
    <w:semiHidden/>
    <w:rsid w:val="00370B3B"/>
    <w:rPr>
      <w:szCs w:val="16"/>
    </w:rPr>
  </w:style>
  <w:style w:type="character" w:customStyle="1" w:styleId="Heading7Char">
    <w:name w:val="Heading 7 Char"/>
    <w:link w:val="Heading7"/>
    <w:uiPriority w:val="9"/>
    <w:rsid w:val="00185234"/>
    <w:rPr>
      <w:b/>
      <w:sz w:val="20"/>
    </w:rPr>
  </w:style>
  <w:style w:type="paragraph" w:styleId="ListParagraph">
    <w:name w:val="List Paragraph"/>
    <w:aliases w:val="Numbered list"/>
    <w:basedOn w:val="Normal"/>
    <w:link w:val="ListParagraphChar"/>
    <w:uiPriority w:val="1"/>
    <w:qFormat/>
    <w:rsid w:val="00EF24BE"/>
    <w:pPr>
      <w:numPr>
        <w:numId w:val="39"/>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link w:val="Coverpageheading"/>
    <w:rsid w:val="006A569D"/>
    <w:rPr>
      <w:b/>
      <w:sz w:val="96"/>
    </w:rPr>
  </w:style>
  <w:style w:type="character" w:customStyle="1" w:styleId="CoverpagedateChar">
    <w:name w:val="Cover page date Char"/>
    <w:link w:val="Coverpagedate"/>
    <w:rsid w:val="006A569D"/>
    <w:rPr>
      <w:b/>
      <w:sz w:val="48"/>
      <w:szCs w:val="48"/>
    </w:rPr>
  </w:style>
  <w:style w:type="paragraph" w:customStyle="1" w:styleId="Bulletedlist">
    <w:name w:val="Bulleted list"/>
    <w:basedOn w:val="ListParagraph"/>
    <w:link w:val="BulletedlistChar"/>
    <w:qFormat/>
    <w:rsid w:val="00C50F8C"/>
    <w:pPr>
      <w:numPr>
        <w:numId w:val="41"/>
      </w:numPr>
    </w:pPr>
  </w:style>
  <w:style w:type="character" w:customStyle="1" w:styleId="ListParagraphChar">
    <w:name w:val="List Paragraph Char"/>
    <w:aliases w:val="Numbered list Char"/>
    <w:link w:val="ListParagraph"/>
    <w:uiPriority w:val="34"/>
    <w:rsid w:val="00C50F8C"/>
    <w:rPr>
      <w:sz w:val="20"/>
    </w:rPr>
  </w:style>
  <w:style w:type="character" w:customStyle="1" w:styleId="BulletedlistChar">
    <w:name w:val="Bulleted list Char"/>
    <w:link w:val="Bulletedlist"/>
    <w:rsid w:val="00C50F8C"/>
    <w:rPr>
      <w:sz w:val="20"/>
    </w:rPr>
  </w:style>
  <w:style w:type="table" w:styleId="TableGrid">
    <w:name w:val="Table Grid"/>
    <w:basedOn w:val="TableNormal"/>
    <w:uiPriority w:val="39"/>
    <w:rsid w:val="00900F4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Arial" w:hAnsi="Arial"/>
        <w:b/>
        <w:color w:val="auto"/>
        <w:sz w:val="20"/>
      </w:rPr>
      <w:tblPr/>
      <w:tcPr>
        <w:shd w:val="clear" w:color="auto" w:fill="002D72"/>
        <w:vAlign w:val="center"/>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5EEFF"/>
      </w:tcPr>
    </w:tblStylePr>
  </w:style>
  <w:style w:type="paragraph" w:styleId="BodyText">
    <w:name w:val="Body Text"/>
    <w:basedOn w:val="Normal"/>
    <w:link w:val="BodyTextChar"/>
    <w:uiPriority w:val="99"/>
    <w:unhideWhenUsed/>
    <w:rsid w:val="00835FFC"/>
    <w:pPr>
      <w:spacing w:after="120"/>
    </w:pPr>
  </w:style>
  <w:style w:type="character" w:customStyle="1" w:styleId="BodyTextChar">
    <w:name w:val="Body Text Char"/>
    <w:link w:val="BodyText"/>
    <w:uiPriority w:val="99"/>
    <w:rsid w:val="00835FFC"/>
    <w:rPr>
      <w:sz w:val="20"/>
    </w:rPr>
  </w:style>
  <w:style w:type="paragraph" w:styleId="NormalWeb">
    <w:name w:val="Normal (Web)"/>
    <w:basedOn w:val="Normal"/>
    <w:uiPriority w:val="99"/>
    <w:semiHidden/>
    <w:unhideWhenUsed/>
    <w:rsid w:val="00275AD4"/>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275AD4"/>
    <w:pPr>
      <w:spacing w:before="100"/>
    </w:pPr>
    <w:rPr>
      <w:rFonts w:cs="Raavi"/>
    </w:rPr>
  </w:style>
  <w:style w:type="paragraph" w:customStyle="1" w:styleId="Default">
    <w:name w:val="Default"/>
    <w:uiPriority w:val="99"/>
    <w:semiHidden/>
    <w:rsid w:val="00275AD4"/>
    <w:pPr>
      <w:autoSpaceDE w:val="0"/>
      <w:autoSpaceDN w:val="0"/>
      <w:adjustRightInd w:val="0"/>
    </w:pPr>
    <w:rPr>
      <w:rFonts w:ascii="Trebuchet MS" w:hAnsi="Trebuchet MS" w:cs="Trebuchet MS"/>
      <w:color w:val="000000"/>
      <w:sz w:val="24"/>
      <w:szCs w:val="24"/>
    </w:rPr>
  </w:style>
  <w:style w:type="character" w:styleId="SubtleReference">
    <w:name w:val="Subtle Reference"/>
    <w:uiPriority w:val="31"/>
    <w:qFormat/>
    <w:rsid w:val="00275AD4"/>
    <w:rPr>
      <w:b/>
      <w:bCs/>
      <w:color w:val="009FDF"/>
    </w:rPr>
  </w:style>
  <w:style w:type="character" w:styleId="FollowedHyperlink">
    <w:name w:val="FollowedHyperlink"/>
    <w:uiPriority w:val="99"/>
    <w:semiHidden/>
    <w:unhideWhenUsed/>
    <w:rsid w:val="00C91035"/>
    <w:rPr>
      <w:color w:val="954F72"/>
      <w:u w:val="single"/>
    </w:rPr>
  </w:style>
  <w:style w:type="character" w:styleId="CommentReference">
    <w:name w:val="annotation reference"/>
    <w:uiPriority w:val="99"/>
    <w:semiHidden/>
    <w:unhideWhenUsed/>
    <w:rsid w:val="00B7484D"/>
    <w:rPr>
      <w:sz w:val="16"/>
      <w:szCs w:val="16"/>
    </w:rPr>
  </w:style>
  <w:style w:type="paragraph" w:styleId="CommentText">
    <w:name w:val="annotation text"/>
    <w:basedOn w:val="Normal"/>
    <w:link w:val="CommentTextChar"/>
    <w:uiPriority w:val="99"/>
    <w:semiHidden/>
    <w:unhideWhenUsed/>
    <w:rsid w:val="00B7484D"/>
    <w:rPr>
      <w:szCs w:val="20"/>
    </w:rPr>
  </w:style>
  <w:style w:type="character" w:customStyle="1" w:styleId="CommentTextChar">
    <w:name w:val="Comment Text Char"/>
    <w:basedOn w:val="DefaultParagraphFont"/>
    <w:link w:val="CommentText"/>
    <w:uiPriority w:val="99"/>
    <w:semiHidden/>
    <w:rsid w:val="00B7484D"/>
  </w:style>
  <w:style w:type="paragraph" w:styleId="CommentSubject">
    <w:name w:val="annotation subject"/>
    <w:basedOn w:val="CommentText"/>
    <w:next w:val="CommentText"/>
    <w:link w:val="CommentSubjectChar"/>
    <w:uiPriority w:val="99"/>
    <w:semiHidden/>
    <w:unhideWhenUsed/>
    <w:rsid w:val="00B7484D"/>
    <w:rPr>
      <w:b/>
      <w:bCs/>
    </w:rPr>
  </w:style>
  <w:style w:type="character" w:customStyle="1" w:styleId="CommentSubjectChar">
    <w:name w:val="Comment Subject Char"/>
    <w:link w:val="CommentSubject"/>
    <w:uiPriority w:val="99"/>
    <w:semiHidden/>
    <w:rsid w:val="00B748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7525">
      <w:bodyDiv w:val="1"/>
      <w:marLeft w:val="0"/>
      <w:marRight w:val="0"/>
      <w:marTop w:val="0"/>
      <w:marBottom w:val="0"/>
      <w:divBdr>
        <w:top w:val="none" w:sz="0" w:space="0" w:color="auto"/>
        <w:left w:val="none" w:sz="0" w:space="0" w:color="auto"/>
        <w:bottom w:val="none" w:sz="0" w:space="0" w:color="auto"/>
        <w:right w:val="none" w:sz="0" w:space="0" w:color="auto"/>
      </w:divBdr>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9004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www.legislation.gov.uk/ukpga/1998/37/section/1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rinciples/" TargetMode="External"/><Relationship Id="rId17" Type="http://schemas.openxmlformats.org/officeDocument/2006/relationships/hyperlink" Target="http://www.safelives.org.uk/sites/default/files/resources/GDPR%20Briefing%20for%20Maracs_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the-right-to-be-inform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the-general-data-protection-regulation-gdpr/"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what-is-personal-dat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children-and-the-gdpr/"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avies\Desktop\Information%20sharing%20protocol%20without%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4" ma:contentTypeDescription="Create a new document." ma:contentTypeScope="" ma:versionID="51625730a38a92f04bab7c70600419ba">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644e54487f515ddf0d4650bf4e31ed6e"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a1dc7b-d825-410b-8076-85f10e5c34b6">
      <UserInfo>
        <DisplayName>Andrea Baines</DisplayName>
        <AccountId>117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FF4E-4740-4794-AD95-AF8184299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3.xml><?xml version="1.0" encoding="utf-8"?>
<ds:datastoreItem xmlns:ds="http://schemas.openxmlformats.org/officeDocument/2006/customXml" ds:itemID="{25C5C30E-B8AA-4946-BF99-93216A68E801}">
  <ds:schemaRefs>
    <ds:schemaRef ds:uri="http://purl.org/dc/terms/"/>
    <ds:schemaRef ds:uri="http://purl.org/dc/dcmitype/"/>
    <ds:schemaRef ds:uri="http://purl.org/dc/elements/1.1/"/>
    <ds:schemaRef ds:uri="71ce49bb-cf0a-4122-9119-2fd8f82facb0"/>
    <ds:schemaRef ds:uri="0ba1dc7b-d825-410b-8076-85f10e5c34b6"/>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ABF98F6-9F5B-4CA7-A92E-631021E3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sharing protocol without consent</Template>
  <TotalTime>4</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Links>
    <vt:vector size="48" baseType="variant">
      <vt:variant>
        <vt:i4>5242955</vt:i4>
      </vt:variant>
      <vt:variant>
        <vt:i4>70</vt:i4>
      </vt:variant>
      <vt:variant>
        <vt:i4>0</vt:i4>
      </vt:variant>
      <vt:variant>
        <vt:i4>5</vt:i4>
      </vt:variant>
      <vt:variant>
        <vt:lpwstr>https://www.legislation.gov.uk/ukpga/1998/37/section/115</vt:lpwstr>
      </vt:variant>
      <vt:variant>
        <vt:lpwstr/>
      </vt:variant>
      <vt:variant>
        <vt:i4>7078002</vt:i4>
      </vt:variant>
      <vt:variant>
        <vt:i4>67</vt:i4>
      </vt:variant>
      <vt:variant>
        <vt:i4>0</vt:i4>
      </vt:variant>
      <vt:variant>
        <vt:i4>5</vt:i4>
      </vt:variant>
      <vt:variant>
        <vt:lpwstr>http://www.safelives.org.uk/sites/default/files/resources/GDPR Briefing for Maracs__0.pdf</vt:lpwstr>
      </vt:variant>
      <vt:variant>
        <vt:lpwstr/>
      </vt:variant>
      <vt:variant>
        <vt:i4>7995490</vt:i4>
      </vt:variant>
      <vt:variant>
        <vt:i4>64</vt:i4>
      </vt:variant>
      <vt:variant>
        <vt:i4>0</vt:i4>
      </vt:variant>
      <vt:variant>
        <vt:i4>5</vt:i4>
      </vt:variant>
      <vt:variant>
        <vt:lpwstr>https://ico.org.uk/for-organisations/guide-to-the-general-data-protection-regulation-gdpr/the-right-to-be-informed/</vt:lpwstr>
      </vt:variant>
      <vt:variant>
        <vt:lpwstr/>
      </vt:variant>
      <vt:variant>
        <vt:i4>4718687</vt:i4>
      </vt:variant>
      <vt:variant>
        <vt:i4>61</vt:i4>
      </vt:variant>
      <vt:variant>
        <vt:i4>0</vt:i4>
      </vt:variant>
      <vt:variant>
        <vt:i4>5</vt:i4>
      </vt:variant>
      <vt:variant>
        <vt:lpwstr>https://ico.org.uk/for-organisations/guide-to-the-general-data-protection-regulation-gdpr/what-is-personal-data/</vt:lpwstr>
      </vt:variant>
      <vt:variant>
        <vt:lpwstr/>
      </vt:variant>
      <vt:variant>
        <vt:i4>983040</vt:i4>
      </vt:variant>
      <vt:variant>
        <vt:i4>58</vt:i4>
      </vt:variant>
      <vt:variant>
        <vt:i4>0</vt:i4>
      </vt:variant>
      <vt:variant>
        <vt:i4>5</vt:i4>
      </vt:variant>
      <vt:variant>
        <vt:lpwstr>https://ico.org.uk/for-organisations/guide-to-the-general-data-protection-regulation-gdpr/children-and-the-gdpr/</vt:lpwstr>
      </vt:variant>
      <vt:variant>
        <vt:lpwstr/>
      </vt:variant>
      <vt:variant>
        <vt:i4>3866678</vt:i4>
      </vt:variant>
      <vt:variant>
        <vt:i4>55</vt:i4>
      </vt:variant>
      <vt:variant>
        <vt:i4>0</vt:i4>
      </vt:variant>
      <vt:variant>
        <vt:i4>5</vt:i4>
      </vt:variant>
      <vt:variant>
        <vt:lpwstr>https://ico.org.uk/for-organisations/guide-to-the-general-data-protection-regulation-gdpr/</vt:lpwstr>
      </vt:variant>
      <vt:variant>
        <vt:lpwstr/>
      </vt:variant>
      <vt:variant>
        <vt:i4>5308505</vt:i4>
      </vt:variant>
      <vt:variant>
        <vt:i4>52</vt:i4>
      </vt:variant>
      <vt:variant>
        <vt:i4>0</vt:i4>
      </vt:variant>
      <vt:variant>
        <vt:i4>5</vt:i4>
      </vt:variant>
      <vt:variant>
        <vt:lpwstr>https://ico.org.uk/for-organisations/guide-to-the-general-data-protection-regulation-gdpr/principles/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Davies</dc:creator>
  <cp:keywords/>
  <cp:lastModifiedBy>Jenkins,Mike</cp:lastModifiedBy>
  <cp:revision>5</cp:revision>
  <cp:lastPrinted>2019-03-18T12:52:00Z</cp:lastPrinted>
  <dcterms:created xsi:type="dcterms:W3CDTF">2022-02-02T10:43:00Z</dcterms:created>
  <dcterms:modified xsi:type="dcterms:W3CDTF">2022-02-02T10:48:00Z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SharedWithUsers">
    <vt:lpwstr>117;#Andrea Baines</vt:lpwstr>
  </property>
</Properties>
</file>