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5914" w14:textId="1C91DC8D" w:rsidR="00ED6824" w:rsidRDefault="00E22963" w:rsidP="00F177B5">
      <w:pPr>
        <w:spacing w:after="133" w:line="235" w:lineRule="exact"/>
        <w:ind w:right="216"/>
        <w:jc w:val="center"/>
        <w:textAlignment w:val="baseline"/>
      </w:pPr>
      <w:r>
        <w:rPr>
          <w:noProof/>
        </w:rPr>
        <mc:AlternateContent>
          <mc:Choice Requires="wps">
            <w:drawing>
              <wp:anchor distT="45720" distB="45720" distL="114300" distR="114300" simplePos="0" relativeHeight="251659264" behindDoc="0" locked="0" layoutInCell="1" allowOverlap="1" wp14:anchorId="184DC99B" wp14:editId="69FD80C7">
                <wp:simplePos x="0" y="0"/>
                <wp:positionH relativeFrom="page">
                  <wp:posOffset>617220</wp:posOffset>
                </wp:positionH>
                <wp:positionV relativeFrom="paragraph">
                  <wp:posOffset>198120</wp:posOffset>
                </wp:positionV>
                <wp:extent cx="6301740" cy="18288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828800"/>
                        </a:xfrm>
                        <a:prstGeom prst="rect">
                          <a:avLst/>
                        </a:prstGeom>
                        <a:solidFill>
                          <a:srgbClr val="FFFFFF"/>
                        </a:solidFill>
                        <a:ln w="9525">
                          <a:solidFill>
                            <a:srgbClr val="000000"/>
                          </a:solidFill>
                          <a:miter lim="800000"/>
                          <a:headEnd/>
                          <a:tailEnd/>
                        </a:ln>
                      </wps:spPr>
                      <wps:txbx>
                        <w:txbxContent>
                          <w:p w14:paraId="6ABA9E16" w14:textId="77777777" w:rsidR="00E96834" w:rsidRPr="006F223F" w:rsidRDefault="00E96834" w:rsidP="00E96834">
                            <w:pPr>
                              <w:spacing w:after="133" w:line="235" w:lineRule="exact"/>
                              <w:ind w:right="216"/>
                              <w:textAlignment w:val="baseline"/>
                              <w:rPr>
                                <w:rFonts w:ascii="Arial" w:hAnsi="Arial" w:cs="Arial"/>
                                <w:b/>
                                <w:bCs/>
                              </w:rPr>
                            </w:pPr>
                            <w:r w:rsidRPr="006F223F">
                              <w:rPr>
                                <w:rFonts w:ascii="Arial" w:hAnsi="Arial" w:cs="Arial"/>
                                <w:b/>
                                <w:bCs/>
                              </w:rPr>
                              <w:t xml:space="preserve">Notes for businesses </w:t>
                            </w:r>
                          </w:p>
                          <w:p w14:paraId="144F955A" w14:textId="77777777" w:rsidR="00E96834" w:rsidRPr="006F223F" w:rsidRDefault="00E96834" w:rsidP="00E96834">
                            <w:pPr>
                              <w:spacing w:after="133" w:line="235" w:lineRule="exact"/>
                              <w:ind w:right="216"/>
                              <w:textAlignment w:val="baseline"/>
                              <w:rPr>
                                <w:rFonts w:ascii="Arial" w:hAnsi="Arial" w:cs="Arial"/>
                              </w:rPr>
                            </w:pPr>
                            <w:r w:rsidRPr="006F223F">
                              <w:rPr>
                                <w:rFonts w:ascii="Arial" w:hAnsi="Arial" w:cs="Arial"/>
                              </w:rPr>
                              <w:t xml:space="preserve">As the food business operator of the establishment, you have a right to appeal the score given following your inspection if you do not agree that the score reflects the hygiene standards and management controls found at the time of the inspection. </w:t>
                            </w:r>
                          </w:p>
                          <w:p w14:paraId="4C214BA0" w14:textId="77777777" w:rsidR="00E96834" w:rsidRPr="00A42A53" w:rsidRDefault="00E96834" w:rsidP="00E96834">
                            <w:pPr>
                              <w:spacing w:after="133" w:line="235" w:lineRule="exact"/>
                              <w:ind w:right="216"/>
                              <w:textAlignment w:val="baseline"/>
                              <w:rPr>
                                <w:rFonts w:ascii="Arial" w:hAnsi="Arial" w:cs="Arial"/>
                                <w:i/>
                                <w:iCs/>
                              </w:rPr>
                            </w:pPr>
                            <w:r w:rsidRPr="00A42A53">
                              <w:rPr>
                                <w:rFonts w:ascii="Arial" w:hAnsi="Arial" w:cs="Arial"/>
                                <w:b/>
                                <w:bCs/>
                                <w:i/>
                                <w:iCs/>
                              </w:rPr>
                              <w:t>You have 21 days (including weekends and bank holidays) from the date of receipt of the notification letter to lodge an appeal</w:t>
                            </w:r>
                            <w:r w:rsidRPr="00A42A53">
                              <w:rPr>
                                <w:rFonts w:ascii="Arial" w:hAnsi="Arial" w:cs="Arial"/>
                                <w:i/>
                                <w:iCs/>
                              </w:rPr>
                              <w:t xml:space="preserve">. </w:t>
                            </w:r>
                          </w:p>
                          <w:p w14:paraId="345F203A" w14:textId="77777777" w:rsidR="00E96834" w:rsidRPr="006F223F" w:rsidRDefault="00E96834" w:rsidP="00E96834">
                            <w:pPr>
                              <w:spacing w:after="133" w:line="235" w:lineRule="exact"/>
                              <w:ind w:right="216"/>
                              <w:textAlignment w:val="baseline"/>
                              <w:rPr>
                                <w:rFonts w:ascii="Arial" w:hAnsi="Arial" w:cs="Arial"/>
                              </w:rPr>
                            </w:pPr>
                            <w:r w:rsidRPr="006F223F">
                              <w:rPr>
                                <w:rFonts w:ascii="Arial" w:hAnsi="Arial" w:cs="Arial"/>
                              </w:rPr>
                              <w:t xml:space="preserve">Please use the form below and return it to the address at the bottom of the page. The Principal Officer for Food will review your score and communicate the outcome of your appeal to you within 7 days. </w:t>
                            </w:r>
                          </w:p>
                          <w:p w14:paraId="2E903083" w14:textId="3A2913AA" w:rsidR="007E5C37" w:rsidRDefault="007E5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C99B" id="_x0000_t202" coordsize="21600,21600" o:spt="202" path="m,l,21600r21600,l21600,xe">
                <v:stroke joinstyle="miter"/>
                <v:path gradientshapeok="t" o:connecttype="rect"/>
              </v:shapetype>
              <v:shape id="Text Box 2" o:spid="_x0000_s1026" type="#_x0000_t202" style="position:absolute;left:0;text-align:left;margin-left:48.6pt;margin-top:15.6pt;width:496.2pt;height:2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">
                <v:textbox>
                  <w:txbxContent>
                    <w:p w14:paraId="6ABA9E16" w14:textId="77777777" w:rsidR="00E96834" w:rsidRPr="006F223F" w:rsidRDefault="00E96834" w:rsidP="00E96834">
                      <w:pPr>
                        <w:spacing w:after="133" w:line="235" w:lineRule="exact"/>
                        <w:ind w:right="216"/>
                        <w:textAlignment w:val="baseline"/>
                        <w:rPr>
                          <w:rFonts w:ascii="Arial" w:hAnsi="Arial" w:cs="Arial"/>
                          <w:b/>
                          <w:bCs/>
                        </w:rPr>
                      </w:pPr>
                      <w:r w:rsidRPr="006F223F">
                        <w:rPr>
                          <w:rFonts w:ascii="Arial" w:hAnsi="Arial" w:cs="Arial"/>
                          <w:b/>
                          <w:bCs/>
                        </w:rPr>
                        <w:t xml:space="preserve">Notes for businesses </w:t>
                      </w:r>
                    </w:p>
                    <w:p w14:paraId="144F955A" w14:textId="77777777" w:rsidR="00E96834" w:rsidRPr="006F223F" w:rsidRDefault="00E96834" w:rsidP="00E96834">
                      <w:pPr>
                        <w:spacing w:after="133" w:line="235" w:lineRule="exact"/>
                        <w:ind w:right="216"/>
                        <w:textAlignment w:val="baseline"/>
                        <w:rPr>
                          <w:rFonts w:ascii="Arial" w:hAnsi="Arial" w:cs="Arial"/>
                        </w:rPr>
                      </w:pPr>
                      <w:r w:rsidRPr="006F223F">
                        <w:rPr>
                          <w:rFonts w:ascii="Arial" w:hAnsi="Arial" w:cs="Arial"/>
                        </w:rPr>
                        <w:t xml:space="preserve">As the food business operator of the establishment, you have a right to appeal the score given following your inspection if you do not agree that the score reflects the hygiene standards and management controls found at the time of the inspection. </w:t>
                      </w:r>
                    </w:p>
                    <w:p w14:paraId="4C214BA0" w14:textId="77777777" w:rsidR="00E96834" w:rsidRPr="00A42A53" w:rsidRDefault="00E96834" w:rsidP="00E96834">
                      <w:pPr>
                        <w:spacing w:after="133" w:line="235" w:lineRule="exact"/>
                        <w:ind w:right="216"/>
                        <w:textAlignment w:val="baseline"/>
                        <w:rPr>
                          <w:rFonts w:ascii="Arial" w:hAnsi="Arial" w:cs="Arial"/>
                          <w:i/>
                          <w:iCs/>
                        </w:rPr>
                      </w:pPr>
                      <w:r w:rsidRPr="00A42A53">
                        <w:rPr>
                          <w:rFonts w:ascii="Arial" w:hAnsi="Arial" w:cs="Arial"/>
                          <w:b/>
                          <w:bCs/>
                          <w:i/>
                          <w:iCs/>
                        </w:rPr>
                        <w:t>You have 21 days (including weekends and bank holidays) from the date of receipt of the notification letter to lodge an appeal</w:t>
                      </w:r>
                      <w:r w:rsidRPr="00A42A53">
                        <w:rPr>
                          <w:rFonts w:ascii="Arial" w:hAnsi="Arial" w:cs="Arial"/>
                          <w:i/>
                          <w:iCs/>
                        </w:rPr>
                        <w:t xml:space="preserve">. </w:t>
                      </w:r>
                    </w:p>
                    <w:p w14:paraId="345F203A" w14:textId="77777777" w:rsidR="00E96834" w:rsidRPr="006F223F" w:rsidRDefault="00E96834" w:rsidP="00E96834">
                      <w:pPr>
                        <w:spacing w:after="133" w:line="235" w:lineRule="exact"/>
                        <w:ind w:right="216"/>
                        <w:textAlignment w:val="baseline"/>
                        <w:rPr>
                          <w:rFonts w:ascii="Arial" w:hAnsi="Arial" w:cs="Arial"/>
                        </w:rPr>
                      </w:pPr>
                      <w:r w:rsidRPr="006F223F">
                        <w:rPr>
                          <w:rFonts w:ascii="Arial" w:hAnsi="Arial" w:cs="Arial"/>
                        </w:rPr>
                        <w:t xml:space="preserve">Please use the form below and return it to the address at the bottom of the page. The Principal Officer for Food will review your score and communicate the outcome of your appeal to you within 7 days. </w:t>
                      </w:r>
                    </w:p>
                    <w:p w14:paraId="2E903083" w14:textId="3A2913AA" w:rsidR="007E5C37" w:rsidRDefault="007E5C37"/>
                  </w:txbxContent>
                </v:textbox>
                <w10:wrap type="square" anchorx="page"/>
              </v:shape>
            </w:pict>
          </mc:Fallback>
        </mc:AlternateContent>
      </w:r>
      <w:r w:rsidR="00A52617" w:rsidRPr="00AC7CB7">
        <w:rPr>
          <w:rFonts w:ascii="Arial" w:hAnsi="Arial" w:cs="Arial"/>
          <w:b/>
          <w:bCs/>
          <w:sz w:val="28"/>
          <w:szCs w:val="28"/>
        </w:rPr>
        <w:t xml:space="preserve">Food Hygiene Rating Scheme Appeals </w:t>
      </w:r>
      <w:r w:rsidR="006F223F">
        <w:rPr>
          <w:rFonts w:ascii="Arial" w:hAnsi="Arial" w:cs="Arial"/>
          <w:b/>
          <w:bCs/>
          <w:sz w:val="28"/>
          <w:szCs w:val="28"/>
        </w:rPr>
        <w:t>F</w:t>
      </w:r>
      <w:r w:rsidR="00A52617" w:rsidRPr="00AC7CB7">
        <w:rPr>
          <w:rFonts w:ascii="Arial" w:hAnsi="Arial" w:cs="Arial"/>
          <w:b/>
          <w:bCs/>
          <w:sz w:val="28"/>
          <w:szCs w:val="28"/>
        </w:rPr>
        <w:t>orm</w:t>
      </w:r>
    </w:p>
    <w:tbl>
      <w:tblPr>
        <w:tblStyle w:val="TableGrid"/>
        <w:tblW w:w="9923" w:type="dxa"/>
        <w:tblInd w:w="-147" w:type="dxa"/>
        <w:tblLook w:val="04A0" w:firstRow="1" w:lastRow="0" w:firstColumn="1" w:lastColumn="0" w:noHBand="0" w:noVBand="1"/>
      </w:tblPr>
      <w:tblGrid>
        <w:gridCol w:w="2977"/>
        <w:gridCol w:w="6946"/>
      </w:tblGrid>
      <w:tr w:rsidR="00D60D2B" w14:paraId="427D38F0" w14:textId="77777777" w:rsidTr="006F223F">
        <w:tc>
          <w:tcPr>
            <w:tcW w:w="2977" w:type="dxa"/>
          </w:tcPr>
          <w:p w14:paraId="2CBEC0FF" w14:textId="3426854A" w:rsidR="00D60D2B" w:rsidRPr="006F223F" w:rsidRDefault="00167BB3" w:rsidP="001410DE">
            <w:pPr>
              <w:spacing w:after="133" w:line="235" w:lineRule="exact"/>
              <w:ind w:right="216"/>
              <w:textAlignment w:val="baseline"/>
              <w:rPr>
                <w:rFonts w:ascii="Arial" w:hAnsi="Arial" w:cs="Arial"/>
              </w:rPr>
            </w:pPr>
            <w:r w:rsidRPr="006F223F">
              <w:rPr>
                <w:rFonts w:ascii="Arial" w:hAnsi="Arial" w:cs="Arial"/>
              </w:rPr>
              <w:t xml:space="preserve">Food Business Operator: </w:t>
            </w:r>
          </w:p>
        </w:tc>
        <w:tc>
          <w:tcPr>
            <w:tcW w:w="6946" w:type="dxa"/>
          </w:tcPr>
          <w:p w14:paraId="2CFEB547" w14:textId="77777777" w:rsidR="00D60D2B" w:rsidRDefault="00D60D2B" w:rsidP="001410DE">
            <w:pPr>
              <w:spacing w:after="133" w:line="235" w:lineRule="exact"/>
              <w:ind w:right="216"/>
              <w:textAlignment w:val="baseline"/>
            </w:pPr>
          </w:p>
        </w:tc>
      </w:tr>
      <w:tr w:rsidR="00D60D2B" w14:paraId="386C355B" w14:textId="77777777" w:rsidTr="006F223F">
        <w:tc>
          <w:tcPr>
            <w:tcW w:w="2977" w:type="dxa"/>
          </w:tcPr>
          <w:p w14:paraId="58FE285A" w14:textId="00B21C7A" w:rsidR="00D60D2B" w:rsidRPr="006F223F" w:rsidRDefault="00ED4D75" w:rsidP="001410DE">
            <w:pPr>
              <w:spacing w:after="133" w:line="235" w:lineRule="exact"/>
              <w:ind w:right="216"/>
              <w:textAlignment w:val="baseline"/>
              <w:rPr>
                <w:rFonts w:ascii="Arial" w:hAnsi="Arial" w:cs="Arial"/>
              </w:rPr>
            </w:pPr>
            <w:r w:rsidRPr="006F223F">
              <w:rPr>
                <w:rFonts w:ascii="Arial" w:hAnsi="Arial" w:cs="Arial"/>
              </w:rPr>
              <w:t>Business Name:</w:t>
            </w:r>
          </w:p>
        </w:tc>
        <w:tc>
          <w:tcPr>
            <w:tcW w:w="6946" w:type="dxa"/>
          </w:tcPr>
          <w:p w14:paraId="295EE461" w14:textId="77777777" w:rsidR="00D60D2B" w:rsidRDefault="00D60D2B" w:rsidP="001410DE">
            <w:pPr>
              <w:spacing w:after="133" w:line="235" w:lineRule="exact"/>
              <w:ind w:right="216"/>
              <w:textAlignment w:val="baseline"/>
            </w:pPr>
          </w:p>
        </w:tc>
      </w:tr>
      <w:tr w:rsidR="00D60D2B" w14:paraId="04F2BA55" w14:textId="77777777" w:rsidTr="006F223F">
        <w:tc>
          <w:tcPr>
            <w:tcW w:w="2977" w:type="dxa"/>
          </w:tcPr>
          <w:p w14:paraId="2A47AEEA" w14:textId="75305B04" w:rsidR="00D60D2B" w:rsidRPr="006F223F" w:rsidRDefault="00ED4D75" w:rsidP="001410DE">
            <w:pPr>
              <w:spacing w:after="133" w:line="235" w:lineRule="exact"/>
              <w:ind w:right="216"/>
              <w:textAlignment w:val="baseline"/>
              <w:rPr>
                <w:rFonts w:ascii="Arial" w:hAnsi="Arial" w:cs="Arial"/>
              </w:rPr>
            </w:pPr>
            <w:r w:rsidRPr="006F223F">
              <w:rPr>
                <w:rFonts w:ascii="Arial" w:hAnsi="Arial" w:cs="Arial"/>
              </w:rPr>
              <w:t>Business Address:</w:t>
            </w:r>
          </w:p>
        </w:tc>
        <w:tc>
          <w:tcPr>
            <w:tcW w:w="6946" w:type="dxa"/>
          </w:tcPr>
          <w:p w14:paraId="1B0E0C18" w14:textId="77777777" w:rsidR="00D60D2B" w:rsidRDefault="00D60D2B" w:rsidP="001410DE">
            <w:pPr>
              <w:spacing w:after="133" w:line="235" w:lineRule="exact"/>
              <w:ind w:right="216"/>
              <w:textAlignment w:val="baseline"/>
            </w:pPr>
          </w:p>
        </w:tc>
      </w:tr>
      <w:tr w:rsidR="00D60D2B" w14:paraId="19AB65B9" w14:textId="77777777" w:rsidTr="006F223F">
        <w:tc>
          <w:tcPr>
            <w:tcW w:w="2977" w:type="dxa"/>
          </w:tcPr>
          <w:p w14:paraId="6EE2F889" w14:textId="213872CA" w:rsidR="00D60D2B" w:rsidRPr="006F223F" w:rsidRDefault="001C52BD" w:rsidP="001410DE">
            <w:pPr>
              <w:spacing w:after="133" w:line="235" w:lineRule="exact"/>
              <w:ind w:right="216"/>
              <w:textAlignment w:val="baseline"/>
              <w:rPr>
                <w:rFonts w:ascii="Arial" w:hAnsi="Arial" w:cs="Arial"/>
              </w:rPr>
            </w:pPr>
            <w:r w:rsidRPr="006F223F">
              <w:rPr>
                <w:rFonts w:ascii="Arial" w:hAnsi="Arial" w:cs="Arial"/>
              </w:rPr>
              <w:t>Date of Inspection:</w:t>
            </w:r>
          </w:p>
        </w:tc>
        <w:tc>
          <w:tcPr>
            <w:tcW w:w="6946" w:type="dxa"/>
          </w:tcPr>
          <w:p w14:paraId="14659FAD" w14:textId="77777777" w:rsidR="00D60D2B" w:rsidRDefault="00D60D2B" w:rsidP="001410DE">
            <w:pPr>
              <w:spacing w:after="133" w:line="235" w:lineRule="exact"/>
              <w:ind w:right="216"/>
              <w:textAlignment w:val="baseline"/>
            </w:pPr>
          </w:p>
        </w:tc>
      </w:tr>
      <w:tr w:rsidR="00D60D2B" w14:paraId="67120AB5" w14:textId="77777777" w:rsidTr="006F223F">
        <w:tc>
          <w:tcPr>
            <w:tcW w:w="2977" w:type="dxa"/>
          </w:tcPr>
          <w:p w14:paraId="5F6A34AF" w14:textId="210C47FE" w:rsidR="00D60D2B" w:rsidRPr="006F223F" w:rsidRDefault="001C52BD" w:rsidP="001410DE">
            <w:pPr>
              <w:spacing w:after="133" w:line="235" w:lineRule="exact"/>
              <w:ind w:right="216"/>
              <w:textAlignment w:val="baseline"/>
              <w:rPr>
                <w:rFonts w:ascii="Arial" w:hAnsi="Arial" w:cs="Arial"/>
              </w:rPr>
            </w:pPr>
            <w:r w:rsidRPr="006F223F">
              <w:rPr>
                <w:rFonts w:ascii="Arial" w:hAnsi="Arial" w:cs="Arial"/>
              </w:rPr>
              <w:t>Score Rating Given</w:t>
            </w:r>
            <w:r w:rsidR="006B4B5D" w:rsidRPr="006F223F">
              <w:rPr>
                <w:rFonts w:ascii="Arial" w:hAnsi="Arial" w:cs="Arial"/>
              </w:rPr>
              <w:t>:</w:t>
            </w:r>
          </w:p>
        </w:tc>
        <w:tc>
          <w:tcPr>
            <w:tcW w:w="6946" w:type="dxa"/>
          </w:tcPr>
          <w:p w14:paraId="08740C8C" w14:textId="77777777" w:rsidR="00D60D2B" w:rsidRDefault="00D60D2B" w:rsidP="001410DE">
            <w:pPr>
              <w:spacing w:after="133" w:line="235" w:lineRule="exact"/>
              <w:ind w:right="216"/>
              <w:textAlignment w:val="baseline"/>
            </w:pPr>
          </w:p>
        </w:tc>
      </w:tr>
      <w:tr w:rsidR="00D60D2B" w14:paraId="0EFA304C" w14:textId="77777777" w:rsidTr="006F223F">
        <w:tc>
          <w:tcPr>
            <w:tcW w:w="2977" w:type="dxa"/>
          </w:tcPr>
          <w:p w14:paraId="3A31B645" w14:textId="3C7BB579" w:rsidR="00D60D2B" w:rsidRPr="006F223F" w:rsidRDefault="001C52BD" w:rsidP="001410DE">
            <w:pPr>
              <w:spacing w:after="133" w:line="235" w:lineRule="exact"/>
              <w:ind w:right="216"/>
              <w:textAlignment w:val="baseline"/>
              <w:rPr>
                <w:rFonts w:ascii="Arial" w:hAnsi="Arial" w:cs="Arial"/>
              </w:rPr>
            </w:pPr>
            <w:r w:rsidRPr="006F223F">
              <w:rPr>
                <w:rFonts w:ascii="Arial" w:hAnsi="Arial" w:cs="Arial"/>
              </w:rPr>
              <w:t xml:space="preserve">Date </w:t>
            </w:r>
            <w:r w:rsidR="006B4B5D" w:rsidRPr="006F223F">
              <w:rPr>
                <w:rFonts w:ascii="Arial" w:hAnsi="Arial" w:cs="Arial"/>
              </w:rPr>
              <w:t xml:space="preserve">Notified of Score: </w:t>
            </w:r>
          </w:p>
        </w:tc>
        <w:tc>
          <w:tcPr>
            <w:tcW w:w="6946" w:type="dxa"/>
          </w:tcPr>
          <w:p w14:paraId="202A39DA" w14:textId="77777777" w:rsidR="00D60D2B" w:rsidRDefault="00D60D2B" w:rsidP="001410DE">
            <w:pPr>
              <w:spacing w:after="133" w:line="235" w:lineRule="exact"/>
              <w:ind w:right="216"/>
              <w:textAlignment w:val="baseline"/>
            </w:pPr>
          </w:p>
        </w:tc>
      </w:tr>
    </w:tbl>
    <w:p w14:paraId="66C19310" w14:textId="77777777" w:rsidR="009C0D34" w:rsidRDefault="00456613" w:rsidP="009C0D34">
      <w:pPr>
        <w:spacing w:after="133" w:line="235" w:lineRule="exact"/>
        <w:ind w:right="216"/>
        <w:textAlignment w:val="baseline"/>
        <w:rPr>
          <w:rFonts w:ascii="Arial" w:hAnsi="Arial" w:cs="Arial"/>
        </w:rPr>
      </w:pPr>
      <w:r>
        <w:rPr>
          <w:noProof/>
        </w:rPr>
        <mc:AlternateContent>
          <mc:Choice Requires="wps">
            <w:drawing>
              <wp:anchor distT="0" distB="0" distL="114300" distR="114300" simplePos="0" relativeHeight="251660288" behindDoc="0" locked="0" layoutInCell="1" allowOverlap="1" wp14:anchorId="42FCE441" wp14:editId="32B1DA91">
                <wp:simplePos x="0" y="0"/>
                <wp:positionH relativeFrom="column">
                  <wp:posOffset>-34290</wp:posOffset>
                </wp:positionH>
                <wp:positionV relativeFrom="paragraph">
                  <wp:posOffset>172720</wp:posOffset>
                </wp:positionV>
                <wp:extent cx="190500" cy="19431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190500" cy="194310"/>
                        </a:xfrm>
                        <a:prstGeom prst="rect">
                          <a:avLst/>
                        </a:prstGeom>
                        <a:solidFill>
                          <a:schemeClr val="lt1"/>
                        </a:solidFill>
                        <a:ln w="6350">
                          <a:solidFill>
                            <a:prstClr val="black"/>
                          </a:solidFill>
                        </a:ln>
                      </wps:spPr>
                      <wps:txbx>
                        <w:txbxContent>
                          <w:p w14:paraId="35B1520A" w14:textId="77777777" w:rsidR="00456613" w:rsidRDefault="00456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CE441" id="Text Box 4" o:spid="_x0000_s1027" type="#_x0000_t202" style="position:absolute;margin-left:-2.7pt;margin-top:13.6pt;width:15pt;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" fillcolor="white [3201]" strokeweight=".5pt">
                <v:textbox>
                  <w:txbxContent>
                    <w:p w14:paraId="35B1520A" w14:textId="77777777" w:rsidR="00456613" w:rsidRDefault="00456613"/>
                  </w:txbxContent>
                </v:textbox>
              </v:shape>
            </w:pict>
          </mc:Fallback>
        </mc:AlternateContent>
      </w:r>
    </w:p>
    <w:p w14:paraId="38A290DD" w14:textId="4E95E010" w:rsidR="006E59C6" w:rsidRPr="009C0D34" w:rsidRDefault="00456613" w:rsidP="009C0D34">
      <w:pPr>
        <w:spacing w:after="133" w:line="235" w:lineRule="exact"/>
        <w:ind w:left="720" w:right="216"/>
        <w:textAlignment w:val="baseline"/>
        <w:rPr>
          <w:rFonts w:ascii="Arial" w:hAnsi="Arial" w:cs="Arial"/>
        </w:rPr>
      </w:pPr>
      <w:r w:rsidRPr="006F223F">
        <w:rPr>
          <w:rFonts w:ascii="Arial" w:hAnsi="Arial" w:cs="Arial"/>
        </w:rPr>
        <w:t xml:space="preserve">I </w:t>
      </w:r>
      <w:r w:rsidR="00D50C73" w:rsidRPr="006F223F">
        <w:rPr>
          <w:rFonts w:ascii="Arial" w:hAnsi="Arial" w:cs="Arial"/>
        </w:rPr>
        <w:t xml:space="preserve">do not agree with the score </w:t>
      </w:r>
      <w:r w:rsidR="004348AD">
        <w:rPr>
          <w:rFonts w:ascii="Arial" w:hAnsi="Arial" w:cs="Arial"/>
        </w:rPr>
        <w:t>awarded</w:t>
      </w:r>
      <w:r w:rsidR="00D50C73" w:rsidRPr="006F223F">
        <w:rPr>
          <w:rFonts w:ascii="Arial" w:hAnsi="Arial" w:cs="Arial"/>
        </w:rPr>
        <w:t xml:space="preserve"> by the inspecting officer because (please explain below under each of the three headings):</w:t>
      </w:r>
    </w:p>
    <w:tbl>
      <w:tblPr>
        <w:tblStyle w:val="TableGrid"/>
        <w:tblW w:w="9923" w:type="dxa"/>
        <w:tblInd w:w="-147" w:type="dxa"/>
        <w:tblLook w:val="04A0" w:firstRow="1" w:lastRow="0" w:firstColumn="1" w:lastColumn="0" w:noHBand="0" w:noVBand="1"/>
      </w:tblPr>
      <w:tblGrid>
        <w:gridCol w:w="2977"/>
        <w:gridCol w:w="6946"/>
      </w:tblGrid>
      <w:tr w:rsidR="005F32E6" w14:paraId="76039BD1" w14:textId="77777777" w:rsidTr="006F223F">
        <w:tc>
          <w:tcPr>
            <w:tcW w:w="2977" w:type="dxa"/>
          </w:tcPr>
          <w:p w14:paraId="2EDE07E5" w14:textId="77777777" w:rsidR="005F32E6" w:rsidRPr="006F223F" w:rsidRDefault="00AF0922" w:rsidP="001410DE">
            <w:pPr>
              <w:spacing w:after="133" w:line="235" w:lineRule="exact"/>
              <w:ind w:right="216"/>
              <w:textAlignment w:val="baseline"/>
              <w:rPr>
                <w:rFonts w:ascii="Arial" w:hAnsi="Arial" w:cs="Arial"/>
              </w:rPr>
            </w:pPr>
            <w:r w:rsidRPr="006F223F">
              <w:rPr>
                <w:rFonts w:ascii="Arial" w:hAnsi="Arial" w:cs="Arial"/>
              </w:rPr>
              <w:t>Compliance with food hygiene and safety procedures</w:t>
            </w:r>
          </w:p>
          <w:p w14:paraId="677BE1B3" w14:textId="7156ED64" w:rsidR="006E59C6" w:rsidRPr="006F223F" w:rsidRDefault="006E59C6" w:rsidP="001410DE">
            <w:pPr>
              <w:spacing w:after="133" w:line="235" w:lineRule="exact"/>
              <w:ind w:right="216"/>
              <w:textAlignment w:val="baseline"/>
              <w:rPr>
                <w:rFonts w:ascii="Arial" w:hAnsi="Arial" w:cs="Arial"/>
                <w:b/>
                <w:bCs/>
              </w:rPr>
            </w:pPr>
          </w:p>
        </w:tc>
        <w:tc>
          <w:tcPr>
            <w:tcW w:w="6946" w:type="dxa"/>
          </w:tcPr>
          <w:p w14:paraId="168E8EA9" w14:textId="77777777" w:rsidR="005F32E6" w:rsidRDefault="005F32E6" w:rsidP="001410DE">
            <w:pPr>
              <w:spacing w:after="133" w:line="235" w:lineRule="exact"/>
              <w:ind w:right="216"/>
              <w:textAlignment w:val="baseline"/>
              <w:rPr>
                <w:b/>
                <w:bCs/>
              </w:rPr>
            </w:pPr>
          </w:p>
        </w:tc>
      </w:tr>
      <w:tr w:rsidR="005F32E6" w14:paraId="086E211F" w14:textId="77777777" w:rsidTr="006F223F">
        <w:tc>
          <w:tcPr>
            <w:tcW w:w="2977" w:type="dxa"/>
          </w:tcPr>
          <w:p w14:paraId="6A84746C" w14:textId="77777777" w:rsidR="00AF3072" w:rsidRPr="006F223F" w:rsidRDefault="00AF0922" w:rsidP="00E22963">
            <w:pPr>
              <w:spacing w:after="133" w:line="235" w:lineRule="exact"/>
              <w:ind w:right="216"/>
              <w:textAlignment w:val="baseline"/>
              <w:rPr>
                <w:rFonts w:ascii="Arial" w:hAnsi="Arial" w:cs="Arial"/>
              </w:rPr>
            </w:pPr>
            <w:r w:rsidRPr="006F223F">
              <w:rPr>
                <w:rFonts w:ascii="Arial" w:hAnsi="Arial" w:cs="Arial"/>
              </w:rPr>
              <w:t>Compliance with structural requirements</w:t>
            </w:r>
          </w:p>
          <w:p w14:paraId="037DAA80" w14:textId="16E1ABB1" w:rsidR="006E59C6" w:rsidRPr="006F223F" w:rsidRDefault="006E59C6" w:rsidP="00E22963">
            <w:pPr>
              <w:spacing w:after="133" w:line="235" w:lineRule="exact"/>
              <w:ind w:right="216"/>
              <w:textAlignment w:val="baseline"/>
              <w:rPr>
                <w:rFonts w:ascii="Arial" w:hAnsi="Arial" w:cs="Arial"/>
                <w:b/>
                <w:bCs/>
              </w:rPr>
            </w:pPr>
          </w:p>
        </w:tc>
        <w:tc>
          <w:tcPr>
            <w:tcW w:w="6946" w:type="dxa"/>
          </w:tcPr>
          <w:p w14:paraId="07029080" w14:textId="77777777" w:rsidR="005F32E6" w:rsidRDefault="005F32E6" w:rsidP="001410DE">
            <w:pPr>
              <w:spacing w:after="133" w:line="235" w:lineRule="exact"/>
              <w:ind w:right="216"/>
              <w:textAlignment w:val="baseline"/>
              <w:rPr>
                <w:b/>
                <w:bCs/>
              </w:rPr>
            </w:pPr>
          </w:p>
        </w:tc>
      </w:tr>
      <w:tr w:rsidR="005F32E6" w14:paraId="1A5B07DD" w14:textId="77777777" w:rsidTr="006F223F">
        <w:tc>
          <w:tcPr>
            <w:tcW w:w="2977" w:type="dxa"/>
          </w:tcPr>
          <w:p w14:paraId="03F95298" w14:textId="74DDB326" w:rsidR="005F32E6" w:rsidRPr="006F223F" w:rsidRDefault="00524508" w:rsidP="001410DE">
            <w:pPr>
              <w:spacing w:after="133" w:line="235" w:lineRule="exact"/>
              <w:ind w:right="216"/>
              <w:textAlignment w:val="baseline"/>
              <w:rPr>
                <w:rFonts w:ascii="Arial" w:hAnsi="Arial" w:cs="Arial"/>
                <w:b/>
                <w:bCs/>
              </w:rPr>
            </w:pPr>
            <w:r w:rsidRPr="006F223F">
              <w:rPr>
                <w:rFonts w:ascii="Arial" w:hAnsi="Arial" w:cs="Arial"/>
              </w:rPr>
              <w:t>Confidence in management/control procedures</w:t>
            </w:r>
          </w:p>
        </w:tc>
        <w:tc>
          <w:tcPr>
            <w:tcW w:w="6946" w:type="dxa"/>
          </w:tcPr>
          <w:p w14:paraId="0EE24AC4" w14:textId="77777777" w:rsidR="005F32E6" w:rsidRDefault="005F32E6" w:rsidP="001410DE">
            <w:pPr>
              <w:spacing w:after="133" w:line="235" w:lineRule="exact"/>
              <w:ind w:right="216"/>
              <w:textAlignment w:val="baseline"/>
              <w:rPr>
                <w:b/>
                <w:bCs/>
              </w:rPr>
            </w:pPr>
          </w:p>
        </w:tc>
      </w:tr>
    </w:tbl>
    <w:p w14:paraId="19D73C97" w14:textId="4DF313CA" w:rsidR="00815F78" w:rsidRDefault="00815F78" w:rsidP="001410DE">
      <w:pPr>
        <w:spacing w:after="133" w:line="235" w:lineRule="exact"/>
        <w:ind w:right="216"/>
        <w:textAlignment w:val="baseline"/>
        <w:rPr>
          <w:b/>
          <w:bCs/>
        </w:rPr>
      </w:pPr>
    </w:p>
    <w:tbl>
      <w:tblPr>
        <w:tblStyle w:val="TableGrid"/>
        <w:tblW w:w="9923" w:type="dxa"/>
        <w:tblInd w:w="-147" w:type="dxa"/>
        <w:tblLook w:val="04A0" w:firstRow="1" w:lastRow="0" w:firstColumn="1" w:lastColumn="0" w:noHBand="0" w:noVBand="1"/>
      </w:tblPr>
      <w:tblGrid>
        <w:gridCol w:w="2977"/>
        <w:gridCol w:w="6946"/>
      </w:tblGrid>
      <w:tr w:rsidR="00892E59" w14:paraId="51475591" w14:textId="77777777" w:rsidTr="006F223F">
        <w:tc>
          <w:tcPr>
            <w:tcW w:w="2977" w:type="dxa"/>
          </w:tcPr>
          <w:p w14:paraId="26921DA5" w14:textId="58DB05C3" w:rsidR="00892E59" w:rsidRPr="00A42A53" w:rsidRDefault="00567F2C" w:rsidP="001410DE">
            <w:pPr>
              <w:spacing w:after="133" w:line="235" w:lineRule="exact"/>
              <w:ind w:right="216"/>
              <w:textAlignment w:val="baseline"/>
              <w:rPr>
                <w:rFonts w:ascii="Arial" w:hAnsi="Arial" w:cs="Arial"/>
              </w:rPr>
            </w:pPr>
            <w:r w:rsidRPr="00A42A53">
              <w:rPr>
                <w:rFonts w:ascii="Arial" w:hAnsi="Arial" w:cs="Arial"/>
              </w:rPr>
              <w:t>Signed</w:t>
            </w:r>
          </w:p>
        </w:tc>
        <w:tc>
          <w:tcPr>
            <w:tcW w:w="6946" w:type="dxa"/>
          </w:tcPr>
          <w:p w14:paraId="4E87F824" w14:textId="77777777" w:rsidR="00892E59" w:rsidRDefault="00892E59" w:rsidP="001410DE">
            <w:pPr>
              <w:spacing w:after="133" w:line="235" w:lineRule="exact"/>
              <w:ind w:right="216"/>
              <w:textAlignment w:val="baseline"/>
              <w:rPr>
                <w:b/>
                <w:bCs/>
              </w:rPr>
            </w:pPr>
          </w:p>
        </w:tc>
      </w:tr>
      <w:tr w:rsidR="00892E59" w14:paraId="14CCE28B" w14:textId="77777777" w:rsidTr="006F223F">
        <w:tc>
          <w:tcPr>
            <w:tcW w:w="2977" w:type="dxa"/>
          </w:tcPr>
          <w:p w14:paraId="38AA895F" w14:textId="25802BDB" w:rsidR="00892E59" w:rsidRPr="00A42A53" w:rsidRDefault="00567F2C" w:rsidP="001410DE">
            <w:pPr>
              <w:spacing w:after="133" w:line="235" w:lineRule="exact"/>
              <w:ind w:right="216"/>
              <w:textAlignment w:val="baseline"/>
              <w:rPr>
                <w:rFonts w:ascii="Arial" w:hAnsi="Arial" w:cs="Arial"/>
              </w:rPr>
            </w:pPr>
            <w:r w:rsidRPr="00A42A53">
              <w:rPr>
                <w:rFonts w:ascii="Arial" w:hAnsi="Arial" w:cs="Arial"/>
              </w:rPr>
              <w:t>Print Name</w:t>
            </w:r>
          </w:p>
        </w:tc>
        <w:tc>
          <w:tcPr>
            <w:tcW w:w="6946" w:type="dxa"/>
          </w:tcPr>
          <w:p w14:paraId="0164D85C" w14:textId="77777777" w:rsidR="00892E59" w:rsidRDefault="00892E59" w:rsidP="001410DE">
            <w:pPr>
              <w:spacing w:after="133" w:line="235" w:lineRule="exact"/>
              <w:ind w:right="216"/>
              <w:textAlignment w:val="baseline"/>
              <w:rPr>
                <w:b/>
                <w:bCs/>
              </w:rPr>
            </w:pPr>
          </w:p>
        </w:tc>
      </w:tr>
      <w:tr w:rsidR="00892E59" w14:paraId="58C42E90" w14:textId="77777777" w:rsidTr="006F223F">
        <w:tc>
          <w:tcPr>
            <w:tcW w:w="2977" w:type="dxa"/>
          </w:tcPr>
          <w:p w14:paraId="131BACEA" w14:textId="27981FE5" w:rsidR="00892E59" w:rsidRPr="00A42A53" w:rsidRDefault="00567F2C" w:rsidP="001410DE">
            <w:pPr>
              <w:spacing w:after="133" w:line="235" w:lineRule="exact"/>
              <w:ind w:right="216"/>
              <w:textAlignment w:val="baseline"/>
              <w:rPr>
                <w:rFonts w:ascii="Arial" w:hAnsi="Arial" w:cs="Arial"/>
              </w:rPr>
            </w:pPr>
            <w:r w:rsidRPr="00A42A53">
              <w:rPr>
                <w:rFonts w:ascii="Arial" w:hAnsi="Arial" w:cs="Arial"/>
              </w:rPr>
              <w:t xml:space="preserve">Position </w:t>
            </w:r>
          </w:p>
        </w:tc>
        <w:tc>
          <w:tcPr>
            <w:tcW w:w="6946" w:type="dxa"/>
          </w:tcPr>
          <w:p w14:paraId="27C557C0" w14:textId="77777777" w:rsidR="00892E59" w:rsidRDefault="00892E59" w:rsidP="001410DE">
            <w:pPr>
              <w:spacing w:after="133" w:line="235" w:lineRule="exact"/>
              <w:ind w:right="216"/>
              <w:textAlignment w:val="baseline"/>
              <w:rPr>
                <w:b/>
                <w:bCs/>
              </w:rPr>
            </w:pPr>
          </w:p>
        </w:tc>
      </w:tr>
      <w:tr w:rsidR="00892E59" w14:paraId="6CE3A011" w14:textId="77777777" w:rsidTr="006F223F">
        <w:tc>
          <w:tcPr>
            <w:tcW w:w="2977" w:type="dxa"/>
          </w:tcPr>
          <w:p w14:paraId="793B2948" w14:textId="583598C7" w:rsidR="00892E59" w:rsidRPr="00A42A53" w:rsidRDefault="00567F2C" w:rsidP="001410DE">
            <w:pPr>
              <w:spacing w:after="133" w:line="235" w:lineRule="exact"/>
              <w:ind w:right="216"/>
              <w:textAlignment w:val="baseline"/>
              <w:rPr>
                <w:rFonts w:ascii="Arial" w:hAnsi="Arial" w:cs="Arial"/>
              </w:rPr>
            </w:pPr>
            <w:r w:rsidRPr="00A42A53">
              <w:rPr>
                <w:rFonts w:ascii="Arial" w:hAnsi="Arial" w:cs="Arial"/>
              </w:rPr>
              <w:t>Date</w:t>
            </w:r>
          </w:p>
        </w:tc>
        <w:tc>
          <w:tcPr>
            <w:tcW w:w="6946" w:type="dxa"/>
          </w:tcPr>
          <w:p w14:paraId="6DABA4F1" w14:textId="77777777" w:rsidR="00892E59" w:rsidRDefault="00892E59" w:rsidP="001410DE">
            <w:pPr>
              <w:spacing w:after="133" w:line="235" w:lineRule="exact"/>
              <w:ind w:right="216"/>
              <w:textAlignment w:val="baseline"/>
              <w:rPr>
                <w:b/>
                <w:bCs/>
              </w:rPr>
            </w:pPr>
          </w:p>
        </w:tc>
      </w:tr>
    </w:tbl>
    <w:p w14:paraId="4EE98DBC" w14:textId="77777777" w:rsidR="00BC550E" w:rsidRDefault="00BC550E" w:rsidP="00B80F71">
      <w:pPr>
        <w:rPr>
          <w:rFonts w:ascii="Arial" w:eastAsia="Arial" w:hAnsi="Arial"/>
          <w:color w:val="000000"/>
          <w:sz w:val="20"/>
        </w:rPr>
      </w:pPr>
    </w:p>
    <w:p w14:paraId="06F9CCA0" w14:textId="4AEF06ED" w:rsidR="00B80F71" w:rsidRPr="006F223F" w:rsidRDefault="00B80F71" w:rsidP="006F223F">
      <w:pPr>
        <w:jc w:val="center"/>
        <w:rPr>
          <w:rFonts w:ascii="Arial" w:eastAsia="Arial" w:hAnsi="Arial"/>
          <w:color w:val="000000"/>
        </w:rPr>
      </w:pPr>
      <w:r w:rsidRPr="006F223F">
        <w:rPr>
          <w:rFonts w:ascii="Arial" w:eastAsia="Arial" w:hAnsi="Arial"/>
          <w:color w:val="000000"/>
        </w:rPr>
        <w:t xml:space="preserve">Once completed, please return this form by email to: </w:t>
      </w:r>
      <w:hyperlink r:id="rId11" w:history="1">
        <w:r w:rsidRPr="006F223F">
          <w:rPr>
            <w:rStyle w:val="Hyperlink"/>
            <w:rFonts w:ascii="Arial" w:eastAsia="Arial" w:hAnsi="Arial"/>
          </w:rPr>
          <w:t>food@shropshire.gov.uk</w:t>
        </w:r>
      </w:hyperlink>
      <w:r w:rsidRPr="006F223F">
        <w:rPr>
          <w:rFonts w:ascii="Arial" w:eastAsia="Arial" w:hAnsi="Arial"/>
          <w:color w:val="000000"/>
        </w:rPr>
        <w:t xml:space="preserve"> </w:t>
      </w:r>
      <w:r w:rsidRPr="006F223F">
        <w:rPr>
          <w:rFonts w:ascii="Arial" w:eastAsia="Arial" w:hAnsi="Arial"/>
          <w:b/>
          <w:color w:val="000000"/>
        </w:rPr>
        <w:t xml:space="preserve">Alternatively the postal address </w:t>
      </w:r>
      <w:proofErr w:type="gramStart"/>
      <w:r w:rsidRPr="006F223F">
        <w:rPr>
          <w:rFonts w:ascii="Arial" w:eastAsia="Arial" w:hAnsi="Arial"/>
          <w:b/>
          <w:color w:val="000000"/>
        </w:rPr>
        <w:t>is:</w:t>
      </w:r>
      <w:proofErr w:type="gramEnd"/>
      <w:r w:rsidRPr="006F223F">
        <w:rPr>
          <w:rFonts w:ascii="Arial" w:eastAsia="Arial" w:hAnsi="Arial"/>
          <w:b/>
          <w:color w:val="000000"/>
        </w:rPr>
        <w:t xml:space="preserve"> </w:t>
      </w:r>
      <w:r w:rsidRPr="006F223F">
        <w:rPr>
          <w:rFonts w:ascii="Arial" w:eastAsia="Arial" w:hAnsi="Arial"/>
          <w:color w:val="000000"/>
        </w:rPr>
        <w:t xml:space="preserve">FAO: Principal Officer for Food, Health Protection Team, </w:t>
      </w:r>
      <w:r w:rsidRPr="006F223F">
        <w:rPr>
          <w:rFonts w:ascii="Arial" w:hAnsi="Arial" w:cs="Arial"/>
          <w:lang w:eastAsia="en-GB"/>
        </w:rPr>
        <w:t xml:space="preserve">Health / Environmental Protection and Healthy Place, </w:t>
      </w:r>
      <w:r w:rsidRPr="006F223F">
        <w:rPr>
          <w:rFonts w:ascii="Arial" w:eastAsia="Arial" w:hAnsi="Arial"/>
          <w:color w:val="000000"/>
        </w:rPr>
        <w:t xml:space="preserve">Shropshire Council, </w:t>
      </w:r>
      <w:proofErr w:type="spellStart"/>
      <w:r w:rsidRPr="006F223F">
        <w:rPr>
          <w:rFonts w:ascii="Arial" w:eastAsia="Arial" w:hAnsi="Arial"/>
          <w:color w:val="000000"/>
        </w:rPr>
        <w:t>Shirehall</w:t>
      </w:r>
      <w:proofErr w:type="spellEnd"/>
      <w:r w:rsidRPr="006F223F">
        <w:rPr>
          <w:rFonts w:ascii="Arial" w:eastAsia="Arial" w:hAnsi="Arial"/>
          <w:color w:val="000000"/>
        </w:rPr>
        <w:t>, Abbey Foregate, Shrewsbury, SY2 6ND.</w:t>
      </w:r>
    </w:p>
    <w:p w14:paraId="4EC8E82F" w14:textId="77777777" w:rsidR="001164BF" w:rsidRDefault="001164BF" w:rsidP="001164BF">
      <w:pPr>
        <w:ind w:right="669"/>
        <w:jc w:val="both"/>
        <w:rPr>
          <w:rFonts w:cs="Arial"/>
          <w:szCs w:val="24"/>
        </w:rPr>
      </w:pPr>
    </w:p>
    <w:p w14:paraId="384EDC9F" w14:textId="77777777" w:rsidR="001813E5" w:rsidRDefault="001813E5" w:rsidP="00AC1DF6">
      <w:pPr>
        <w:rPr>
          <w:rFonts w:cs="Arial"/>
          <w:color w:val="000000"/>
        </w:rPr>
      </w:pPr>
      <w:bookmarkStart w:id="0" w:name="address1"/>
      <w:bookmarkEnd w:id="0"/>
    </w:p>
    <w:sectPr w:rsidR="001813E5" w:rsidSect="00420ED4">
      <w:headerReference w:type="default" r:id="rId12"/>
      <w:footerReference w:type="default" r:id="rId13"/>
      <w:headerReference w:type="first" r:id="rId14"/>
      <w:footerReference w:type="first" r:id="rId15"/>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45C7" w14:textId="77777777" w:rsidR="00570908" w:rsidRDefault="00570908">
      <w:r>
        <w:separator/>
      </w:r>
    </w:p>
  </w:endnote>
  <w:endnote w:type="continuationSeparator" w:id="0">
    <w:p w14:paraId="2CBC1AD7" w14:textId="77777777" w:rsidR="00570908" w:rsidRDefault="005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6CE3" w14:textId="77777777" w:rsidR="004E4057" w:rsidRDefault="004E4057" w:rsidP="001164BF">
    <w:pPr>
      <w:pStyle w:val="Footer"/>
      <w:ind w:left="-180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A7C9"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07D2" w14:textId="77777777" w:rsidR="00570908" w:rsidRDefault="00570908">
      <w:r>
        <w:separator/>
      </w:r>
    </w:p>
  </w:footnote>
  <w:footnote w:type="continuationSeparator" w:id="0">
    <w:p w14:paraId="0B255525" w14:textId="77777777" w:rsidR="00570908" w:rsidRDefault="0057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1B69" w14:textId="77777777" w:rsidR="004E4057" w:rsidRDefault="001813E5" w:rsidP="001164BF">
    <w:pPr>
      <w:pStyle w:val="Header"/>
      <w:ind w:left="-1620"/>
      <w:jc w:val="both"/>
    </w:pPr>
    <w:r>
      <w:rPr>
        <w:noProof/>
      </w:rPr>
      <w:drawing>
        <wp:anchor distT="0" distB="0" distL="114300" distR="114300" simplePos="0" relativeHeight="251658240" behindDoc="1" locked="0" layoutInCell="1" allowOverlap="1" wp14:anchorId="5783D74F" wp14:editId="77E7D62D">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2D05" w14:textId="77777777" w:rsidR="004E4057" w:rsidRDefault="008858D8" w:rsidP="00E855F2">
    <w:pPr>
      <w:pStyle w:val="Header"/>
      <w:ind w:left="-900"/>
    </w:pPr>
    <w:r>
      <w:rPr>
        <w:noProof/>
      </w:rPr>
      <w:drawing>
        <wp:anchor distT="0" distB="0" distL="114300" distR="114300" simplePos="0" relativeHeight="251660288" behindDoc="1" locked="0" layoutInCell="1" allowOverlap="1" wp14:anchorId="14106C72" wp14:editId="551CFAB3">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DE"/>
    <w:rsid w:val="00000D7B"/>
    <w:rsid w:val="00005807"/>
    <w:rsid w:val="0002134D"/>
    <w:rsid w:val="00030C0E"/>
    <w:rsid w:val="0003681B"/>
    <w:rsid w:val="00056FF4"/>
    <w:rsid w:val="0007052F"/>
    <w:rsid w:val="000738F6"/>
    <w:rsid w:val="00095820"/>
    <w:rsid w:val="000C50E5"/>
    <w:rsid w:val="000D0B48"/>
    <w:rsid w:val="001164BF"/>
    <w:rsid w:val="001310CD"/>
    <w:rsid w:val="00136B98"/>
    <w:rsid w:val="00137115"/>
    <w:rsid w:val="001410DE"/>
    <w:rsid w:val="0014225A"/>
    <w:rsid w:val="00155CD3"/>
    <w:rsid w:val="0016052C"/>
    <w:rsid w:val="00167BB3"/>
    <w:rsid w:val="001813E5"/>
    <w:rsid w:val="001867FE"/>
    <w:rsid w:val="001A1C64"/>
    <w:rsid w:val="001A1D91"/>
    <w:rsid w:val="001A3C78"/>
    <w:rsid w:val="001B04A0"/>
    <w:rsid w:val="001B2715"/>
    <w:rsid w:val="001B29FC"/>
    <w:rsid w:val="001B3A59"/>
    <w:rsid w:val="001C52BD"/>
    <w:rsid w:val="0020038A"/>
    <w:rsid w:val="00203C9C"/>
    <w:rsid w:val="002124E5"/>
    <w:rsid w:val="00247D65"/>
    <w:rsid w:val="00273920"/>
    <w:rsid w:val="00285C14"/>
    <w:rsid w:val="00294694"/>
    <w:rsid w:val="002A640F"/>
    <w:rsid w:val="002B00D1"/>
    <w:rsid w:val="002D1D2B"/>
    <w:rsid w:val="002D4FDE"/>
    <w:rsid w:val="002D634F"/>
    <w:rsid w:val="00316250"/>
    <w:rsid w:val="003261A2"/>
    <w:rsid w:val="00332045"/>
    <w:rsid w:val="0034306E"/>
    <w:rsid w:val="0034733B"/>
    <w:rsid w:val="003477BA"/>
    <w:rsid w:val="00393841"/>
    <w:rsid w:val="003A7878"/>
    <w:rsid w:val="003B0062"/>
    <w:rsid w:val="003E2EC3"/>
    <w:rsid w:val="003E6891"/>
    <w:rsid w:val="003E6BC8"/>
    <w:rsid w:val="004122D2"/>
    <w:rsid w:val="00420ED4"/>
    <w:rsid w:val="004226F9"/>
    <w:rsid w:val="00423E9A"/>
    <w:rsid w:val="004277C0"/>
    <w:rsid w:val="00432C09"/>
    <w:rsid w:val="004348AD"/>
    <w:rsid w:val="00456613"/>
    <w:rsid w:val="004573B8"/>
    <w:rsid w:val="004617B3"/>
    <w:rsid w:val="004633BC"/>
    <w:rsid w:val="0047285C"/>
    <w:rsid w:val="00483993"/>
    <w:rsid w:val="004B6DDF"/>
    <w:rsid w:val="004C7BC2"/>
    <w:rsid w:val="004D0B08"/>
    <w:rsid w:val="004D5849"/>
    <w:rsid w:val="004E4057"/>
    <w:rsid w:val="004E41C3"/>
    <w:rsid w:val="004F7B9F"/>
    <w:rsid w:val="00510B5B"/>
    <w:rsid w:val="00524508"/>
    <w:rsid w:val="0056196D"/>
    <w:rsid w:val="00564877"/>
    <w:rsid w:val="0056776E"/>
    <w:rsid w:val="00567F2C"/>
    <w:rsid w:val="00570908"/>
    <w:rsid w:val="00571023"/>
    <w:rsid w:val="0057671B"/>
    <w:rsid w:val="00577637"/>
    <w:rsid w:val="00581AFA"/>
    <w:rsid w:val="00585C09"/>
    <w:rsid w:val="005A1021"/>
    <w:rsid w:val="005B4082"/>
    <w:rsid w:val="005C4901"/>
    <w:rsid w:val="005D66F7"/>
    <w:rsid w:val="005E1F21"/>
    <w:rsid w:val="005E49F1"/>
    <w:rsid w:val="005F32E6"/>
    <w:rsid w:val="00623E3A"/>
    <w:rsid w:val="006818E1"/>
    <w:rsid w:val="00682F8C"/>
    <w:rsid w:val="00693A65"/>
    <w:rsid w:val="006B4B5D"/>
    <w:rsid w:val="006E59C6"/>
    <w:rsid w:val="006F223F"/>
    <w:rsid w:val="006F3BCE"/>
    <w:rsid w:val="0071171D"/>
    <w:rsid w:val="00714FB2"/>
    <w:rsid w:val="007211DC"/>
    <w:rsid w:val="00771B8C"/>
    <w:rsid w:val="00773B0B"/>
    <w:rsid w:val="00794575"/>
    <w:rsid w:val="00796ED5"/>
    <w:rsid w:val="007D5922"/>
    <w:rsid w:val="007E5C37"/>
    <w:rsid w:val="00815F78"/>
    <w:rsid w:val="00822AE1"/>
    <w:rsid w:val="00822CB9"/>
    <w:rsid w:val="00827B8B"/>
    <w:rsid w:val="008315CF"/>
    <w:rsid w:val="00857666"/>
    <w:rsid w:val="00862D1A"/>
    <w:rsid w:val="00867B0A"/>
    <w:rsid w:val="008858D8"/>
    <w:rsid w:val="00891CD8"/>
    <w:rsid w:val="00892E59"/>
    <w:rsid w:val="00896A62"/>
    <w:rsid w:val="008A0C37"/>
    <w:rsid w:val="008A62AF"/>
    <w:rsid w:val="008A7C45"/>
    <w:rsid w:val="008B6EDD"/>
    <w:rsid w:val="008C04BA"/>
    <w:rsid w:val="008C2F47"/>
    <w:rsid w:val="008D4E3D"/>
    <w:rsid w:val="008E2ECD"/>
    <w:rsid w:val="008F1A73"/>
    <w:rsid w:val="00920704"/>
    <w:rsid w:val="009314C2"/>
    <w:rsid w:val="00956289"/>
    <w:rsid w:val="0096719B"/>
    <w:rsid w:val="00972FBE"/>
    <w:rsid w:val="0097300D"/>
    <w:rsid w:val="009B0DDC"/>
    <w:rsid w:val="009C0D34"/>
    <w:rsid w:val="009C3492"/>
    <w:rsid w:val="009F6955"/>
    <w:rsid w:val="00A27DE2"/>
    <w:rsid w:val="00A372B6"/>
    <w:rsid w:val="00A42A53"/>
    <w:rsid w:val="00A4782F"/>
    <w:rsid w:val="00A507B6"/>
    <w:rsid w:val="00A52617"/>
    <w:rsid w:val="00A738AD"/>
    <w:rsid w:val="00A75273"/>
    <w:rsid w:val="00A9397D"/>
    <w:rsid w:val="00AC1DF6"/>
    <w:rsid w:val="00AC4699"/>
    <w:rsid w:val="00AC62A7"/>
    <w:rsid w:val="00AC7CB7"/>
    <w:rsid w:val="00AE1D14"/>
    <w:rsid w:val="00AE789B"/>
    <w:rsid w:val="00AF0922"/>
    <w:rsid w:val="00AF3072"/>
    <w:rsid w:val="00AF5187"/>
    <w:rsid w:val="00B17606"/>
    <w:rsid w:val="00B35C00"/>
    <w:rsid w:val="00B72EAD"/>
    <w:rsid w:val="00B80889"/>
    <w:rsid w:val="00B80F71"/>
    <w:rsid w:val="00B87A9B"/>
    <w:rsid w:val="00BA440D"/>
    <w:rsid w:val="00BB565D"/>
    <w:rsid w:val="00BC550E"/>
    <w:rsid w:val="00BC554D"/>
    <w:rsid w:val="00BE0B6A"/>
    <w:rsid w:val="00BF1AD6"/>
    <w:rsid w:val="00BF400F"/>
    <w:rsid w:val="00BF5B64"/>
    <w:rsid w:val="00C1183F"/>
    <w:rsid w:val="00C21848"/>
    <w:rsid w:val="00C26DE5"/>
    <w:rsid w:val="00C35317"/>
    <w:rsid w:val="00C56F46"/>
    <w:rsid w:val="00C8457C"/>
    <w:rsid w:val="00C9301A"/>
    <w:rsid w:val="00CB1D41"/>
    <w:rsid w:val="00CB6775"/>
    <w:rsid w:val="00CB69E1"/>
    <w:rsid w:val="00CE557D"/>
    <w:rsid w:val="00D024B0"/>
    <w:rsid w:val="00D04BF6"/>
    <w:rsid w:val="00D05465"/>
    <w:rsid w:val="00D42DA8"/>
    <w:rsid w:val="00D47579"/>
    <w:rsid w:val="00D50C73"/>
    <w:rsid w:val="00D60D2B"/>
    <w:rsid w:val="00D677EA"/>
    <w:rsid w:val="00D76A2C"/>
    <w:rsid w:val="00D8711E"/>
    <w:rsid w:val="00DB11F8"/>
    <w:rsid w:val="00DB24D9"/>
    <w:rsid w:val="00DB7FF5"/>
    <w:rsid w:val="00DC05D3"/>
    <w:rsid w:val="00DC18B1"/>
    <w:rsid w:val="00DD0877"/>
    <w:rsid w:val="00DD605C"/>
    <w:rsid w:val="00DE5138"/>
    <w:rsid w:val="00DF1B1B"/>
    <w:rsid w:val="00DF79A7"/>
    <w:rsid w:val="00E00700"/>
    <w:rsid w:val="00E22963"/>
    <w:rsid w:val="00E2438A"/>
    <w:rsid w:val="00E34073"/>
    <w:rsid w:val="00E6032A"/>
    <w:rsid w:val="00E76B39"/>
    <w:rsid w:val="00E855F2"/>
    <w:rsid w:val="00E92C8E"/>
    <w:rsid w:val="00E960B7"/>
    <w:rsid w:val="00E96834"/>
    <w:rsid w:val="00EA4CAE"/>
    <w:rsid w:val="00EB3BB2"/>
    <w:rsid w:val="00EB482F"/>
    <w:rsid w:val="00ED4D75"/>
    <w:rsid w:val="00ED6824"/>
    <w:rsid w:val="00EF1258"/>
    <w:rsid w:val="00EF2F46"/>
    <w:rsid w:val="00F02B08"/>
    <w:rsid w:val="00F06FDA"/>
    <w:rsid w:val="00F10CCD"/>
    <w:rsid w:val="00F177B5"/>
    <w:rsid w:val="00F335D6"/>
    <w:rsid w:val="00F344D4"/>
    <w:rsid w:val="00F357AA"/>
    <w:rsid w:val="00F47A98"/>
    <w:rsid w:val="00F56114"/>
    <w:rsid w:val="00F824AB"/>
    <w:rsid w:val="00FB0951"/>
    <w:rsid w:val="00FB0FE3"/>
    <w:rsid w:val="00FE0C01"/>
    <w:rsid w:val="00FE1DAB"/>
    <w:rsid w:val="00FE46B8"/>
    <w:rsid w:val="00FF3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D76C3"/>
  <w15:docId w15:val="{96BE956F-0F96-46A9-AD34-D09C6040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10DE"/>
    <w:rPr>
      <w:rFonts w:eastAsia="PMingLiU"/>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spacing w:after="160" w:line="240" w:lineRule="exact"/>
    </w:pPr>
    <w:rPr>
      <w:rFonts w:ascii="Verdana" w:hAnsi="Verdana"/>
      <w:sz w:val="20"/>
    </w:rPr>
  </w:style>
  <w:style w:type="paragraph" w:customStyle="1" w:styleId="CharChar1CharCharCharCharCharCharCharCharCharCharCharCharChar">
    <w:name w:val="Char Char1 Char Char Char Char Char Char Char Char Char Char Char Char Char"/>
    <w:basedOn w:val="Normal"/>
    <w:rsid w:val="008315CF"/>
    <w:pPr>
      <w:spacing w:after="160" w:line="240" w:lineRule="exact"/>
    </w:pPr>
    <w:rPr>
      <w:rFonts w:ascii="Verdana" w:hAnsi="Verdana"/>
      <w:sz w:val="20"/>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5B64"/>
    <w:rPr>
      <w:rFonts w:eastAsiaTheme="minorHAnsi"/>
      <w:szCs w:val="24"/>
    </w:rPr>
  </w:style>
  <w:style w:type="character" w:customStyle="1" w:styleId="jobtitle">
    <w:name w:val="job_title"/>
    <w:basedOn w:val="DefaultParagraphFont"/>
    <w:rsid w:val="003B0062"/>
  </w:style>
  <w:style w:type="table" w:styleId="TableGrid">
    <w:name w:val="Table Grid"/>
    <w:basedOn w:val="TableNormal"/>
    <w:uiPriority w:val="59"/>
    <w:rsid w:val="00D6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od@shropsh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58870\Downloads\SC%20LETTER%20Template%20Jun22%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04E05632B54479C8778C370252D1B" ma:contentTypeVersion="16" ma:contentTypeDescription="Create a new document." ma:contentTypeScope="" ma:versionID="5dcb8ccb509a1aab0eb7759ab76a114b">
  <xsd:schema xmlns:xsd="http://www.w3.org/2001/XMLSchema" xmlns:xs="http://www.w3.org/2001/XMLSchema" xmlns:p="http://schemas.microsoft.com/office/2006/metadata/properties" xmlns:ns2="801adc90-1e60-4fcf-9d8c-327c36f3d5ed" xmlns:ns3="4fd92b1a-fc9f-4f77-9aa0-4035c507f4e5" targetNamespace="http://schemas.microsoft.com/office/2006/metadata/properties" ma:root="true" ma:fieldsID="3e718fa186b136df76698e76cbda0a90" ns2:_="" ns3:_="">
    <xsd:import namespace="801adc90-1e60-4fcf-9d8c-327c36f3d5ed"/>
    <xsd:import namespace="4fd92b1a-fc9f-4f77-9aa0-4035c507f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dc90-1e60-4fcf-9d8c-327c36f3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2b1a-fc9f-4f77-9aa0-4035c507f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68b40-86ff-4845-9f0b-fe6db42d2834}" ma:internalName="TaxCatchAll" ma:showField="CatchAllData" ma:web="4fd92b1a-fc9f-4f77-9aa0-4035c507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1adc90-1e60-4fcf-9d8c-327c36f3d5ed">
      <Terms xmlns="http://schemas.microsoft.com/office/infopath/2007/PartnerControls"/>
    </lcf76f155ced4ddcb4097134ff3c332f>
    <TaxCatchAll xmlns="4fd92b1a-fc9f-4f77-9aa0-4035c507f4e5" xsi:nil="true"/>
  </documentManagement>
</p:properties>
</file>

<file path=customXml/itemProps1.xml><?xml version="1.0" encoding="utf-8"?>
<ds:datastoreItem xmlns:ds="http://schemas.openxmlformats.org/officeDocument/2006/customXml" ds:itemID="{4BF33AB3-217C-4D75-8C60-F7CCF903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dc90-1e60-4fcf-9d8c-327c36f3d5ed"/>
    <ds:schemaRef ds:uri="4fd92b1a-fc9f-4f77-9aa0-4035c507f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customXml/itemProps3.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4.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801adc90-1e60-4fcf-9d8c-327c36f3d5ed"/>
    <ds:schemaRef ds:uri="4fd92b1a-fc9f-4f77-9aa0-4035c507f4e5"/>
  </ds:schemaRefs>
</ds:datastoreItem>
</file>

<file path=docProps/app.xml><?xml version="1.0" encoding="utf-8"?>
<Properties xmlns="http://schemas.openxmlformats.org/officeDocument/2006/extended-properties" xmlns:vt="http://schemas.openxmlformats.org/officeDocument/2006/docPropsVTypes">
  <Template>SC LETTER Template Jun22 UPDATED</Template>
  <TotalTime>15</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CC158870</dc:creator>
  <cp:keywords/>
  <dc:description/>
  <cp:lastModifiedBy>Pamela Roberts</cp:lastModifiedBy>
  <cp:revision>9</cp:revision>
  <cp:lastPrinted>2017-07-18T11:04:00Z</cp:lastPrinted>
  <dcterms:created xsi:type="dcterms:W3CDTF">2023-03-16T14:09:00Z</dcterms:created>
  <dcterms:modified xsi:type="dcterms:W3CDTF">2023-03-16T14:13:00Z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0x0101000E604E05632B54479C8778C370252D1B</vt:lpwstr>
  </property>
</Properties>
</file>