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A45D" w14:textId="2814EE36" w:rsidR="00C47468" w:rsidRPr="00C17E8C" w:rsidRDefault="00147030" w:rsidP="006C10B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9FBB0E" wp14:editId="67B86559">
            <wp:extent cx="338328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27C1" w14:textId="77777777" w:rsidR="00EE5619" w:rsidRPr="00C17E8C" w:rsidRDefault="00EE5619" w:rsidP="006C10B8">
      <w:pPr>
        <w:rPr>
          <w:rFonts w:ascii="Arial" w:hAnsi="Arial" w:cs="Arial"/>
        </w:rPr>
      </w:pPr>
    </w:p>
    <w:p w14:paraId="1DF5CDF0" w14:textId="49D68A0C" w:rsidR="007E0A6C" w:rsidRPr="007D4A06" w:rsidRDefault="007E0A6C" w:rsidP="35E41A4B">
      <w:pPr>
        <w:jc w:val="center"/>
        <w:rPr>
          <w:rFonts w:ascii="Arial" w:hAnsi="Arial" w:cs="Arial"/>
        </w:rPr>
      </w:pPr>
    </w:p>
    <w:p w14:paraId="7BE5D499" w14:textId="31B63AED" w:rsidR="00CA6F9D" w:rsidRDefault="004F205A" w:rsidP="001A61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B4C79A5">
        <w:rPr>
          <w:rFonts w:ascii="Arial" w:hAnsi="Arial" w:cs="Arial"/>
          <w:b/>
          <w:bCs/>
          <w:sz w:val="32"/>
          <w:szCs w:val="32"/>
        </w:rPr>
        <w:t xml:space="preserve">Adult </w:t>
      </w:r>
      <w:r w:rsidR="00094A1F" w:rsidRPr="1B4C79A5">
        <w:rPr>
          <w:rFonts w:ascii="Arial" w:hAnsi="Arial" w:cs="Arial"/>
          <w:b/>
          <w:bCs/>
          <w:sz w:val="32"/>
          <w:szCs w:val="32"/>
        </w:rPr>
        <w:t>S</w:t>
      </w:r>
      <w:r w:rsidRPr="1B4C79A5">
        <w:rPr>
          <w:rFonts w:ascii="Arial" w:hAnsi="Arial" w:cs="Arial"/>
          <w:b/>
          <w:bCs/>
          <w:sz w:val="32"/>
          <w:szCs w:val="32"/>
        </w:rPr>
        <w:t xml:space="preserve">ocial </w:t>
      </w:r>
      <w:r w:rsidR="00094A1F" w:rsidRPr="1B4C79A5">
        <w:rPr>
          <w:rFonts w:ascii="Arial" w:hAnsi="Arial" w:cs="Arial"/>
          <w:b/>
          <w:bCs/>
          <w:sz w:val="32"/>
          <w:szCs w:val="32"/>
        </w:rPr>
        <w:t>C</w:t>
      </w:r>
      <w:r w:rsidRPr="1B4C79A5">
        <w:rPr>
          <w:rFonts w:ascii="Arial" w:hAnsi="Arial" w:cs="Arial"/>
          <w:b/>
          <w:bCs/>
          <w:sz w:val="32"/>
          <w:szCs w:val="32"/>
        </w:rPr>
        <w:t>are</w:t>
      </w:r>
      <w:r w:rsidR="002F0E1A" w:rsidRPr="1B4C79A5">
        <w:rPr>
          <w:rFonts w:ascii="Arial" w:hAnsi="Arial" w:cs="Arial"/>
          <w:b/>
          <w:bCs/>
          <w:sz w:val="32"/>
          <w:szCs w:val="32"/>
        </w:rPr>
        <w:t xml:space="preserve"> </w:t>
      </w:r>
      <w:r w:rsidR="00350D51" w:rsidRPr="1B4C79A5">
        <w:rPr>
          <w:rFonts w:ascii="Arial" w:hAnsi="Arial" w:cs="Arial"/>
          <w:b/>
          <w:bCs/>
          <w:sz w:val="32"/>
          <w:szCs w:val="32"/>
        </w:rPr>
        <w:t>S</w:t>
      </w:r>
      <w:r w:rsidRPr="1B4C79A5">
        <w:rPr>
          <w:rFonts w:ascii="Arial" w:hAnsi="Arial" w:cs="Arial"/>
          <w:b/>
          <w:bCs/>
          <w:sz w:val="32"/>
          <w:szCs w:val="32"/>
        </w:rPr>
        <w:t xml:space="preserve">mall </w:t>
      </w:r>
      <w:r w:rsidR="007E0A6C" w:rsidRPr="1B4C79A5">
        <w:rPr>
          <w:rFonts w:ascii="Arial" w:hAnsi="Arial" w:cs="Arial"/>
          <w:b/>
          <w:bCs/>
          <w:sz w:val="32"/>
          <w:szCs w:val="32"/>
        </w:rPr>
        <w:t xml:space="preserve">Grant </w:t>
      </w:r>
      <w:proofErr w:type="spellStart"/>
      <w:r w:rsidRPr="1B4C79A5">
        <w:rPr>
          <w:rFonts w:ascii="Arial" w:hAnsi="Arial" w:cs="Arial"/>
          <w:b/>
          <w:bCs/>
          <w:sz w:val="32"/>
          <w:szCs w:val="32"/>
        </w:rPr>
        <w:t>Programme</w:t>
      </w:r>
      <w:proofErr w:type="spellEnd"/>
      <w:r w:rsidR="002F0E1A" w:rsidRPr="1B4C79A5">
        <w:rPr>
          <w:rFonts w:ascii="Arial" w:hAnsi="Arial" w:cs="Arial"/>
          <w:b/>
          <w:bCs/>
          <w:sz w:val="32"/>
          <w:szCs w:val="32"/>
        </w:rPr>
        <w:t xml:space="preserve"> </w:t>
      </w:r>
      <w:r w:rsidR="02EAB0D7" w:rsidRPr="1B4C79A5">
        <w:rPr>
          <w:rFonts w:ascii="Arial" w:hAnsi="Arial" w:cs="Arial"/>
          <w:b/>
          <w:bCs/>
          <w:sz w:val="32"/>
          <w:szCs w:val="32"/>
        </w:rPr>
        <w:t>2023-2024</w:t>
      </w:r>
    </w:p>
    <w:p w14:paraId="79EA3C03" w14:textId="35415D60" w:rsidR="004F205A" w:rsidRPr="007D4A06" w:rsidRDefault="00CA6F9D" w:rsidP="001A61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Voluntary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Organisations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and </w:t>
      </w:r>
      <w:r w:rsidR="002F0E1A">
        <w:rPr>
          <w:rFonts w:ascii="Arial" w:hAnsi="Arial" w:cs="Arial"/>
          <w:b/>
          <w:bCs/>
          <w:sz w:val="32"/>
          <w:szCs w:val="32"/>
        </w:rPr>
        <w:t>Community Groups</w:t>
      </w:r>
    </w:p>
    <w:p w14:paraId="2BF073D5" w14:textId="77777777" w:rsidR="002158B4" w:rsidRDefault="002158B4" w:rsidP="001A6129">
      <w:pPr>
        <w:jc w:val="center"/>
        <w:rPr>
          <w:rFonts w:ascii="Arial" w:hAnsi="Arial" w:cs="Arial"/>
          <w:sz w:val="28"/>
          <w:szCs w:val="28"/>
        </w:rPr>
      </w:pPr>
    </w:p>
    <w:p w14:paraId="2A0D3867" w14:textId="6D5F26EC" w:rsidR="007E0A6C" w:rsidRPr="004C0B8D" w:rsidRDefault="007D4A06" w:rsidP="1B4C79A5">
      <w:pPr>
        <w:jc w:val="center"/>
        <w:rPr>
          <w:rFonts w:ascii="Arial" w:hAnsi="Arial" w:cs="Arial"/>
          <w:sz w:val="32"/>
          <w:szCs w:val="32"/>
        </w:rPr>
      </w:pPr>
      <w:r w:rsidRPr="1B4C79A5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35AEA5A1" w14:textId="198C4C9B" w:rsidR="502AD265" w:rsidRDefault="502AD265" w:rsidP="502AD265">
      <w:pPr>
        <w:rPr>
          <w:rStyle w:val="normaltextrun"/>
          <w:rFonts w:ascii="Arial" w:eastAsia="Arial" w:hAnsi="Arial" w:cs="Arial"/>
          <w:b/>
          <w:bCs/>
          <w:color w:val="333333"/>
          <w:lang w:val="en-GB"/>
        </w:rPr>
      </w:pPr>
    </w:p>
    <w:p w14:paraId="11A45863" w14:textId="6AB4BE12" w:rsidR="00D87940" w:rsidRDefault="00D87940" w:rsidP="6D25FD9E">
      <w:pPr>
        <w:pStyle w:val="paragraph"/>
        <w:spacing w:beforeAutospacing="0" w:afterAutospacing="0"/>
        <w:textAlignment w:val="baseline"/>
        <w:rPr>
          <w:lang w:val="en-GB"/>
        </w:rPr>
      </w:pPr>
      <w:r w:rsidRPr="6D25FD9E">
        <w:rPr>
          <w:rStyle w:val="normaltextrun"/>
          <w:rFonts w:ascii="Arial" w:hAnsi="Arial" w:cs="Arial"/>
          <w:b/>
          <w:bCs/>
          <w:color w:val="333333"/>
        </w:rPr>
        <w:t xml:space="preserve">The </w:t>
      </w:r>
      <w:proofErr w:type="spellStart"/>
      <w:r w:rsidRPr="6D25FD9E">
        <w:rPr>
          <w:rStyle w:val="normaltextrun"/>
          <w:rFonts w:ascii="Arial" w:hAnsi="Arial" w:cs="Arial"/>
          <w:b/>
          <w:bCs/>
          <w:color w:val="333333"/>
        </w:rPr>
        <w:t>programme</w:t>
      </w:r>
      <w:proofErr w:type="spellEnd"/>
      <w:r w:rsidRPr="6D25FD9E">
        <w:rPr>
          <w:rStyle w:val="normaltextrun"/>
          <w:rFonts w:ascii="Arial" w:hAnsi="Arial" w:cs="Arial"/>
          <w:b/>
          <w:bCs/>
          <w:color w:val="333333"/>
        </w:rPr>
        <w:t xml:space="preserve"> is a grant funding opportunity for community-based activity that</w:t>
      </w:r>
      <w:r w:rsidRPr="6D25FD9E">
        <w:rPr>
          <w:rFonts w:ascii="Arial" w:eastAsia="Arial" w:hAnsi="Arial" w:cs="Arial"/>
          <w:lang w:val="en-GB"/>
        </w:rPr>
        <w:t xml:space="preserve"> </w:t>
      </w:r>
      <w:r w:rsidR="326BB17A" w:rsidRPr="6D25FD9E">
        <w:rPr>
          <w:rFonts w:ascii="Arial" w:eastAsia="Arial" w:hAnsi="Arial" w:cs="Arial"/>
          <w:b/>
          <w:bCs/>
          <w:lang w:val="en-GB"/>
        </w:rPr>
        <w:t>enables people to stay physically</w:t>
      </w:r>
      <w:r w:rsidRPr="6D25FD9E">
        <w:rPr>
          <w:rFonts w:ascii="Arial" w:eastAsia="Arial" w:hAnsi="Arial" w:cs="Arial"/>
          <w:b/>
          <w:bCs/>
          <w:lang w:val="en-GB"/>
        </w:rPr>
        <w:t xml:space="preserve"> and </w:t>
      </w:r>
      <w:r w:rsidR="326BB17A" w:rsidRPr="6D25FD9E">
        <w:rPr>
          <w:rFonts w:ascii="Arial" w:eastAsia="Arial" w:hAnsi="Arial" w:cs="Arial"/>
          <w:b/>
          <w:bCs/>
          <w:lang w:val="en-GB"/>
        </w:rPr>
        <w:t xml:space="preserve">mentally well and to maintain their </w:t>
      </w:r>
      <w:r w:rsidRPr="6D25FD9E">
        <w:rPr>
          <w:rFonts w:ascii="Arial" w:eastAsia="Arial" w:hAnsi="Arial" w:cs="Arial"/>
          <w:b/>
          <w:bCs/>
          <w:lang w:val="en-GB"/>
        </w:rPr>
        <w:t>independence</w:t>
      </w:r>
      <w:r w:rsidRPr="6D25FD9E">
        <w:rPr>
          <w:rFonts w:ascii="Arial" w:eastAsia="Arial" w:hAnsi="Arial" w:cs="Arial"/>
          <w:lang w:val="en-GB"/>
        </w:rPr>
        <w:t xml:space="preserve">. </w:t>
      </w:r>
      <w:r w:rsidRPr="6D25FD9E">
        <w:rPr>
          <w:rStyle w:val="normaltextrun"/>
          <w:rFonts w:ascii="Arial" w:hAnsi="Arial" w:cs="Arial"/>
          <w:b/>
          <w:bCs/>
          <w:color w:val="333333"/>
        </w:rPr>
        <w:t xml:space="preserve">Funding is up to a maximum of </w:t>
      </w:r>
      <w:r w:rsidR="3A205B8D" w:rsidRPr="6D25FD9E">
        <w:rPr>
          <w:rStyle w:val="normaltextrun"/>
          <w:rFonts w:ascii="Arial" w:hAnsi="Arial" w:cs="Arial"/>
          <w:b/>
          <w:bCs/>
          <w:color w:val="333333"/>
        </w:rPr>
        <w:t xml:space="preserve">£5,000 </w:t>
      </w:r>
      <w:r w:rsidRPr="6D25FD9E">
        <w:rPr>
          <w:rStyle w:val="normaltextrun"/>
          <w:rFonts w:ascii="Arial" w:hAnsi="Arial" w:cs="Arial"/>
          <w:b/>
          <w:bCs/>
          <w:color w:val="333333"/>
        </w:rPr>
        <w:t>for activity delivered between 1</w:t>
      </w:r>
      <w:r w:rsidRPr="6D25FD9E">
        <w:rPr>
          <w:rStyle w:val="normaltextrun"/>
          <w:rFonts w:ascii="Arial" w:hAnsi="Arial" w:cs="Arial"/>
          <w:b/>
          <w:bCs/>
          <w:color w:val="333333"/>
          <w:sz w:val="19"/>
          <w:szCs w:val="19"/>
          <w:vertAlign w:val="superscript"/>
        </w:rPr>
        <w:t>st</w:t>
      </w:r>
      <w:r w:rsidRPr="6D25FD9E">
        <w:rPr>
          <w:rStyle w:val="normaltextrun"/>
          <w:rFonts w:ascii="Arial" w:hAnsi="Arial" w:cs="Arial"/>
          <w:b/>
          <w:bCs/>
          <w:color w:val="333333"/>
        </w:rPr>
        <w:t> April 202</w:t>
      </w:r>
      <w:r w:rsidR="3D687113" w:rsidRPr="6D25FD9E">
        <w:rPr>
          <w:rStyle w:val="normaltextrun"/>
          <w:rFonts w:ascii="Arial" w:hAnsi="Arial" w:cs="Arial"/>
          <w:b/>
          <w:bCs/>
          <w:color w:val="333333"/>
        </w:rPr>
        <w:t>3</w:t>
      </w:r>
      <w:r w:rsidRPr="6D25FD9E">
        <w:rPr>
          <w:rStyle w:val="normaltextrun"/>
          <w:rFonts w:ascii="Arial" w:hAnsi="Arial" w:cs="Arial"/>
          <w:b/>
          <w:bCs/>
          <w:color w:val="333333"/>
        </w:rPr>
        <w:t xml:space="preserve"> and 31</w:t>
      </w:r>
      <w:r w:rsidRPr="6D25FD9E">
        <w:rPr>
          <w:rStyle w:val="normaltextrun"/>
          <w:rFonts w:ascii="Arial" w:hAnsi="Arial" w:cs="Arial"/>
          <w:b/>
          <w:bCs/>
          <w:color w:val="333333"/>
          <w:sz w:val="19"/>
          <w:szCs w:val="19"/>
          <w:vertAlign w:val="superscript"/>
        </w:rPr>
        <w:t>st</w:t>
      </w:r>
      <w:r w:rsidRPr="6D25FD9E">
        <w:rPr>
          <w:rStyle w:val="normaltextrun"/>
          <w:rFonts w:ascii="Arial" w:hAnsi="Arial" w:cs="Arial"/>
          <w:b/>
          <w:bCs/>
          <w:color w:val="333333"/>
        </w:rPr>
        <w:t> March 202</w:t>
      </w:r>
      <w:r w:rsidR="3EAF2602" w:rsidRPr="6D25FD9E">
        <w:rPr>
          <w:rStyle w:val="normaltextrun"/>
          <w:rFonts w:ascii="Arial" w:hAnsi="Arial" w:cs="Arial"/>
          <w:b/>
          <w:bCs/>
          <w:color w:val="333333"/>
        </w:rPr>
        <w:t>4</w:t>
      </w:r>
      <w:r w:rsidRPr="6D25FD9E">
        <w:rPr>
          <w:rStyle w:val="normaltextrun"/>
          <w:rFonts w:ascii="Arial" w:hAnsi="Arial" w:cs="Arial"/>
          <w:b/>
          <w:bCs/>
          <w:color w:val="333333"/>
        </w:rPr>
        <w:t>.</w:t>
      </w:r>
      <w:r w:rsidRPr="6D25FD9E">
        <w:rPr>
          <w:rStyle w:val="eop"/>
          <w:rFonts w:ascii="Arial" w:hAnsi="Arial" w:cs="Arial"/>
          <w:color w:val="333333"/>
        </w:rPr>
        <w:t> </w:t>
      </w:r>
      <w:r w:rsidR="14419956" w:rsidRPr="6D25FD9E">
        <w:rPr>
          <w:rStyle w:val="eop"/>
          <w:rFonts w:ascii="Arial" w:hAnsi="Arial" w:cs="Arial"/>
          <w:color w:val="333333"/>
        </w:rPr>
        <w:t xml:space="preserve"> </w:t>
      </w:r>
    </w:p>
    <w:p w14:paraId="01FB1230" w14:textId="3C73D014" w:rsidR="003278DE" w:rsidRDefault="003278DE" w:rsidP="00D87940">
      <w:pPr>
        <w:rPr>
          <w:rFonts w:ascii="Arial" w:hAnsi="Arial" w:cs="Arial"/>
          <w:b/>
          <w:bCs/>
        </w:rPr>
      </w:pPr>
    </w:p>
    <w:p w14:paraId="17F56D6B" w14:textId="77777777" w:rsidR="004C0B8D" w:rsidRPr="00885873" w:rsidRDefault="004C0B8D" w:rsidP="006C10B8">
      <w:pPr>
        <w:rPr>
          <w:rFonts w:ascii="Arial" w:hAnsi="Arial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072DFC" w:rsidRPr="005C78BC" w14:paraId="629A6FC2" w14:textId="77777777" w:rsidTr="00677168">
        <w:tc>
          <w:tcPr>
            <w:tcW w:w="9073" w:type="dxa"/>
            <w:shd w:val="clear" w:color="auto" w:fill="auto"/>
          </w:tcPr>
          <w:p w14:paraId="3D735B45" w14:textId="77777777" w:rsidR="007B7606" w:rsidRPr="005C78BC" w:rsidRDefault="007B7606" w:rsidP="006C10B8">
            <w:pPr>
              <w:rPr>
                <w:rFonts w:ascii="Arial" w:hAnsi="Arial" w:cs="Arial"/>
              </w:rPr>
            </w:pPr>
          </w:p>
          <w:p w14:paraId="0D8135CB" w14:textId="295DF6EF" w:rsidR="00405C0E" w:rsidRPr="005C78BC" w:rsidRDefault="004F205A" w:rsidP="004F205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57128C" w:rsidRPr="005C78BC">
              <w:rPr>
                <w:rFonts w:ascii="Arial" w:hAnsi="Arial" w:cs="Arial"/>
                <w:b/>
              </w:rPr>
              <w:t>Name of</w:t>
            </w:r>
            <w:r w:rsidR="001A6129">
              <w:rPr>
                <w:rFonts w:ascii="Arial" w:hAnsi="Arial" w:cs="Arial"/>
                <w:b/>
              </w:rPr>
              <w:t xml:space="preserve"> your</w:t>
            </w:r>
            <w:r w:rsidR="0057128C" w:rsidRPr="005C78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F0E1A">
              <w:rPr>
                <w:rFonts w:ascii="Arial" w:hAnsi="Arial" w:cs="Arial"/>
                <w:b/>
              </w:rPr>
              <w:t>o</w:t>
            </w:r>
            <w:r w:rsidR="000D6443" w:rsidRPr="005C78BC">
              <w:rPr>
                <w:rFonts w:ascii="Arial" w:hAnsi="Arial" w:cs="Arial"/>
                <w:b/>
              </w:rPr>
              <w:t>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or group</w:t>
            </w:r>
            <w:r w:rsidR="001A6129">
              <w:rPr>
                <w:rFonts w:ascii="Arial" w:hAnsi="Arial" w:cs="Arial"/>
                <w:b/>
              </w:rPr>
              <w:t>:</w:t>
            </w:r>
          </w:p>
          <w:p w14:paraId="6B742ACA" w14:textId="2E44DDD8" w:rsidR="00885873" w:rsidRPr="005C78BC" w:rsidRDefault="00885873" w:rsidP="61AB4DFA">
            <w:pPr>
              <w:spacing w:line="36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072DFC" w:rsidRPr="005C78BC" w14:paraId="73EB0833" w14:textId="77777777" w:rsidTr="00677168">
        <w:tc>
          <w:tcPr>
            <w:tcW w:w="9073" w:type="dxa"/>
            <w:shd w:val="clear" w:color="auto" w:fill="auto"/>
          </w:tcPr>
          <w:p w14:paraId="26E82193" w14:textId="77777777" w:rsidR="007B7606" w:rsidRPr="005C78BC" w:rsidRDefault="007B7606" w:rsidP="006C10B8">
            <w:pPr>
              <w:rPr>
                <w:rFonts w:ascii="Arial" w:hAnsi="Arial" w:cs="Arial"/>
                <w:lang w:val="es-ES"/>
              </w:rPr>
            </w:pPr>
          </w:p>
          <w:p w14:paraId="325CD999" w14:textId="68BF2296" w:rsidR="00304DE4" w:rsidRPr="005C78BC" w:rsidRDefault="74B46250" w:rsidP="006C10B8">
            <w:pPr>
              <w:rPr>
                <w:rFonts w:ascii="Arial" w:hAnsi="Arial" w:cs="Arial"/>
                <w:lang w:val="es-ES"/>
              </w:rPr>
            </w:pPr>
            <w:r w:rsidRPr="1E6D0BC6">
              <w:rPr>
                <w:rFonts w:ascii="Arial" w:hAnsi="Arial" w:cs="Arial"/>
                <w:b/>
                <w:bCs/>
                <w:lang w:val="es-ES"/>
              </w:rPr>
              <w:t>2</w:t>
            </w:r>
            <w:r w:rsidR="0057128C" w:rsidRPr="005C78BC">
              <w:rPr>
                <w:rFonts w:ascii="Arial" w:hAnsi="Arial" w:cs="Arial"/>
                <w:b/>
                <w:lang w:val="es-ES"/>
              </w:rPr>
              <w:t xml:space="preserve">. </w:t>
            </w:r>
            <w:r w:rsidR="00304DE4" w:rsidRPr="005C78BC">
              <w:rPr>
                <w:rFonts w:ascii="Arial" w:hAnsi="Arial" w:cs="Arial"/>
                <w:b/>
                <w:lang w:val="es-ES"/>
              </w:rPr>
              <w:t xml:space="preserve">Contact </w:t>
            </w:r>
            <w:proofErr w:type="spellStart"/>
            <w:r w:rsidR="0C07FB1C" w:rsidRPr="0A39FC97">
              <w:rPr>
                <w:rFonts w:ascii="Arial" w:hAnsi="Arial" w:cs="Arial"/>
                <w:b/>
                <w:bCs/>
                <w:lang w:val="es-ES"/>
              </w:rPr>
              <w:t>details</w:t>
            </w:r>
            <w:proofErr w:type="spellEnd"/>
            <w:r w:rsidR="001A6129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C07FB1C" w:rsidRPr="0A39FC97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  <w:p w14:paraId="189C681B" w14:textId="5212A261" w:rsidR="4AFA03EF" w:rsidRDefault="4AFA03EF" w:rsidP="4AFA03EF">
            <w:pPr>
              <w:rPr>
                <w:rFonts w:ascii="Arial" w:hAnsi="Arial" w:cs="Arial"/>
                <w:lang w:val="es-ES"/>
              </w:rPr>
            </w:pPr>
          </w:p>
          <w:p w14:paraId="2F148A37" w14:textId="101990E7" w:rsidR="00304DE4" w:rsidRPr="005C78BC" w:rsidRDefault="0C07FB1C" w:rsidP="006C10B8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455D7E1">
              <w:rPr>
                <w:rFonts w:ascii="Arial" w:hAnsi="Arial" w:cs="Arial"/>
                <w:b/>
                <w:lang w:val="es-ES"/>
              </w:rPr>
              <w:t>Name</w:t>
            </w:r>
            <w:proofErr w:type="spellEnd"/>
            <w:r w:rsidRPr="0455D7E1">
              <w:rPr>
                <w:rFonts w:ascii="Arial" w:hAnsi="Arial" w:cs="Arial"/>
                <w:b/>
                <w:lang w:val="es-ES"/>
              </w:rPr>
              <w:t>:</w:t>
            </w:r>
          </w:p>
          <w:p w14:paraId="0859C73A" w14:textId="4DEC66D5" w:rsidR="007E0A6C" w:rsidRPr="005C78BC" w:rsidRDefault="00304DE4" w:rsidP="30245CC6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C78BC">
              <w:rPr>
                <w:rFonts w:ascii="Arial" w:hAnsi="Arial" w:cs="Arial"/>
                <w:b/>
                <w:lang w:val="es-ES"/>
              </w:rPr>
              <w:t xml:space="preserve">Tel No:                          </w:t>
            </w:r>
            <w:r w:rsidR="007E0A6C" w:rsidRPr="005C78BC">
              <w:rPr>
                <w:rFonts w:ascii="Arial" w:hAnsi="Arial" w:cs="Arial"/>
                <w:b/>
                <w:lang w:val="es-ES"/>
              </w:rPr>
              <w:t xml:space="preserve">                    </w:t>
            </w:r>
            <w:r w:rsidR="004C0B8D" w:rsidRPr="005C78BC">
              <w:rPr>
                <w:rFonts w:ascii="Arial" w:hAnsi="Arial" w:cs="Arial"/>
                <w:b/>
                <w:lang w:val="es-ES"/>
              </w:rPr>
              <w:t xml:space="preserve">                </w:t>
            </w:r>
            <w:r w:rsidR="007E0A6C" w:rsidRPr="005C78BC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42072C55" w14:textId="2F1F98EA" w:rsidR="007E0A6C" w:rsidRPr="005C78BC" w:rsidRDefault="007E0A6C" w:rsidP="006C10B8">
            <w:pPr>
              <w:rPr>
                <w:rFonts w:ascii="Arial" w:hAnsi="Arial" w:cs="Arial"/>
                <w:b/>
                <w:lang w:val="es-ES"/>
              </w:rPr>
            </w:pPr>
            <w:r w:rsidRPr="005C78BC">
              <w:rPr>
                <w:rFonts w:ascii="Arial" w:hAnsi="Arial" w:cs="Arial"/>
                <w:b/>
                <w:lang w:val="es-ES"/>
              </w:rPr>
              <w:t>Mobile</w:t>
            </w:r>
            <w:r w:rsidR="00304DE4" w:rsidRPr="005C78BC">
              <w:rPr>
                <w:rFonts w:ascii="Arial" w:hAnsi="Arial" w:cs="Arial"/>
                <w:b/>
                <w:lang w:val="es-ES"/>
              </w:rPr>
              <w:t xml:space="preserve"> No:               </w:t>
            </w:r>
            <w:r w:rsidR="004C0B8D" w:rsidRPr="005C78BC">
              <w:rPr>
                <w:rFonts w:ascii="Arial" w:hAnsi="Arial" w:cs="Arial"/>
                <w:b/>
                <w:lang w:val="es-ES"/>
              </w:rPr>
              <w:t xml:space="preserve">                                        </w:t>
            </w:r>
            <w:r w:rsidR="00304DE4" w:rsidRPr="005C78BC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283C963E" w14:textId="77777777" w:rsidR="00304DE4" w:rsidRPr="005C78BC" w:rsidRDefault="007E0A6C" w:rsidP="00572433">
            <w:pPr>
              <w:rPr>
                <w:rFonts w:ascii="Arial" w:hAnsi="Arial" w:cs="Arial"/>
                <w:b/>
                <w:lang w:val="es-ES"/>
              </w:rPr>
            </w:pPr>
            <w:r w:rsidRPr="005C78BC">
              <w:rPr>
                <w:rFonts w:ascii="Arial" w:hAnsi="Arial" w:cs="Arial"/>
                <w:b/>
                <w:lang w:val="es-ES"/>
              </w:rPr>
              <w:t>E-mail:</w:t>
            </w:r>
            <w:r w:rsidR="004C0B8D" w:rsidRPr="005C78BC">
              <w:rPr>
                <w:rFonts w:ascii="Arial" w:hAnsi="Arial" w:cs="Arial"/>
                <w:b/>
                <w:lang w:val="es-ES"/>
              </w:rPr>
              <w:t xml:space="preserve">                                                                </w:t>
            </w:r>
          </w:p>
          <w:p w14:paraId="7529DF9C" w14:textId="0C6C1A0F" w:rsidR="007B7606" w:rsidRPr="005C78BC" w:rsidRDefault="30ED6DA5" w:rsidP="3A012633">
            <w:pPr>
              <w:ind w:hanging="72"/>
              <w:rPr>
                <w:rFonts w:ascii="Arial" w:hAnsi="Arial" w:cs="Arial"/>
                <w:b/>
                <w:bCs/>
              </w:rPr>
            </w:pPr>
            <w:r w:rsidRPr="502AD265">
              <w:rPr>
                <w:rFonts w:ascii="Arial" w:hAnsi="Arial" w:cs="Arial"/>
                <w:b/>
                <w:bCs/>
              </w:rPr>
              <w:t xml:space="preserve"> </w:t>
            </w:r>
            <w:r w:rsidR="1AF8F245" w:rsidRPr="502AD265">
              <w:rPr>
                <w:rFonts w:ascii="Arial" w:hAnsi="Arial" w:cs="Arial"/>
                <w:b/>
                <w:bCs/>
              </w:rPr>
              <w:t xml:space="preserve">Address of </w:t>
            </w:r>
            <w:proofErr w:type="spellStart"/>
            <w:r w:rsidR="002F0E1A" w:rsidRPr="502AD265">
              <w:rPr>
                <w:rFonts w:ascii="Arial" w:hAnsi="Arial" w:cs="Arial"/>
                <w:b/>
                <w:bCs/>
              </w:rPr>
              <w:t>o</w:t>
            </w:r>
            <w:r w:rsidR="1AF8F245" w:rsidRPr="502AD265">
              <w:rPr>
                <w:rFonts w:ascii="Arial" w:hAnsi="Arial" w:cs="Arial"/>
                <w:b/>
                <w:bCs/>
              </w:rPr>
              <w:t>rganisation</w:t>
            </w:r>
            <w:proofErr w:type="spellEnd"/>
            <w:r w:rsidR="1AF8F245" w:rsidRPr="502AD265">
              <w:rPr>
                <w:rFonts w:ascii="Arial" w:hAnsi="Arial" w:cs="Arial"/>
                <w:b/>
                <w:bCs/>
              </w:rPr>
              <w:t>:</w:t>
            </w:r>
          </w:p>
          <w:p w14:paraId="5DF5A240" w14:textId="5CD56453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707241FB" w14:textId="1DAA6815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50327174" w14:textId="43547F56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56AF2C4D" w14:textId="6C70F055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23D1F734" w14:textId="43B311AE" w:rsidR="007B7606" w:rsidRPr="005C78BC" w:rsidRDefault="007B7606" w:rsidP="764F0C7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1E1D53F4" w14:textId="67F7464D" w:rsidR="007B7606" w:rsidRPr="005C78BC" w:rsidRDefault="007B7606" w:rsidP="478E753F">
            <w:pPr>
              <w:ind w:hanging="72"/>
              <w:rPr>
                <w:rFonts w:ascii="Arial" w:hAnsi="Arial" w:cs="Arial"/>
                <w:b/>
                <w:bCs/>
              </w:rPr>
            </w:pPr>
          </w:p>
          <w:p w14:paraId="375C8870" w14:textId="059F8457" w:rsidR="007B7606" w:rsidRPr="005C78BC" w:rsidRDefault="007B7606" w:rsidP="005C78BC">
            <w:pPr>
              <w:ind w:hanging="72"/>
              <w:rPr>
                <w:rFonts w:ascii="Arial" w:hAnsi="Arial" w:cs="Arial"/>
                <w:b/>
                <w:lang w:val="es-ES"/>
              </w:rPr>
            </w:pPr>
          </w:p>
        </w:tc>
      </w:tr>
      <w:tr w:rsidR="00072DFC" w:rsidRPr="005C78BC" w14:paraId="21955203" w14:textId="77777777" w:rsidTr="00677168">
        <w:tc>
          <w:tcPr>
            <w:tcW w:w="9073" w:type="dxa"/>
            <w:shd w:val="clear" w:color="auto" w:fill="auto"/>
          </w:tcPr>
          <w:p w14:paraId="1AA692BA" w14:textId="3CF00834" w:rsidR="00304DE4" w:rsidRPr="005C78BC" w:rsidRDefault="21BD258F" w:rsidP="006C10B8">
            <w:pPr>
              <w:rPr>
                <w:rFonts w:ascii="Arial" w:hAnsi="Arial" w:cs="Arial"/>
                <w:b/>
              </w:rPr>
            </w:pPr>
            <w:r w:rsidRPr="5ABAF212">
              <w:rPr>
                <w:rFonts w:ascii="Arial" w:hAnsi="Arial" w:cs="Arial"/>
                <w:b/>
                <w:bCs/>
              </w:rPr>
              <w:t>3</w:t>
            </w:r>
            <w:r w:rsidR="0057128C" w:rsidRPr="005C78BC">
              <w:rPr>
                <w:rFonts w:ascii="Arial" w:hAnsi="Arial" w:cs="Arial"/>
                <w:b/>
              </w:rPr>
              <w:t xml:space="preserve">. </w:t>
            </w:r>
            <w:r w:rsidR="00304DE4" w:rsidRPr="005C78BC">
              <w:rPr>
                <w:rFonts w:ascii="Arial" w:hAnsi="Arial" w:cs="Arial"/>
                <w:b/>
              </w:rPr>
              <w:t xml:space="preserve">What </w:t>
            </w:r>
            <w:r w:rsidR="002F0E1A">
              <w:rPr>
                <w:rFonts w:ascii="Arial" w:hAnsi="Arial" w:cs="Arial"/>
                <w:b/>
              </w:rPr>
              <w:t>is the constituted status of your</w:t>
            </w:r>
            <w:r w:rsidR="00572433">
              <w:rPr>
                <w:rFonts w:ascii="Arial" w:hAnsi="Arial" w:cs="Arial"/>
                <w:b/>
              </w:rPr>
              <w:t xml:space="preserve"> </w:t>
            </w:r>
            <w:r w:rsidR="002F0E1A">
              <w:rPr>
                <w:rFonts w:ascii="Arial" w:hAnsi="Arial" w:cs="Arial"/>
                <w:b/>
              </w:rPr>
              <w:t>v</w:t>
            </w:r>
            <w:r w:rsidR="00572433">
              <w:rPr>
                <w:rFonts w:ascii="Arial" w:hAnsi="Arial" w:cs="Arial"/>
                <w:b/>
              </w:rPr>
              <w:t>oluntary</w:t>
            </w:r>
            <w:r w:rsidR="00304DE4" w:rsidRPr="005C78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F0E1A">
              <w:rPr>
                <w:rFonts w:ascii="Arial" w:hAnsi="Arial" w:cs="Arial"/>
                <w:b/>
              </w:rPr>
              <w:t>o</w:t>
            </w:r>
            <w:r w:rsidR="00304DE4" w:rsidRPr="005C78BC">
              <w:rPr>
                <w:rFonts w:ascii="Arial" w:hAnsi="Arial" w:cs="Arial"/>
                <w:b/>
              </w:rPr>
              <w:t>rganisation</w:t>
            </w:r>
            <w:proofErr w:type="spellEnd"/>
            <w:r w:rsidR="00304DE4" w:rsidRPr="005C78BC">
              <w:rPr>
                <w:rFonts w:ascii="Arial" w:hAnsi="Arial" w:cs="Arial"/>
                <w:b/>
              </w:rPr>
              <w:t xml:space="preserve"> </w:t>
            </w:r>
            <w:r w:rsidR="00572433">
              <w:rPr>
                <w:rFonts w:ascii="Arial" w:hAnsi="Arial" w:cs="Arial"/>
                <w:b/>
              </w:rPr>
              <w:t xml:space="preserve">or </w:t>
            </w:r>
            <w:r w:rsidR="002F0E1A">
              <w:rPr>
                <w:rFonts w:ascii="Arial" w:hAnsi="Arial" w:cs="Arial"/>
                <w:b/>
              </w:rPr>
              <w:t>c</w:t>
            </w:r>
            <w:r w:rsidR="00572433">
              <w:rPr>
                <w:rFonts w:ascii="Arial" w:hAnsi="Arial" w:cs="Arial"/>
                <w:b/>
              </w:rPr>
              <w:t>ommunity group?</w:t>
            </w:r>
            <w:r w:rsidR="002F0E1A">
              <w:rPr>
                <w:rFonts w:ascii="Arial" w:hAnsi="Arial" w:cs="Arial"/>
                <w:b/>
              </w:rPr>
              <w:t xml:space="preserve"> What is your </w:t>
            </w:r>
            <w:r w:rsidR="002F0E1A" w:rsidRPr="002F0E1A">
              <w:rPr>
                <w:rFonts w:ascii="Arial" w:hAnsi="Arial" w:cs="Arial"/>
                <w:b/>
              </w:rPr>
              <w:t>r</w:t>
            </w:r>
            <w:r w:rsidR="001A6129" w:rsidRPr="002F0E1A">
              <w:rPr>
                <w:rFonts w:ascii="Arial" w:hAnsi="Arial" w:cs="Arial"/>
                <w:b/>
                <w:bCs/>
              </w:rPr>
              <w:t>egistered charity</w:t>
            </w:r>
            <w:r w:rsidR="002F0E1A" w:rsidRPr="002F0E1A">
              <w:rPr>
                <w:rFonts w:ascii="Arial" w:hAnsi="Arial" w:cs="Arial"/>
                <w:b/>
                <w:bCs/>
              </w:rPr>
              <w:t xml:space="preserve"> or company</w:t>
            </w:r>
            <w:r w:rsidR="001A6129" w:rsidRPr="002F0E1A">
              <w:rPr>
                <w:rFonts w:ascii="Arial" w:hAnsi="Arial" w:cs="Arial"/>
                <w:b/>
                <w:bCs/>
              </w:rPr>
              <w:t xml:space="preserve"> n</w:t>
            </w:r>
            <w:r w:rsidR="002F0E1A" w:rsidRPr="002F0E1A">
              <w:rPr>
                <w:rFonts w:ascii="Arial" w:hAnsi="Arial" w:cs="Arial"/>
                <w:b/>
                <w:bCs/>
              </w:rPr>
              <w:t>umber</w:t>
            </w:r>
            <w:r w:rsidR="001A6129" w:rsidRPr="002F0E1A">
              <w:rPr>
                <w:rFonts w:ascii="Arial" w:hAnsi="Arial" w:cs="Arial"/>
                <w:b/>
                <w:bCs/>
              </w:rPr>
              <w:t>? (</w:t>
            </w:r>
            <w:r w:rsidR="002F475D" w:rsidRPr="002F0E1A">
              <w:rPr>
                <w:rFonts w:ascii="Arial" w:hAnsi="Arial" w:cs="Arial"/>
                <w:b/>
                <w:bCs/>
              </w:rPr>
              <w:t xml:space="preserve">Please </w:t>
            </w:r>
            <w:r w:rsidR="001A6129" w:rsidRPr="002F0E1A">
              <w:rPr>
                <w:rFonts w:ascii="Arial" w:hAnsi="Arial" w:cs="Arial"/>
                <w:b/>
                <w:bCs/>
              </w:rPr>
              <w:t xml:space="preserve">see grant guidance </w:t>
            </w:r>
            <w:r w:rsidR="002F475D" w:rsidRPr="002F0E1A">
              <w:rPr>
                <w:rFonts w:ascii="Arial" w:hAnsi="Arial" w:cs="Arial"/>
                <w:b/>
                <w:bCs/>
              </w:rPr>
              <w:t>on wh</w:t>
            </w:r>
            <w:r w:rsidR="002F0E1A" w:rsidRPr="002F0E1A">
              <w:rPr>
                <w:rFonts w:ascii="Arial" w:hAnsi="Arial" w:cs="Arial"/>
                <w:b/>
                <w:bCs/>
              </w:rPr>
              <w:t>ich constituted groups</w:t>
            </w:r>
            <w:r w:rsidR="002F475D" w:rsidRPr="002F0E1A">
              <w:rPr>
                <w:rFonts w:ascii="Arial" w:hAnsi="Arial" w:cs="Arial"/>
                <w:b/>
                <w:bCs/>
              </w:rPr>
              <w:t xml:space="preserve"> we can fund)</w:t>
            </w:r>
          </w:p>
          <w:p w14:paraId="0357A957" w14:textId="77777777" w:rsidR="007B7606" w:rsidRPr="005C78BC" w:rsidRDefault="007B7606" w:rsidP="00405C0E">
            <w:pPr>
              <w:rPr>
                <w:rFonts w:ascii="Arial" w:hAnsi="Arial" w:cs="Arial"/>
                <w:b/>
              </w:rPr>
            </w:pPr>
          </w:p>
          <w:p w14:paraId="31A08D5E" w14:textId="147492C5" w:rsidR="004F205A" w:rsidRPr="005C78BC" w:rsidRDefault="3BEB09AC" w:rsidP="00405C0E">
            <w:pPr>
              <w:rPr>
                <w:rFonts w:ascii="Arial" w:hAnsi="Arial" w:cs="Arial"/>
              </w:rPr>
            </w:pPr>
            <w:r w:rsidRPr="13B3E221">
              <w:rPr>
                <w:rFonts w:ascii="Arial" w:hAnsi="Arial" w:cs="Arial"/>
              </w:rPr>
              <w:t xml:space="preserve"> </w:t>
            </w:r>
          </w:p>
          <w:p w14:paraId="2CFC28F9" w14:textId="147492C5" w:rsidR="00405C0E" w:rsidRDefault="00405C0E" w:rsidP="00405C0E">
            <w:pPr>
              <w:rPr>
                <w:rFonts w:ascii="Arial" w:hAnsi="Arial" w:cs="Arial"/>
              </w:rPr>
            </w:pPr>
          </w:p>
          <w:p w14:paraId="6BC25B23" w14:textId="147492C5" w:rsidR="00F1572E" w:rsidRDefault="00F1572E" w:rsidP="00405C0E"/>
          <w:p w14:paraId="22A20F92" w14:textId="147492C5" w:rsidR="00F1572E" w:rsidRDefault="00F1572E" w:rsidP="00405C0E"/>
          <w:p w14:paraId="21F02DFF" w14:textId="147492C5" w:rsidR="00F1572E" w:rsidRDefault="00F1572E" w:rsidP="00405C0E"/>
          <w:p w14:paraId="775C0E16" w14:textId="77777777" w:rsidR="00F1572E" w:rsidRPr="005C78BC" w:rsidRDefault="00F1572E" w:rsidP="00405C0E">
            <w:pPr>
              <w:rPr>
                <w:rFonts w:ascii="Arial" w:hAnsi="Arial" w:cs="Arial"/>
              </w:rPr>
            </w:pPr>
          </w:p>
        </w:tc>
      </w:tr>
      <w:tr w:rsidR="00072DFC" w:rsidRPr="005C78BC" w14:paraId="029B3103" w14:textId="77777777" w:rsidTr="00677168">
        <w:tc>
          <w:tcPr>
            <w:tcW w:w="9073" w:type="dxa"/>
            <w:shd w:val="clear" w:color="auto" w:fill="auto"/>
          </w:tcPr>
          <w:p w14:paraId="2588359F" w14:textId="6CE1D1A8" w:rsidR="004F205A" w:rsidRDefault="633CB6BF" w:rsidP="23B41B1C">
            <w:pPr>
              <w:rPr>
                <w:rFonts w:ascii="Arial" w:hAnsi="Arial" w:cs="Arial"/>
                <w:b/>
                <w:bCs/>
              </w:rPr>
            </w:pPr>
            <w:r w:rsidRPr="215F1E21">
              <w:rPr>
                <w:rFonts w:ascii="Arial" w:hAnsi="Arial" w:cs="Arial"/>
                <w:b/>
                <w:bCs/>
              </w:rPr>
              <w:lastRenderedPageBreak/>
              <w:t>4</w:t>
            </w:r>
            <w:r w:rsidR="0057128C" w:rsidRPr="1FEB9C10">
              <w:rPr>
                <w:rFonts w:ascii="Arial" w:hAnsi="Arial" w:cs="Arial"/>
                <w:b/>
                <w:bCs/>
              </w:rPr>
              <w:t xml:space="preserve">. </w:t>
            </w:r>
            <w:r w:rsidR="21C40727" w:rsidRPr="73ECF17F">
              <w:rPr>
                <w:rFonts w:ascii="Arial" w:hAnsi="Arial" w:cs="Arial"/>
                <w:b/>
                <w:bCs/>
              </w:rPr>
              <w:t xml:space="preserve">What is </w:t>
            </w:r>
            <w:r w:rsidR="002F0E1A">
              <w:rPr>
                <w:rFonts w:ascii="Arial" w:hAnsi="Arial" w:cs="Arial"/>
                <w:b/>
                <w:bCs/>
              </w:rPr>
              <w:t xml:space="preserve">the </w:t>
            </w:r>
            <w:r w:rsidR="21C40727" w:rsidRPr="452C5A3F">
              <w:rPr>
                <w:rFonts w:ascii="Arial" w:hAnsi="Arial" w:cs="Arial"/>
                <w:b/>
                <w:bCs/>
              </w:rPr>
              <w:t xml:space="preserve">annual </w:t>
            </w:r>
            <w:r w:rsidR="21C40727" w:rsidRPr="017A408C">
              <w:rPr>
                <w:rFonts w:ascii="Arial" w:hAnsi="Arial" w:cs="Arial"/>
                <w:b/>
                <w:bCs/>
              </w:rPr>
              <w:t xml:space="preserve">gross </w:t>
            </w:r>
            <w:r w:rsidR="21C40727" w:rsidRPr="0BD0864E">
              <w:rPr>
                <w:rFonts w:ascii="Arial" w:hAnsi="Arial" w:cs="Arial"/>
                <w:b/>
                <w:bCs/>
              </w:rPr>
              <w:t>income</w:t>
            </w:r>
            <w:r w:rsidR="002F0E1A">
              <w:rPr>
                <w:rFonts w:ascii="Arial" w:hAnsi="Arial" w:cs="Arial"/>
                <w:b/>
                <w:bCs/>
              </w:rPr>
              <w:t xml:space="preserve"> of your </w:t>
            </w:r>
            <w:proofErr w:type="spellStart"/>
            <w:r w:rsidR="002F0E1A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="21C40727" w:rsidRPr="0BD0864E">
              <w:rPr>
                <w:rFonts w:ascii="Arial" w:hAnsi="Arial" w:cs="Arial"/>
                <w:b/>
                <w:bCs/>
              </w:rPr>
              <w:t>?</w:t>
            </w:r>
            <w:r w:rsidR="00304DE4" w:rsidRPr="452C5A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34FD76" w14:textId="77777777" w:rsidR="002F0E1A" w:rsidRDefault="002F0E1A" w:rsidP="23B41B1C">
            <w:pPr>
              <w:rPr>
                <w:rFonts w:ascii="Arial" w:eastAsia="Calibri" w:hAnsi="Arial" w:cs="Arial"/>
              </w:rPr>
            </w:pPr>
          </w:p>
          <w:p w14:paraId="32D4DA6E" w14:textId="1636B129" w:rsidR="004F205A" w:rsidRDefault="2DB6EB5C" w:rsidP="23B41B1C">
            <w:pPr>
              <w:spacing w:after="160" w:line="480" w:lineRule="auto"/>
              <w:rPr>
                <w:rFonts w:ascii="Arial" w:hAnsi="Arial" w:cs="Arial"/>
                <w:b/>
                <w:bCs/>
              </w:rPr>
            </w:pPr>
            <w:r w:rsidRPr="6A58472A">
              <w:rPr>
                <w:rFonts w:ascii="Arial" w:hAnsi="Arial" w:cs="Arial"/>
                <w:b/>
                <w:bCs/>
              </w:rPr>
              <w:t>£</w:t>
            </w:r>
          </w:p>
          <w:p w14:paraId="1346737F" w14:textId="4A45A543" w:rsidR="004F205A" w:rsidRPr="00F60E09" w:rsidRDefault="002F0E1A" w:rsidP="1B4C7D82">
            <w:pPr>
              <w:spacing w:after="160" w:line="48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en-GB"/>
              </w:rPr>
            </w:pP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What is the c</w:t>
            </w:r>
            <w:r w:rsidR="075899C2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urrent level of reserves held</w:t>
            </w: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 by your organisation</w:t>
            </w:r>
            <w:r w:rsidR="075899C2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 at the date of this application</w:t>
            </w:r>
            <w:r w:rsidR="1A0FB141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?</w:t>
            </w:r>
            <w:r w:rsidR="1A0FB141" w:rsidRPr="00F60E09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5A5CCA7" w14:textId="6042A60C" w:rsidR="004F205A" w:rsidRDefault="00405C0E" w:rsidP="00FF2301">
            <w:pPr>
              <w:rPr>
                <w:rFonts w:ascii="Arial" w:hAnsi="Arial" w:cs="Arial"/>
                <w:b/>
              </w:rPr>
            </w:pPr>
            <w:r w:rsidRPr="00BC0019">
              <w:rPr>
                <w:rFonts w:ascii="Arial" w:hAnsi="Arial" w:cs="Arial"/>
                <w:b/>
                <w:bCs/>
              </w:rPr>
              <w:t xml:space="preserve"> </w:t>
            </w:r>
            <w:r w:rsidR="612DCB73" w:rsidRPr="33301250">
              <w:rPr>
                <w:rFonts w:ascii="Arial" w:hAnsi="Arial" w:cs="Arial"/>
                <w:b/>
                <w:bCs/>
              </w:rPr>
              <w:t>£</w:t>
            </w:r>
            <w:r w:rsidRPr="00BC0019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14:paraId="24A90114" w14:textId="77777777" w:rsidR="004F205A" w:rsidRPr="005C78BC" w:rsidRDefault="004F205A" w:rsidP="00FF2301">
            <w:pPr>
              <w:rPr>
                <w:rFonts w:ascii="Arial" w:hAnsi="Arial" w:cs="Arial"/>
              </w:rPr>
            </w:pPr>
          </w:p>
        </w:tc>
      </w:tr>
      <w:tr w:rsidR="00072DFC" w:rsidRPr="005C78BC" w14:paraId="4D699AF2" w14:textId="77777777" w:rsidTr="00677168">
        <w:tc>
          <w:tcPr>
            <w:tcW w:w="9073" w:type="dxa"/>
            <w:shd w:val="clear" w:color="auto" w:fill="auto"/>
          </w:tcPr>
          <w:p w14:paraId="29E73838" w14:textId="6384A17C" w:rsidR="00304DE4" w:rsidRDefault="5AAE38F7" w:rsidP="7F46A174">
            <w:pPr>
              <w:rPr>
                <w:rFonts w:ascii="Arial" w:hAnsi="Arial" w:cs="Arial"/>
                <w:b/>
                <w:bCs/>
              </w:rPr>
            </w:pPr>
            <w:r w:rsidRPr="1A97B27D">
              <w:rPr>
                <w:rFonts w:ascii="Arial" w:hAnsi="Arial" w:cs="Arial"/>
                <w:b/>
                <w:bCs/>
              </w:rPr>
              <w:t>5</w:t>
            </w:r>
            <w:r w:rsidR="3AB70708" w:rsidRPr="1A97B27D">
              <w:rPr>
                <w:rFonts w:ascii="Arial" w:hAnsi="Arial" w:cs="Arial"/>
                <w:b/>
                <w:bCs/>
              </w:rPr>
              <w:t xml:space="preserve">. </w:t>
            </w:r>
            <w:r w:rsidR="3B0E8AC2" w:rsidRPr="1A97B27D">
              <w:rPr>
                <w:rFonts w:ascii="Arial" w:hAnsi="Arial" w:cs="Arial"/>
                <w:b/>
                <w:bCs/>
              </w:rPr>
              <w:t>What is the a</w:t>
            </w:r>
            <w:r w:rsidR="54F6C151" w:rsidRPr="1A97B27D">
              <w:rPr>
                <w:rFonts w:ascii="Arial" w:hAnsi="Arial" w:cs="Arial"/>
                <w:b/>
                <w:bCs/>
              </w:rPr>
              <w:t xml:space="preserve">mount of </w:t>
            </w:r>
            <w:r w:rsidR="032F70C7" w:rsidRPr="1A97B27D">
              <w:rPr>
                <w:rFonts w:ascii="Arial" w:hAnsi="Arial" w:cs="Arial"/>
                <w:b/>
                <w:bCs/>
              </w:rPr>
              <w:t>g</w:t>
            </w:r>
            <w:r w:rsidR="54F6C151" w:rsidRPr="1A97B27D">
              <w:rPr>
                <w:rFonts w:ascii="Arial" w:hAnsi="Arial" w:cs="Arial"/>
                <w:b/>
                <w:bCs/>
              </w:rPr>
              <w:t xml:space="preserve">rant </w:t>
            </w:r>
            <w:r w:rsidR="032F70C7" w:rsidRPr="1A97B27D">
              <w:rPr>
                <w:rFonts w:ascii="Arial" w:hAnsi="Arial" w:cs="Arial"/>
                <w:b/>
                <w:bCs/>
              </w:rPr>
              <w:t>f</w:t>
            </w:r>
            <w:r w:rsidR="54F6C151" w:rsidRPr="1A97B27D">
              <w:rPr>
                <w:rFonts w:ascii="Arial" w:hAnsi="Arial" w:cs="Arial"/>
                <w:b/>
                <w:bCs/>
              </w:rPr>
              <w:t>unding you are applying for?</w:t>
            </w:r>
            <w:r w:rsidR="413A7640" w:rsidRPr="1A97B27D">
              <w:rPr>
                <w:rFonts w:ascii="Arial" w:hAnsi="Arial" w:cs="Arial"/>
                <w:b/>
                <w:bCs/>
              </w:rPr>
              <w:t xml:space="preserve"> (Please note the Council reserves the right to offer less than the amount requested)</w:t>
            </w:r>
          </w:p>
          <w:p w14:paraId="29978FE2" w14:textId="77777777" w:rsidR="002F475D" w:rsidRPr="005C78BC" w:rsidRDefault="002F475D" w:rsidP="7F46A174">
            <w:pPr>
              <w:rPr>
                <w:rFonts w:ascii="Arial" w:hAnsi="Arial" w:cs="Arial"/>
                <w:b/>
                <w:bCs/>
              </w:rPr>
            </w:pPr>
          </w:p>
          <w:p w14:paraId="1314D683" w14:textId="13A30228" w:rsidR="00304DE4" w:rsidRPr="005C78BC" w:rsidRDefault="62CA1AF1" w:rsidP="006C10B8">
            <w:pPr>
              <w:rPr>
                <w:rFonts w:ascii="Arial" w:hAnsi="Arial" w:cs="Arial"/>
                <w:b/>
              </w:rPr>
            </w:pPr>
            <w:r w:rsidRPr="50860A34">
              <w:rPr>
                <w:rFonts w:ascii="Arial" w:hAnsi="Arial" w:cs="Arial"/>
                <w:b/>
                <w:bCs/>
              </w:rPr>
              <w:t>£</w:t>
            </w:r>
            <w:r w:rsidRPr="09E1DE2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762B58" w14:textId="77777777" w:rsidR="007B7606" w:rsidRPr="005C78BC" w:rsidRDefault="007B7606" w:rsidP="006C10B8">
            <w:pPr>
              <w:rPr>
                <w:rFonts w:ascii="Arial" w:hAnsi="Arial" w:cs="Arial"/>
                <w:b/>
              </w:rPr>
            </w:pPr>
          </w:p>
        </w:tc>
      </w:tr>
      <w:tr w:rsidR="00A74144" w:rsidRPr="005C78BC" w14:paraId="3BB1CF44" w14:textId="77777777" w:rsidTr="00677168">
        <w:tc>
          <w:tcPr>
            <w:tcW w:w="9073" w:type="dxa"/>
            <w:shd w:val="clear" w:color="auto" w:fill="auto"/>
          </w:tcPr>
          <w:p w14:paraId="1113FF9E" w14:textId="662B0852" w:rsidR="00A74144" w:rsidRDefault="00F44AC1" w:rsidP="7F46A1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5a. </w:t>
            </w:r>
            <w:r w:rsidR="0003615E">
              <w:rPr>
                <w:rFonts w:ascii="Arial" w:hAnsi="Arial" w:cs="Arial"/>
                <w:b/>
                <w:bCs/>
              </w:rPr>
              <w:t xml:space="preserve">Would the activity you’re looking to fund be viable </w:t>
            </w:r>
            <w:proofErr w:type="gramStart"/>
            <w:r w:rsidR="0003615E">
              <w:rPr>
                <w:rFonts w:ascii="Arial" w:hAnsi="Arial" w:cs="Arial"/>
                <w:b/>
                <w:bCs/>
              </w:rPr>
              <w:t>in the event that</w:t>
            </w:r>
            <w:proofErr w:type="gramEnd"/>
            <w:r w:rsidR="0003615E">
              <w:rPr>
                <w:rFonts w:ascii="Arial" w:hAnsi="Arial" w:cs="Arial"/>
                <w:b/>
                <w:bCs/>
              </w:rPr>
              <w:t xml:space="preserve"> your application was only partially successful?  (Y/N)</w:t>
            </w:r>
          </w:p>
          <w:p w14:paraId="4CE01FEC" w14:textId="77777777" w:rsidR="0003615E" w:rsidRDefault="0003615E" w:rsidP="7F46A174">
            <w:pPr>
              <w:rPr>
                <w:rFonts w:ascii="Arial" w:hAnsi="Arial" w:cs="Arial"/>
                <w:b/>
                <w:bCs/>
              </w:rPr>
            </w:pPr>
          </w:p>
          <w:p w14:paraId="315C4437" w14:textId="47421302" w:rsidR="0003615E" w:rsidRPr="1A97B27D" w:rsidRDefault="0003615E" w:rsidP="7F46A1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2DFC" w:rsidRPr="005C78BC" w14:paraId="3E222FD6" w14:textId="77777777" w:rsidTr="00677168">
        <w:trPr>
          <w:trHeight w:val="3022"/>
        </w:trPr>
        <w:tc>
          <w:tcPr>
            <w:tcW w:w="9073" w:type="dxa"/>
            <w:shd w:val="clear" w:color="auto" w:fill="auto"/>
          </w:tcPr>
          <w:p w14:paraId="399E9887" w14:textId="7B927417" w:rsidR="00304DE4" w:rsidRPr="005C78BC" w:rsidRDefault="457C1088" w:rsidP="391EAC1C">
            <w:pPr>
              <w:rPr>
                <w:rFonts w:ascii="Arial" w:eastAsia="Arial" w:hAnsi="Arial" w:cs="Arial"/>
                <w:lang w:val="en-GB"/>
              </w:rPr>
            </w:pPr>
            <w:r w:rsidRPr="00677168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6</w:t>
            </w:r>
            <w:r w:rsidR="275BC30A" w:rsidRPr="00677168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. </w:t>
            </w:r>
            <w:r w:rsidR="79D98265" w:rsidRPr="00677168">
              <w:rPr>
                <w:rFonts w:ascii="Arial" w:eastAsia="Arial" w:hAnsi="Arial" w:cs="Arial"/>
                <w:b/>
                <w:bCs/>
                <w:lang w:val="en-GB"/>
              </w:rPr>
              <w:t>Please describe the main activities of your organisation or group</w:t>
            </w:r>
            <w:r w:rsidR="37B09C83" w:rsidRPr="00677168">
              <w:rPr>
                <w:rFonts w:ascii="Arial" w:eastAsia="Arial" w:hAnsi="Arial" w:cs="Arial"/>
                <w:b/>
                <w:bCs/>
                <w:lang w:val="en-GB"/>
              </w:rPr>
              <w:t xml:space="preserve"> and your aims and objectives</w:t>
            </w:r>
          </w:p>
          <w:p w14:paraId="466941AA" w14:textId="62A1FC6D" w:rsidR="00885873" w:rsidRPr="005C78BC" w:rsidRDefault="00885873" w:rsidP="64B44778">
            <w:pPr>
              <w:rPr>
                <w:rFonts w:ascii="Arial" w:eastAsia="Arial" w:hAnsi="Arial" w:cs="Arial"/>
                <w:lang w:val="en-GB"/>
              </w:rPr>
            </w:pPr>
          </w:p>
          <w:p w14:paraId="2C76B334" w14:textId="10044EF5" w:rsidR="00885873" w:rsidRPr="005C78BC" w:rsidRDefault="00885873" w:rsidP="64B44778">
            <w:pPr>
              <w:rPr>
                <w:rFonts w:ascii="Arial" w:eastAsia="Arial" w:hAnsi="Arial" w:cs="Arial"/>
                <w:lang w:val="en-GB"/>
              </w:rPr>
            </w:pPr>
          </w:p>
          <w:p w14:paraId="7BE90E29" w14:textId="170A263B" w:rsidR="00885873" w:rsidRPr="005C78BC" w:rsidRDefault="00885873" w:rsidP="64B44778">
            <w:pPr>
              <w:rPr>
                <w:rFonts w:ascii="Arial" w:eastAsia="Arial" w:hAnsi="Arial" w:cs="Arial"/>
                <w:lang w:val="en-GB"/>
              </w:rPr>
            </w:pPr>
          </w:p>
          <w:p w14:paraId="74DC2091" w14:textId="7AE6AF4B" w:rsidR="00304DE4" w:rsidRPr="005C78BC" w:rsidRDefault="00304DE4" w:rsidP="576BEF5B">
            <w:pPr>
              <w:rPr>
                <w:rFonts w:ascii="Arial" w:eastAsia="Arial" w:hAnsi="Arial" w:cs="Arial"/>
                <w:lang w:val="en-GB"/>
              </w:rPr>
            </w:pPr>
          </w:p>
          <w:p w14:paraId="1688455B" w14:textId="26E65774" w:rsidR="00304DE4" w:rsidRPr="005C78BC" w:rsidRDefault="00304DE4" w:rsidP="576BEF5B">
            <w:pPr>
              <w:rPr>
                <w:rFonts w:ascii="Arial" w:eastAsia="Arial" w:hAnsi="Arial" w:cs="Arial"/>
                <w:lang w:val="en-GB"/>
              </w:rPr>
            </w:pPr>
          </w:p>
          <w:p w14:paraId="06414046" w14:textId="1F6B9AAB" w:rsidR="00304DE4" w:rsidRPr="005C78BC" w:rsidRDefault="27BB6A51" w:rsidP="46EC8DF4">
            <w:pPr>
              <w:rPr>
                <w:rFonts w:ascii="Arial" w:hAnsi="Arial" w:cs="Arial"/>
                <w:b/>
                <w:bCs/>
              </w:rPr>
            </w:pPr>
            <w:r w:rsidRPr="00677168">
              <w:rPr>
                <w:rFonts w:ascii="Arial" w:hAnsi="Arial" w:cs="Arial"/>
                <w:b/>
                <w:bCs/>
              </w:rPr>
              <w:t>6</w:t>
            </w:r>
            <w:r w:rsidR="5E89E6D7" w:rsidRPr="00677168">
              <w:rPr>
                <w:rFonts w:ascii="Arial" w:hAnsi="Arial" w:cs="Arial"/>
                <w:b/>
                <w:bCs/>
              </w:rPr>
              <w:t>a</w:t>
            </w:r>
            <w:r w:rsidRPr="00677168">
              <w:rPr>
                <w:rFonts w:ascii="Arial" w:hAnsi="Arial" w:cs="Arial"/>
                <w:b/>
                <w:bCs/>
              </w:rPr>
              <w:t xml:space="preserve">. </w:t>
            </w:r>
            <w:r w:rsidR="79AF8FEF" w:rsidRPr="00677168">
              <w:rPr>
                <w:rFonts w:ascii="Arial" w:hAnsi="Arial" w:cs="Arial"/>
                <w:b/>
                <w:bCs/>
              </w:rPr>
              <w:t>How many staff and volunteers do you have?</w:t>
            </w:r>
          </w:p>
          <w:p w14:paraId="76DE97CE" w14:textId="77777777" w:rsidR="00304DE4" w:rsidRPr="005C78BC" w:rsidRDefault="79AF8FEF" w:rsidP="46EC8DF4">
            <w:pPr>
              <w:rPr>
                <w:rFonts w:ascii="Arial" w:hAnsi="Arial" w:cs="Arial"/>
                <w:b/>
                <w:bCs/>
              </w:rPr>
            </w:pPr>
            <w:r w:rsidRPr="46EC8DF4">
              <w:rPr>
                <w:rFonts w:ascii="Arial" w:hAnsi="Arial" w:cs="Arial"/>
                <w:b/>
                <w:bCs/>
              </w:rPr>
              <w:t>Staff:</w:t>
            </w:r>
          </w:p>
          <w:p w14:paraId="0BF62132" w14:textId="01A1FF3F" w:rsidR="00885873" w:rsidRPr="005C78BC" w:rsidRDefault="00885873" w:rsidP="53D36329">
            <w:pPr>
              <w:rPr>
                <w:rFonts w:ascii="Arial" w:hAnsi="Arial" w:cs="Arial"/>
                <w:b/>
                <w:bCs/>
              </w:rPr>
            </w:pPr>
          </w:p>
          <w:p w14:paraId="65CEB98E" w14:textId="77777777" w:rsidR="00D30B10" w:rsidRDefault="00D30B10" w:rsidP="46EC8DF4">
            <w:pPr>
              <w:rPr>
                <w:rFonts w:ascii="Arial" w:hAnsi="Arial" w:cs="Arial"/>
                <w:b/>
                <w:bCs/>
              </w:rPr>
            </w:pPr>
          </w:p>
          <w:p w14:paraId="79AC8321" w14:textId="0023505D" w:rsidR="00304DE4" w:rsidRPr="005C78BC" w:rsidRDefault="79AF8FEF" w:rsidP="46EC8DF4">
            <w:pPr>
              <w:rPr>
                <w:rFonts w:ascii="Arial" w:hAnsi="Arial" w:cs="Arial"/>
                <w:b/>
                <w:bCs/>
              </w:rPr>
            </w:pPr>
            <w:r w:rsidRPr="46EC8DF4">
              <w:rPr>
                <w:rFonts w:ascii="Arial" w:hAnsi="Arial" w:cs="Arial"/>
                <w:b/>
                <w:bCs/>
              </w:rPr>
              <w:t>Volunteers:</w:t>
            </w:r>
          </w:p>
          <w:p w14:paraId="7720F3BC" w14:textId="400EBDE9" w:rsidR="00885873" w:rsidRPr="005C78BC" w:rsidRDefault="00885873" w:rsidP="006C10B8">
            <w:pPr>
              <w:rPr>
                <w:rFonts w:ascii="Arial" w:eastAsia="Arial" w:hAnsi="Arial" w:cs="Arial"/>
                <w:lang w:val="en-GB"/>
              </w:rPr>
            </w:pPr>
          </w:p>
          <w:p w14:paraId="46336E7B" w14:textId="77777777" w:rsidR="00C47752" w:rsidRPr="005C78BC" w:rsidRDefault="00C47752" w:rsidP="005C78BC">
            <w:pPr>
              <w:jc w:val="right"/>
              <w:rPr>
                <w:rFonts w:ascii="Arial" w:hAnsi="Arial" w:cs="Arial"/>
              </w:rPr>
            </w:pPr>
          </w:p>
        </w:tc>
      </w:tr>
      <w:tr w:rsidR="00072DFC" w:rsidRPr="005C78BC" w14:paraId="1FC30566" w14:textId="77777777" w:rsidTr="00677168">
        <w:trPr>
          <w:trHeight w:val="1074"/>
        </w:trPr>
        <w:tc>
          <w:tcPr>
            <w:tcW w:w="9073" w:type="dxa"/>
            <w:shd w:val="clear" w:color="auto" w:fill="auto"/>
          </w:tcPr>
          <w:p w14:paraId="409205B3" w14:textId="77777777" w:rsidR="0057128C" w:rsidRPr="005C78BC" w:rsidRDefault="0057128C" w:rsidP="006C10B8">
            <w:pPr>
              <w:rPr>
                <w:rFonts w:ascii="Arial" w:hAnsi="Arial" w:cs="Arial"/>
                <w:b/>
              </w:rPr>
            </w:pPr>
          </w:p>
          <w:p w14:paraId="3DC5F90F" w14:textId="380454DE" w:rsidR="002F0E1A" w:rsidRDefault="65E5C2AF" w:rsidP="12591A35">
            <w:pPr>
              <w:ind w:left="252" w:hanging="252"/>
              <w:rPr>
                <w:rFonts w:ascii="Arial" w:hAnsi="Arial" w:cs="Arial"/>
                <w:b/>
                <w:bCs/>
                <w:color w:val="FF0000"/>
              </w:rPr>
            </w:pPr>
            <w:r w:rsidRPr="00677168">
              <w:rPr>
                <w:rFonts w:ascii="Arial" w:hAnsi="Arial" w:cs="Arial"/>
                <w:b/>
                <w:bCs/>
              </w:rPr>
              <w:t>7</w:t>
            </w:r>
            <w:r w:rsidR="00680089" w:rsidRPr="00677168">
              <w:rPr>
                <w:rFonts w:ascii="Arial" w:hAnsi="Arial" w:cs="Arial"/>
                <w:b/>
                <w:bCs/>
              </w:rPr>
              <w:t>.</w:t>
            </w:r>
            <w:r w:rsidR="58D09E94" w:rsidRPr="00677168">
              <w:rPr>
                <w:rFonts w:ascii="Arial" w:hAnsi="Arial" w:cs="Arial"/>
                <w:b/>
                <w:bCs/>
              </w:rPr>
              <w:t xml:space="preserve"> </w:t>
            </w:r>
            <w:r w:rsidR="002F0E1A" w:rsidRPr="00677168">
              <w:rPr>
                <w:rFonts w:ascii="Arial" w:hAnsi="Arial" w:cs="Arial"/>
                <w:b/>
                <w:bCs/>
              </w:rPr>
              <w:t xml:space="preserve">Please give a description of the activities </w:t>
            </w:r>
            <w:r w:rsidR="00D30B10" w:rsidRPr="00677168">
              <w:rPr>
                <w:rFonts w:ascii="Arial" w:hAnsi="Arial" w:cs="Arial"/>
                <w:b/>
                <w:bCs/>
              </w:rPr>
              <w:t>that would be funded by this grant.</w:t>
            </w:r>
          </w:p>
          <w:p w14:paraId="1022BB1B" w14:textId="77777777" w:rsidR="00D30B10" w:rsidRDefault="00D30B10" w:rsidP="12591A35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  <w:p w14:paraId="48612E08" w14:textId="54B8C2BE" w:rsidR="0078514A" w:rsidRDefault="0078514A" w:rsidP="64C16A95">
            <w:pPr>
              <w:ind w:left="252" w:hanging="252"/>
              <w:rPr>
                <w:rFonts w:ascii="Arial" w:eastAsia="Arial" w:hAnsi="Arial" w:cs="Arial"/>
                <w:highlight w:val="yellow"/>
                <w:lang w:val="en-GB"/>
              </w:rPr>
            </w:pPr>
          </w:p>
          <w:p w14:paraId="13649E5C" w14:textId="0FF6EE46" w:rsidR="0078514A" w:rsidRDefault="0078514A" w:rsidP="0813809D">
            <w:pPr>
              <w:ind w:left="252" w:hanging="252"/>
              <w:rPr>
                <w:rFonts w:ascii="Arial" w:eastAsia="Arial" w:hAnsi="Arial" w:cs="Arial"/>
                <w:highlight w:val="yellow"/>
                <w:lang w:val="en-GB"/>
              </w:rPr>
            </w:pPr>
          </w:p>
          <w:p w14:paraId="05C4E9EE" w14:textId="6ADF8321" w:rsidR="0078514A" w:rsidRDefault="0078514A" w:rsidP="4856E377">
            <w:pPr>
              <w:rPr>
                <w:rFonts w:ascii="Arial" w:hAnsi="Arial" w:cs="Arial"/>
                <w:b/>
              </w:rPr>
            </w:pPr>
          </w:p>
          <w:p w14:paraId="68729FE2" w14:textId="106C8EE0" w:rsidR="0078514A" w:rsidRDefault="0078514A" w:rsidP="005C78BC">
            <w:pPr>
              <w:ind w:left="252" w:hanging="252"/>
              <w:rPr>
                <w:rFonts w:ascii="Arial" w:hAnsi="Arial" w:cs="Arial"/>
                <w:b/>
              </w:rPr>
            </w:pPr>
          </w:p>
          <w:p w14:paraId="0C6E67D1" w14:textId="0080E52D" w:rsidR="00D30B10" w:rsidRDefault="5DCAB715" w:rsidP="00D30B10">
            <w:pPr>
              <w:ind w:left="252" w:hanging="252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677168">
              <w:rPr>
                <w:rFonts w:ascii="Arial" w:hAnsi="Arial" w:cs="Arial"/>
                <w:b/>
                <w:bCs/>
              </w:rPr>
              <w:t>7</w:t>
            </w:r>
            <w:r w:rsidR="2311304B" w:rsidRPr="00677168">
              <w:rPr>
                <w:rFonts w:ascii="Arial" w:hAnsi="Arial" w:cs="Arial"/>
                <w:b/>
                <w:bCs/>
              </w:rPr>
              <w:t>a</w:t>
            </w:r>
            <w:r w:rsidR="63C994B6" w:rsidRPr="00677168">
              <w:rPr>
                <w:rFonts w:ascii="Arial" w:hAnsi="Arial" w:cs="Arial"/>
                <w:b/>
                <w:bCs/>
              </w:rPr>
              <w:t xml:space="preserve">. </w:t>
            </w:r>
            <w:r w:rsidR="46DAD656" w:rsidRPr="00677168">
              <w:rPr>
                <w:rFonts w:ascii="Arial" w:hAnsi="Arial" w:cs="Arial"/>
                <w:b/>
                <w:bCs/>
              </w:rPr>
              <w:t>Who are the people who will benefit from this activity? A</w:t>
            </w:r>
            <w:proofErr w:type="spellStart"/>
            <w:r w:rsidR="007540C6" w:rsidRPr="00677168">
              <w:rPr>
                <w:rFonts w:ascii="Arial" w:eastAsia="Arial" w:hAnsi="Arial" w:cs="Arial"/>
                <w:b/>
                <w:bCs/>
                <w:lang w:val="en-GB"/>
              </w:rPr>
              <w:t>pproximately</w:t>
            </w:r>
            <w:proofErr w:type="spellEnd"/>
            <w:r w:rsidR="46DAD656" w:rsidRPr="00677168">
              <w:rPr>
                <w:rFonts w:ascii="Arial" w:eastAsia="Arial" w:hAnsi="Arial" w:cs="Arial"/>
                <w:b/>
                <w:bCs/>
                <w:lang w:val="en-GB"/>
              </w:rPr>
              <w:t xml:space="preserve"> how many people will the activity support in </w:t>
            </w:r>
            <w:r w:rsidR="5A986766" w:rsidRPr="00677168">
              <w:rPr>
                <w:rFonts w:ascii="Arial" w:eastAsia="Arial" w:hAnsi="Arial" w:cs="Arial"/>
                <w:b/>
                <w:bCs/>
                <w:lang w:val="en-GB"/>
              </w:rPr>
              <w:t>202</w:t>
            </w:r>
            <w:r w:rsidR="06B29876" w:rsidRPr="00677168">
              <w:rPr>
                <w:rFonts w:ascii="Arial" w:eastAsia="Arial" w:hAnsi="Arial" w:cs="Arial"/>
                <w:b/>
                <w:bCs/>
                <w:lang w:val="en-GB"/>
              </w:rPr>
              <w:t>3</w:t>
            </w:r>
            <w:r w:rsidR="5A986766" w:rsidRPr="00677168">
              <w:rPr>
                <w:rFonts w:ascii="Arial" w:eastAsia="Arial" w:hAnsi="Arial" w:cs="Arial"/>
                <w:b/>
                <w:bCs/>
                <w:lang w:val="en-GB"/>
              </w:rPr>
              <w:t>/2</w:t>
            </w:r>
            <w:r w:rsidR="17B5D3AC" w:rsidRPr="00677168">
              <w:rPr>
                <w:rFonts w:ascii="Arial" w:eastAsia="Arial" w:hAnsi="Arial" w:cs="Arial"/>
                <w:b/>
                <w:bCs/>
                <w:lang w:val="en-GB"/>
              </w:rPr>
              <w:t>4</w:t>
            </w:r>
            <w:r w:rsidR="5A986766" w:rsidRPr="00677168">
              <w:rPr>
                <w:rFonts w:ascii="Arial" w:eastAsia="Arial" w:hAnsi="Arial" w:cs="Arial"/>
                <w:b/>
                <w:bCs/>
                <w:lang w:val="en-GB"/>
              </w:rPr>
              <w:t>?</w:t>
            </w:r>
          </w:p>
          <w:p w14:paraId="6BE49688" w14:textId="3B6FDF89" w:rsidR="004C7634" w:rsidRDefault="004C7634" w:rsidP="00D30B10">
            <w:pPr>
              <w:ind w:left="252" w:hanging="252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DDF6103" w14:textId="77777777" w:rsidR="004C7634" w:rsidRDefault="004C7634" w:rsidP="00D30B10">
            <w:pPr>
              <w:ind w:left="252" w:hanging="252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1C8F90AF" w14:textId="4AAE4C1C" w:rsidR="00D30B10" w:rsidRDefault="00D30B10" w:rsidP="00D30B10">
            <w:pPr>
              <w:ind w:left="252" w:hanging="252"/>
              <w:rPr>
                <w:rFonts w:ascii="Arial" w:eastAsia="Arial" w:hAnsi="Arial" w:cs="Arial"/>
                <w:b/>
                <w:bCs/>
              </w:rPr>
            </w:pPr>
          </w:p>
          <w:p w14:paraId="1BAAB367" w14:textId="77777777" w:rsidR="00D30B10" w:rsidRPr="00D30B10" w:rsidRDefault="00D30B10" w:rsidP="00D30B10">
            <w:pPr>
              <w:ind w:left="252" w:hanging="252"/>
              <w:rPr>
                <w:rFonts w:ascii="Arial" w:eastAsia="Arial" w:hAnsi="Arial" w:cs="Arial"/>
                <w:b/>
                <w:bCs/>
              </w:rPr>
            </w:pPr>
          </w:p>
          <w:p w14:paraId="3956D443" w14:textId="0291786C" w:rsidR="0078514A" w:rsidRPr="00F60E09" w:rsidRDefault="0078514A" w:rsidP="72638AE5">
            <w:pPr>
              <w:spacing w:after="160"/>
              <w:rPr>
                <w:rFonts w:ascii="Calibri" w:eastAsia="Calibri" w:hAnsi="Calibri" w:cs="Calibri"/>
                <w:color w:val="000000"/>
                <w:lang w:val="en-GB"/>
              </w:rPr>
            </w:pPr>
          </w:p>
          <w:p w14:paraId="6C8B1AF7" w14:textId="215277C1" w:rsidR="00D30B10" w:rsidRPr="00D30B10" w:rsidRDefault="00D30B10" w:rsidP="00D30B10">
            <w:pPr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677168">
              <w:rPr>
                <w:rFonts w:ascii="Arial" w:hAnsi="Arial" w:cs="Arial"/>
                <w:b/>
                <w:bCs/>
              </w:rPr>
              <w:lastRenderedPageBreak/>
              <w:t>7</w:t>
            </w:r>
            <w:r w:rsidR="2BC9AF65" w:rsidRPr="00677168">
              <w:rPr>
                <w:rFonts w:ascii="Arial" w:hAnsi="Arial" w:cs="Arial"/>
                <w:b/>
                <w:bCs/>
              </w:rPr>
              <w:t>b</w:t>
            </w:r>
            <w:r w:rsidRPr="00677168">
              <w:rPr>
                <w:rFonts w:ascii="Arial" w:hAnsi="Arial" w:cs="Arial"/>
                <w:b/>
                <w:bCs/>
              </w:rPr>
              <w:t>. Where in Shropshire will the activity take place?</w:t>
            </w:r>
          </w:p>
          <w:p w14:paraId="7646403D" w14:textId="2F9662E8" w:rsidR="0078514A" w:rsidRDefault="0078514A" w:rsidP="71335601">
            <w:pPr>
              <w:rPr>
                <w:rFonts w:ascii="Arial" w:hAnsi="Arial" w:cs="Arial"/>
                <w:b/>
              </w:rPr>
            </w:pPr>
          </w:p>
          <w:p w14:paraId="3722474F" w14:textId="77777777" w:rsidR="0078514A" w:rsidRPr="005C78BC" w:rsidRDefault="0078514A" w:rsidP="005C78BC">
            <w:pPr>
              <w:ind w:left="252" w:hanging="252"/>
              <w:rPr>
                <w:rFonts w:ascii="Arial" w:hAnsi="Arial" w:cs="Arial"/>
                <w:b/>
              </w:rPr>
            </w:pPr>
          </w:p>
          <w:p w14:paraId="320C5FC6" w14:textId="77777777" w:rsidR="00C34319" w:rsidRPr="005C78BC" w:rsidRDefault="00C34319" w:rsidP="006C10B8">
            <w:pPr>
              <w:rPr>
                <w:rFonts w:ascii="Arial" w:hAnsi="Arial" w:cs="Arial"/>
                <w:b/>
              </w:rPr>
            </w:pPr>
          </w:p>
        </w:tc>
      </w:tr>
      <w:tr w:rsidR="00072DFC" w:rsidRPr="005C78BC" w14:paraId="5455A8D0" w14:textId="77777777" w:rsidTr="00677168">
        <w:trPr>
          <w:trHeight w:val="8499"/>
        </w:trPr>
        <w:tc>
          <w:tcPr>
            <w:tcW w:w="9073" w:type="dxa"/>
            <w:shd w:val="clear" w:color="auto" w:fill="auto"/>
          </w:tcPr>
          <w:p w14:paraId="2F21E253" w14:textId="77777777" w:rsidR="00C47468" w:rsidRPr="005C78BC" w:rsidRDefault="00C47468" w:rsidP="006C10B8">
            <w:pPr>
              <w:rPr>
                <w:rFonts w:ascii="Arial" w:hAnsi="Arial" w:cs="Arial"/>
              </w:rPr>
            </w:pPr>
          </w:p>
          <w:p w14:paraId="2E134048" w14:textId="15840FE7" w:rsidR="00D30B10" w:rsidRPr="00F60E09" w:rsidRDefault="6F394043" w:rsidP="006C10B8">
            <w:pPr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</w:pPr>
            <w:r w:rsidRPr="00677168">
              <w:rPr>
                <w:rFonts w:ascii="Arial" w:hAnsi="Arial" w:cs="Arial"/>
                <w:b/>
                <w:bCs/>
              </w:rPr>
              <w:t>8</w:t>
            </w:r>
            <w:r w:rsidR="428725A8" w:rsidRPr="00677168">
              <w:rPr>
                <w:rFonts w:ascii="Arial" w:hAnsi="Arial" w:cs="Arial"/>
                <w:b/>
                <w:bCs/>
              </w:rPr>
              <w:t xml:space="preserve">. </w:t>
            </w:r>
            <w:r w:rsidR="0E464E1F" w:rsidRPr="00677168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Expected </w:t>
            </w:r>
            <w:r w:rsidR="00D30B10" w:rsidRPr="00677168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o</w:t>
            </w:r>
            <w:r w:rsidR="0E464E1F" w:rsidRPr="00677168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utcomes </w:t>
            </w:r>
          </w:p>
          <w:p w14:paraId="4128CEBD" w14:textId="68267C0D" w:rsidR="00D30B10" w:rsidRPr="00F60E09" w:rsidRDefault="0E464E1F" w:rsidP="006C10B8">
            <w:pPr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</w:pP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Please give details of the outcomes the grant funding </w:t>
            </w:r>
            <w:r w:rsidR="00D30B10"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>will</w:t>
            </w:r>
            <w:r w:rsidRPr="00F60E09">
              <w:rPr>
                <w:rFonts w:ascii="Arial" w:eastAsia="Arial" w:hAnsi="Arial" w:cs="Arial"/>
                <w:b/>
                <w:color w:val="000000"/>
                <w:lang w:val="en-GB"/>
              </w:rPr>
              <w:t xml:space="preserve"> achieve</w:t>
            </w:r>
            <w:r w:rsidR="003D9D06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 xml:space="preserve"> for the following</w:t>
            </w:r>
            <w:r w:rsidR="0043558D" w:rsidRPr="00F60E09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 xml:space="preserve">: </w:t>
            </w:r>
          </w:p>
          <w:p w14:paraId="4307BB95" w14:textId="08194F7E" w:rsidR="00FD2DF4" w:rsidRPr="003418B8" w:rsidRDefault="00FD2DF4" w:rsidP="00677168">
            <w:pPr>
              <w:rPr>
                <w:rFonts w:ascii="Arial" w:hAnsi="Arial" w:cs="Arial"/>
              </w:rPr>
            </w:pPr>
          </w:p>
          <w:p w14:paraId="29FE36B3" w14:textId="2FF324B3" w:rsidR="2A876F3E" w:rsidRPr="00F6663B" w:rsidRDefault="00F6663B" w:rsidP="00F6663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people who are taking part in the funded activity</w:t>
            </w:r>
            <w:r w:rsidR="00355447" w:rsidRPr="005C78BC">
              <w:rPr>
                <w:rFonts w:ascii="Arial" w:hAnsi="Arial" w:cs="Arial"/>
                <w:b/>
              </w:rPr>
              <w:t xml:space="preserve"> </w:t>
            </w:r>
          </w:p>
          <w:p w14:paraId="54F192A0" w14:textId="77777777" w:rsidR="004C0B8D" w:rsidRPr="005C78BC" w:rsidRDefault="004C0B8D" w:rsidP="00355447">
            <w:pPr>
              <w:rPr>
                <w:rFonts w:ascii="Arial" w:hAnsi="Arial" w:cs="Arial"/>
                <w:b/>
              </w:rPr>
            </w:pPr>
          </w:p>
          <w:p w14:paraId="5292F3C4" w14:textId="2705955A" w:rsidR="00304DE4" w:rsidRPr="00F6663B" w:rsidRDefault="00304DE4" w:rsidP="65FC75C9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</w:rPr>
            </w:pPr>
            <w:r w:rsidRPr="005C78BC">
              <w:rPr>
                <w:rFonts w:ascii="Arial" w:hAnsi="Arial" w:cs="Arial"/>
                <w:b/>
              </w:rPr>
              <w:t>The wider community</w:t>
            </w:r>
            <w:r w:rsidR="00283693" w:rsidRPr="005C78BC">
              <w:rPr>
                <w:rFonts w:ascii="Arial" w:hAnsi="Arial" w:cs="Arial"/>
                <w:b/>
              </w:rPr>
              <w:t xml:space="preserve"> </w:t>
            </w:r>
          </w:p>
          <w:p w14:paraId="4572C723" w14:textId="77777777" w:rsidR="00F6663B" w:rsidRDefault="00F6663B" w:rsidP="00F6663B">
            <w:pPr>
              <w:pStyle w:val="ListParagraph"/>
              <w:rPr>
                <w:rFonts w:ascii="Arial" w:eastAsia="Arial" w:hAnsi="Arial" w:cs="Arial"/>
                <w:b/>
              </w:rPr>
            </w:pPr>
          </w:p>
          <w:p w14:paraId="1C3F5A2A" w14:textId="6EFD3381" w:rsidR="00F6663B" w:rsidRPr="005C78BC" w:rsidRDefault="00F6663B" w:rsidP="00677168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bCs/>
              </w:rPr>
            </w:pPr>
            <w:r w:rsidRPr="00677168">
              <w:rPr>
                <w:rFonts w:ascii="Arial" w:eastAsia="Arial" w:hAnsi="Arial" w:cs="Arial"/>
                <w:b/>
                <w:bCs/>
              </w:rPr>
              <w:t>Adult Social Care and Shropshire Council</w:t>
            </w:r>
          </w:p>
          <w:p w14:paraId="44A8ED85" w14:textId="488DCE77" w:rsidR="00677168" w:rsidRDefault="00677168" w:rsidP="00677168">
            <w:pPr>
              <w:rPr>
                <w:rFonts w:ascii="Arial" w:eastAsia="Arial" w:hAnsi="Arial" w:cs="Arial"/>
                <w:b/>
                <w:bCs/>
              </w:rPr>
            </w:pPr>
          </w:p>
          <w:p w14:paraId="32EC98A5" w14:textId="6AF6327B" w:rsidR="316A549D" w:rsidRDefault="316A549D" w:rsidP="00677168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677168">
              <w:rPr>
                <w:rFonts w:ascii="Arial" w:hAnsi="Arial" w:cs="Arial"/>
              </w:rPr>
              <w:t>Give</w:t>
            </w:r>
            <w:r w:rsidR="7F37743E" w:rsidRPr="00677168">
              <w:rPr>
                <w:rFonts w:ascii="Arial" w:hAnsi="Arial" w:cs="Arial"/>
              </w:rPr>
              <w:t xml:space="preserve"> </w:t>
            </w:r>
            <w:r w:rsidRPr="00677168">
              <w:rPr>
                <w:rFonts w:ascii="Arial" w:hAnsi="Arial" w:cs="Arial"/>
              </w:rPr>
              <w:t xml:space="preserve">specific outcomes and demonstrate </w:t>
            </w:r>
            <w:r w:rsidRPr="00677168">
              <w:rPr>
                <w:rFonts w:ascii="Arial" w:eastAsia="Arial" w:hAnsi="Arial" w:cs="Arial"/>
                <w:color w:val="333333"/>
              </w:rPr>
              <w:t xml:space="preserve">how these support </w:t>
            </w:r>
            <w:hyperlink r:id="rId11">
              <w:r w:rsidRPr="00677168">
                <w:rPr>
                  <w:rStyle w:val="Hyperlink"/>
                  <w:rFonts w:ascii="Arial" w:eastAsia="Arial" w:hAnsi="Arial" w:cs="Arial"/>
                </w:rPr>
                <w:t>The Shropshire Plan</w:t>
              </w:r>
            </w:hyperlink>
            <w:r w:rsidRPr="006771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77168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and the priorities for Healthy People. These are: </w:t>
            </w:r>
          </w:p>
          <w:p w14:paraId="528F55C3" w14:textId="002E6D90" w:rsidR="316A549D" w:rsidRDefault="316A549D" w:rsidP="00677168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677168">
              <w:rPr>
                <w:rFonts w:ascii="Arial" w:eastAsia="Arial" w:hAnsi="Arial" w:cs="Arial"/>
                <w:color w:val="000000" w:themeColor="text1"/>
                <w:lang w:val="en-GB"/>
              </w:rPr>
              <w:t>• Tackle inequalities</w:t>
            </w:r>
            <w:r w:rsidRPr="006771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0C9FDDC" w14:textId="5548B7C1" w:rsidR="316A549D" w:rsidRDefault="316A549D" w:rsidP="00677168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677168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• Early intervention </w:t>
            </w:r>
            <w:r w:rsidRPr="006771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3CD9416" w14:textId="4DDBC413" w:rsidR="316A549D" w:rsidRDefault="316A549D" w:rsidP="00677168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677168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• Partnerships </w:t>
            </w:r>
            <w:r w:rsidRPr="0067716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F22A826" w14:textId="778A9904" w:rsidR="316A549D" w:rsidRDefault="316A549D" w:rsidP="00677168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77168">
              <w:rPr>
                <w:rFonts w:ascii="Arial" w:eastAsia="Arial" w:hAnsi="Arial" w:cs="Arial"/>
                <w:color w:val="000000" w:themeColor="text1"/>
                <w:lang w:val="en-GB"/>
              </w:rPr>
              <w:t>• Self responsibility</w:t>
            </w:r>
          </w:p>
          <w:p w14:paraId="2338CA77" w14:textId="401A72DB" w:rsidR="00677168" w:rsidRDefault="00677168" w:rsidP="00677168">
            <w:pPr>
              <w:rPr>
                <w:rFonts w:ascii="Arial" w:eastAsia="Arial" w:hAnsi="Arial" w:cs="Arial"/>
                <w:b/>
                <w:bCs/>
              </w:rPr>
            </w:pPr>
          </w:p>
          <w:p w14:paraId="6A9E98C4" w14:textId="77777777" w:rsidR="004C0B8D" w:rsidRPr="005C78BC" w:rsidRDefault="004C0B8D" w:rsidP="00355447">
            <w:pPr>
              <w:rPr>
                <w:rFonts w:ascii="Arial" w:hAnsi="Arial" w:cs="Arial"/>
                <w:b/>
              </w:rPr>
            </w:pPr>
          </w:p>
          <w:p w14:paraId="168A7890" w14:textId="48EAEF83" w:rsidR="22E926CB" w:rsidRDefault="22E926CB" w:rsidP="22E926CB">
            <w:pPr>
              <w:rPr>
                <w:rFonts w:ascii="Arial" w:hAnsi="Arial" w:cs="Arial"/>
              </w:rPr>
            </w:pPr>
          </w:p>
          <w:p w14:paraId="764F5BEB" w14:textId="1C3BC042" w:rsidR="236948F3" w:rsidRPr="00F60E09" w:rsidRDefault="7E2B46D9" w:rsidP="00677168">
            <w:pPr>
              <w:spacing w:beforeAutospacing="1" w:afterAutospacing="1"/>
              <w:rPr>
                <w:rFonts w:ascii="Arial" w:eastAsia="Arial" w:hAnsi="Arial" w:cs="Arial"/>
                <w:color w:val="000000"/>
              </w:rPr>
            </w:pPr>
            <w:r w:rsidRPr="00677168">
              <w:rPr>
                <w:rFonts w:ascii="Arial" w:hAnsi="Arial" w:cs="Arial"/>
                <w:b/>
                <w:bCs/>
              </w:rPr>
              <w:t>8</w:t>
            </w:r>
            <w:r w:rsidR="0EB0B982" w:rsidRPr="00677168">
              <w:rPr>
                <w:rFonts w:ascii="Arial" w:hAnsi="Arial" w:cs="Arial"/>
                <w:b/>
                <w:bCs/>
              </w:rPr>
              <w:t>a</w:t>
            </w:r>
            <w:r w:rsidR="236948F3" w:rsidRPr="00677168">
              <w:rPr>
                <w:rFonts w:ascii="Arial" w:hAnsi="Arial" w:cs="Arial"/>
                <w:b/>
                <w:bCs/>
              </w:rPr>
              <w:t xml:space="preserve">) </w:t>
            </w:r>
            <w:r w:rsidR="0C967EBB" w:rsidRPr="00677168">
              <w:rPr>
                <w:rFonts w:ascii="Arial" w:hAnsi="Arial" w:cs="Arial"/>
                <w:b/>
                <w:bCs/>
              </w:rPr>
              <w:t xml:space="preserve">Please </w:t>
            </w:r>
            <w:r w:rsidR="0C967EBB" w:rsidRPr="00677168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describe the Social </w:t>
            </w:r>
            <w:r w:rsidR="00F6663B" w:rsidRPr="00677168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V</w:t>
            </w:r>
            <w:r w:rsidR="0C967EBB" w:rsidRPr="00677168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alue that will be delivered </w:t>
            </w:r>
            <w:proofErr w:type="gramStart"/>
            <w:r w:rsidR="0C967EBB" w:rsidRPr="00677168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as a result of</w:t>
            </w:r>
            <w:proofErr w:type="gramEnd"/>
            <w:r w:rsidR="0C967EBB" w:rsidRPr="00677168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 the grant</w:t>
            </w:r>
            <w:r w:rsidR="0C967EBB" w:rsidRPr="00677168">
              <w:rPr>
                <w:rStyle w:val="normaltextrun"/>
                <w:rFonts w:ascii="Arial" w:eastAsia="Arial" w:hAnsi="Arial" w:cs="Arial"/>
                <w:color w:val="000000" w:themeColor="text1"/>
                <w:lang w:val="en-GB"/>
              </w:rPr>
              <w:t xml:space="preserve"> (in accordance with Shropshire’s Social Value approach </w:t>
            </w:r>
            <w:hyperlink r:id="rId12">
              <w:r w:rsidR="0C967EBB" w:rsidRPr="00677168">
                <w:rPr>
                  <w:rStyle w:val="Hyperlink"/>
                  <w:rFonts w:ascii="Arial" w:eastAsia="Arial" w:hAnsi="Arial" w:cs="Arial"/>
                  <w:lang w:val="en-GB"/>
                </w:rPr>
                <w:t>https://shropshire.gov.uk/social-value/</w:t>
              </w:r>
            </w:hyperlink>
            <w:r w:rsidR="0C967EBB" w:rsidRPr="00677168">
              <w:rPr>
                <w:rFonts w:ascii="Arial" w:eastAsia="Arial" w:hAnsi="Arial" w:cs="Arial"/>
                <w:color w:val="000000" w:themeColor="text1"/>
                <w:lang w:val="en-GB"/>
              </w:rPr>
              <w:t> )</w:t>
            </w:r>
          </w:p>
          <w:p w14:paraId="71E57ECC" w14:textId="17A402D8" w:rsidR="22E926CB" w:rsidRDefault="22E926CB" w:rsidP="22E926CB">
            <w:pPr>
              <w:rPr>
                <w:rFonts w:ascii="Arial" w:hAnsi="Arial" w:cs="Arial"/>
                <w:b/>
              </w:rPr>
            </w:pPr>
          </w:p>
          <w:p w14:paraId="0B74E49A" w14:textId="77777777" w:rsidR="00556138" w:rsidRPr="005C78BC" w:rsidRDefault="00556138" w:rsidP="006C10B8">
            <w:pPr>
              <w:rPr>
                <w:rFonts w:ascii="Arial" w:hAnsi="Arial" w:cs="Arial"/>
              </w:rPr>
            </w:pPr>
          </w:p>
          <w:p w14:paraId="1E72920F" w14:textId="77777777" w:rsidR="00556138" w:rsidRPr="005C78BC" w:rsidRDefault="00556138" w:rsidP="005C78BC">
            <w:pPr>
              <w:jc w:val="right"/>
              <w:rPr>
                <w:rFonts w:ascii="Arial" w:hAnsi="Arial" w:cs="Arial"/>
              </w:rPr>
            </w:pPr>
          </w:p>
          <w:p w14:paraId="2C5A0013" w14:textId="77777777" w:rsidR="00556138" w:rsidRPr="005C78BC" w:rsidRDefault="00556138" w:rsidP="005C78BC">
            <w:pPr>
              <w:jc w:val="right"/>
              <w:rPr>
                <w:rFonts w:ascii="Arial" w:hAnsi="Arial" w:cs="Arial"/>
              </w:rPr>
            </w:pPr>
          </w:p>
          <w:p w14:paraId="5C76D5FD" w14:textId="77777777" w:rsidR="00304DE4" w:rsidRDefault="00304DE4" w:rsidP="008D507F">
            <w:pPr>
              <w:rPr>
                <w:rFonts w:ascii="Arial" w:hAnsi="Arial" w:cs="Arial"/>
              </w:rPr>
            </w:pPr>
          </w:p>
          <w:p w14:paraId="56B1DC9B" w14:textId="77777777" w:rsidR="009A5B3B" w:rsidRDefault="009A5B3B" w:rsidP="008D507F">
            <w:pPr>
              <w:rPr>
                <w:rFonts w:ascii="Arial" w:hAnsi="Arial" w:cs="Arial"/>
              </w:rPr>
            </w:pPr>
          </w:p>
          <w:p w14:paraId="5887D458" w14:textId="77777777" w:rsidR="004C7634" w:rsidRDefault="004C7634" w:rsidP="008D507F">
            <w:pPr>
              <w:rPr>
                <w:rFonts w:ascii="Arial" w:hAnsi="Arial" w:cs="Arial"/>
              </w:rPr>
            </w:pPr>
          </w:p>
          <w:p w14:paraId="498AA274" w14:textId="77777777" w:rsidR="004C7634" w:rsidRDefault="004C7634" w:rsidP="008D507F">
            <w:pPr>
              <w:rPr>
                <w:rFonts w:ascii="Arial" w:hAnsi="Arial" w:cs="Arial"/>
              </w:rPr>
            </w:pPr>
          </w:p>
          <w:p w14:paraId="660FDF1D" w14:textId="77777777" w:rsidR="004C7634" w:rsidRDefault="004C7634" w:rsidP="008D507F">
            <w:pPr>
              <w:rPr>
                <w:rFonts w:ascii="Arial" w:hAnsi="Arial" w:cs="Arial"/>
              </w:rPr>
            </w:pPr>
          </w:p>
          <w:p w14:paraId="3CB0C994" w14:textId="77777777" w:rsidR="004C7634" w:rsidRDefault="004C7634" w:rsidP="008D507F">
            <w:pPr>
              <w:rPr>
                <w:rFonts w:ascii="Arial" w:hAnsi="Arial" w:cs="Arial"/>
              </w:rPr>
            </w:pPr>
          </w:p>
          <w:p w14:paraId="4906CB6A" w14:textId="77777777" w:rsidR="004C7634" w:rsidRDefault="004C7634" w:rsidP="008D507F">
            <w:pPr>
              <w:rPr>
                <w:rFonts w:ascii="Arial" w:hAnsi="Arial" w:cs="Arial"/>
              </w:rPr>
            </w:pPr>
          </w:p>
          <w:p w14:paraId="0A13BB13" w14:textId="77777777" w:rsidR="004C7634" w:rsidRDefault="004C7634" w:rsidP="008D507F">
            <w:pPr>
              <w:rPr>
                <w:rFonts w:ascii="Arial" w:hAnsi="Arial" w:cs="Arial"/>
              </w:rPr>
            </w:pPr>
          </w:p>
          <w:p w14:paraId="74469F2E" w14:textId="24B68B89" w:rsidR="004C7634" w:rsidRPr="005C78BC" w:rsidRDefault="004C7634" w:rsidP="008D507F">
            <w:pPr>
              <w:rPr>
                <w:rFonts w:ascii="Arial" w:hAnsi="Arial" w:cs="Arial"/>
              </w:rPr>
            </w:pPr>
          </w:p>
        </w:tc>
      </w:tr>
      <w:tr w:rsidR="00072DFC" w:rsidRPr="005C78BC" w14:paraId="08424F69" w14:textId="77777777" w:rsidTr="00677168">
        <w:trPr>
          <w:trHeight w:val="3999"/>
        </w:trPr>
        <w:tc>
          <w:tcPr>
            <w:tcW w:w="9073" w:type="dxa"/>
            <w:shd w:val="clear" w:color="auto" w:fill="auto"/>
          </w:tcPr>
          <w:p w14:paraId="753A0C33" w14:textId="77777777" w:rsidR="00556138" w:rsidRPr="005C78BC" w:rsidRDefault="00556138" w:rsidP="006C10B8">
            <w:pPr>
              <w:rPr>
                <w:rFonts w:ascii="Arial" w:hAnsi="Arial" w:cs="Arial"/>
              </w:rPr>
            </w:pPr>
          </w:p>
          <w:p w14:paraId="28BB29C4" w14:textId="414AC9E1" w:rsidR="00556138" w:rsidRPr="00F60E09" w:rsidRDefault="609A1083" w:rsidP="2E11E7C7">
            <w:pPr>
              <w:spacing w:after="160"/>
              <w:rPr>
                <w:rFonts w:ascii="Calibri" w:eastAsia="Calibri" w:hAnsi="Calibri" w:cs="Calibri"/>
                <w:color w:val="000000"/>
              </w:rPr>
            </w:pPr>
            <w:r w:rsidRPr="00677168">
              <w:rPr>
                <w:rFonts w:ascii="Arial" w:hAnsi="Arial" w:cs="Arial"/>
                <w:b/>
                <w:bCs/>
              </w:rPr>
              <w:t>9</w:t>
            </w:r>
            <w:r w:rsidR="00680089" w:rsidRPr="00677168">
              <w:rPr>
                <w:rFonts w:ascii="Arial" w:hAnsi="Arial" w:cs="Arial"/>
                <w:b/>
                <w:bCs/>
              </w:rPr>
              <w:t>.</w:t>
            </w:r>
            <w:r w:rsidR="0ED90F72" w:rsidRPr="00677168">
              <w:rPr>
                <w:rFonts w:ascii="Arial" w:hAnsi="Arial" w:cs="Arial"/>
                <w:b/>
                <w:bCs/>
              </w:rPr>
              <w:t xml:space="preserve"> </w:t>
            </w:r>
            <w:r w:rsidR="69F3FC77" w:rsidRPr="00677168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Costs and Funding</w:t>
            </w:r>
          </w:p>
          <w:p w14:paraId="735DB649" w14:textId="7D48F014" w:rsidR="00B52995" w:rsidRPr="00F60E09" w:rsidRDefault="770D08AD" w:rsidP="0894B6AC">
            <w:pPr>
              <w:spacing w:after="160"/>
              <w:rPr>
                <w:rFonts w:ascii="Arial" w:eastAsia="Arial" w:hAnsi="Arial" w:cs="Arial"/>
                <w:color w:val="000000"/>
                <w:lang w:val="en-GB"/>
              </w:rPr>
            </w:pPr>
            <w:r w:rsidRPr="00F60E09">
              <w:rPr>
                <w:rFonts w:ascii="Arial" w:eastAsia="Arial" w:hAnsi="Arial" w:cs="Arial"/>
                <w:color w:val="000000"/>
                <w:lang w:val="en-GB"/>
              </w:rPr>
              <w:t>Please g</w:t>
            </w:r>
            <w:r w:rsidR="69F3FC77" w:rsidRPr="00F60E09">
              <w:rPr>
                <w:rFonts w:ascii="Arial" w:eastAsia="Arial" w:hAnsi="Arial" w:cs="Arial"/>
                <w:color w:val="000000"/>
                <w:lang w:val="en-GB"/>
              </w:rPr>
              <w:t xml:space="preserve">ive a breakdown of </w:t>
            </w:r>
            <w:r w:rsidR="00A045DF" w:rsidRPr="00F60E09">
              <w:rPr>
                <w:rFonts w:ascii="Arial" w:eastAsia="Arial" w:hAnsi="Arial" w:cs="Arial"/>
                <w:color w:val="000000"/>
                <w:lang w:val="en-GB"/>
              </w:rPr>
              <w:t>the</w:t>
            </w:r>
            <w:r w:rsidR="003F061B" w:rsidRPr="00F60E09">
              <w:rPr>
                <w:rFonts w:ascii="Arial" w:eastAsia="Arial" w:hAnsi="Arial" w:cs="Arial"/>
                <w:color w:val="000000"/>
                <w:lang w:val="en-GB"/>
              </w:rPr>
              <w:t xml:space="preserve"> activities </w:t>
            </w:r>
            <w:r w:rsidR="00A65E9C" w:rsidRPr="00F60E09">
              <w:rPr>
                <w:rFonts w:ascii="Arial" w:eastAsia="Arial" w:hAnsi="Arial" w:cs="Arial"/>
                <w:color w:val="000000"/>
                <w:lang w:val="en-GB"/>
              </w:rPr>
              <w:t xml:space="preserve">and associated costs </w:t>
            </w:r>
            <w:r w:rsidR="003F061B" w:rsidRPr="00F60E09">
              <w:rPr>
                <w:rFonts w:ascii="Arial" w:eastAsia="Arial" w:hAnsi="Arial" w:cs="Arial"/>
                <w:color w:val="000000"/>
                <w:lang w:val="en-GB"/>
              </w:rPr>
              <w:t>you wish to deliver with this funding</w:t>
            </w:r>
            <w:r w:rsidR="00A65E9C" w:rsidRPr="00F60E09">
              <w:rPr>
                <w:rFonts w:ascii="Arial" w:eastAsia="Arial" w:hAnsi="Arial" w:cs="Arial"/>
                <w:color w:val="000000"/>
                <w:lang w:val="en-GB"/>
              </w:rPr>
              <w:t>.</w:t>
            </w:r>
          </w:p>
          <w:p w14:paraId="538DEA38" w14:textId="61921259" w:rsidR="00556138" w:rsidRPr="00B52995" w:rsidRDefault="00D906CC" w:rsidP="0894B6AC">
            <w:pPr>
              <w:spacing w:after="160"/>
              <w:rPr>
                <w:rFonts w:ascii="Arial" w:eastAsia="Arial" w:hAnsi="Arial" w:cs="Arial"/>
                <w:color w:val="FF0000"/>
                <w:lang w:val="en-GB"/>
              </w:rPr>
            </w:pPr>
            <w:r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If </w:t>
            </w:r>
            <w:r w:rsidR="003F7B7A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the grant is not designed to cover all the costs of the activities</w:t>
            </w:r>
            <w:r w:rsidR="68EB4D89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please</w:t>
            </w:r>
            <w:r w:rsidR="003F7B7A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provide details of</w:t>
            </w:r>
            <w:r w:rsidR="00A65E9C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other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funding 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sources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, including 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other grants and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contribution</w:t>
            </w:r>
            <w:r w:rsidR="00A65E9C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s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>from your reserves</w:t>
            </w:r>
            <w:r w:rsidR="00113834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. </w:t>
            </w:r>
            <w:r w:rsidR="69F3FC77" w:rsidRPr="391EAC1C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</w:p>
          <w:p w14:paraId="60373ED8" w14:textId="4272BB76" w:rsidR="00B52995" w:rsidRPr="00F60E09" w:rsidRDefault="00B52995" w:rsidP="0894B6AC">
            <w:pPr>
              <w:spacing w:after="160"/>
              <w:rPr>
                <w:rFonts w:ascii="Arial" w:eastAsia="Arial" w:hAnsi="Arial" w:cs="Arial"/>
                <w:color w:val="000000"/>
              </w:rPr>
            </w:pPr>
          </w:p>
          <w:p w14:paraId="468E7349" w14:textId="61E9940E" w:rsidR="00B52995" w:rsidRPr="00F60E09" w:rsidRDefault="00B52995" w:rsidP="0894B6AC">
            <w:pPr>
              <w:spacing w:after="160"/>
              <w:rPr>
                <w:rFonts w:ascii="Arial" w:eastAsia="Arial" w:hAnsi="Arial" w:cs="Arial"/>
                <w:color w:val="000000"/>
              </w:rPr>
            </w:pPr>
          </w:p>
          <w:p w14:paraId="58E1C370" w14:textId="77777777" w:rsidR="00B52995" w:rsidRPr="00F60E09" w:rsidRDefault="00B52995" w:rsidP="0894B6AC">
            <w:pPr>
              <w:spacing w:after="160"/>
              <w:rPr>
                <w:rFonts w:ascii="Arial" w:eastAsia="Arial" w:hAnsi="Arial" w:cs="Arial"/>
                <w:color w:val="000000"/>
              </w:rPr>
            </w:pPr>
          </w:p>
          <w:p w14:paraId="1C1EC393" w14:textId="6C10270B" w:rsidR="00556138" w:rsidRPr="005C78BC" w:rsidRDefault="00556138" w:rsidP="0ABFD1C0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51663F5C" w14:textId="100C7A22" w:rsidR="00556138" w:rsidRPr="005C78BC" w:rsidRDefault="00556138" w:rsidP="0ABFD1C0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71DF6311" w14:textId="073E1381" w:rsidR="00556138" w:rsidRPr="005C78BC" w:rsidRDefault="00556138" w:rsidP="2E11E7C7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48D86CE3" w14:textId="41793D17" w:rsidR="00556138" w:rsidRPr="005C78BC" w:rsidRDefault="00556138" w:rsidP="2E11E7C7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2C6C3ED" w14:textId="5F023AD3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B3FCCB4" w14:textId="630444C8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4D94BBB5" w14:textId="4C89AC9C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DBF82DE" w14:textId="68AE6CA1" w:rsidR="00556138" w:rsidRPr="005C78BC" w:rsidRDefault="00556138" w:rsidP="3DD5FE1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AFD0EAB" w14:textId="77777777" w:rsidR="004C0B8D" w:rsidRPr="005C78BC" w:rsidRDefault="004C0B8D" w:rsidP="005C78BC">
            <w:pPr>
              <w:ind w:left="432" w:hanging="432"/>
              <w:rPr>
                <w:rFonts w:ascii="Arial" w:hAnsi="Arial" w:cs="Arial"/>
                <w:b/>
              </w:rPr>
            </w:pPr>
          </w:p>
          <w:p w14:paraId="0D0808B2" w14:textId="77777777" w:rsidR="004C0B8D" w:rsidRPr="005C78BC" w:rsidRDefault="004C0B8D" w:rsidP="009A5B3B">
            <w:pPr>
              <w:rPr>
                <w:rFonts w:ascii="Arial" w:hAnsi="Arial" w:cs="Arial"/>
                <w:b/>
              </w:rPr>
            </w:pPr>
          </w:p>
        </w:tc>
      </w:tr>
      <w:tr w:rsidR="0058761F" w14:paraId="0A0E71F7" w14:textId="77777777" w:rsidTr="00677168">
        <w:trPr>
          <w:trHeight w:val="3999"/>
        </w:trPr>
        <w:tc>
          <w:tcPr>
            <w:tcW w:w="9073" w:type="dxa"/>
            <w:shd w:val="clear" w:color="auto" w:fill="auto"/>
          </w:tcPr>
          <w:p w14:paraId="34A90EDD" w14:textId="590E2CD6" w:rsidR="00113834" w:rsidRDefault="18FFBE8D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  <w:r w:rsidRPr="00677168">
              <w:rPr>
                <w:rFonts w:ascii="Arial" w:hAnsi="Arial" w:cs="Arial"/>
                <w:b/>
                <w:bCs/>
              </w:rPr>
              <w:t>9</w:t>
            </w:r>
            <w:r w:rsidR="7C2A32C1" w:rsidRPr="00677168">
              <w:rPr>
                <w:rFonts w:ascii="Arial" w:hAnsi="Arial" w:cs="Arial"/>
                <w:b/>
                <w:bCs/>
              </w:rPr>
              <w:t>a</w:t>
            </w:r>
            <w:r w:rsidR="555D65EA" w:rsidRPr="00677168">
              <w:rPr>
                <w:rFonts w:ascii="Arial" w:hAnsi="Arial" w:cs="Arial"/>
                <w:b/>
                <w:bCs/>
              </w:rPr>
              <w:t xml:space="preserve">. What financial reporting systems does your </w:t>
            </w:r>
            <w:proofErr w:type="spellStart"/>
            <w:r w:rsidR="555D65EA" w:rsidRPr="00677168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="555D65EA" w:rsidRPr="00677168">
              <w:rPr>
                <w:rFonts w:ascii="Arial" w:hAnsi="Arial" w:cs="Arial"/>
                <w:b/>
                <w:bCs/>
              </w:rPr>
              <w:t xml:space="preserve"> currently have in place? </w:t>
            </w:r>
          </w:p>
          <w:p w14:paraId="19C34BC3" w14:textId="7C3D5C9B" w:rsidR="555D65EA" w:rsidRDefault="00113834" w:rsidP="163A2663">
            <w:pPr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555D65EA" w:rsidRPr="00113834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="555D65EA" w:rsidRPr="00113834">
              <w:rPr>
                <w:rFonts w:ascii="Arial" w:hAnsi="Arial" w:cs="Arial"/>
              </w:rPr>
              <w:t>e.g.</w:t>
            </w:r>
            <w:proofErr w:type="gramEnd"/>
            <w:r w:rsidR="555D65EA" w:rsidRPr="00113834">
              <w:rPr>
                <w:rFonts w:ascii="Arial" w:hAnsi="Arial" w:cs="Arial"/>
              </w:rPr>
              <w:t xml:space="preserve"> annual accounts, treasurers report, bank statements </w:t>
            </w:r>
            <w:proofErr w:type="spellStart"/>
            <w:r w:rsidR="555D65EA" w:rsidRPr="00113834">
              <w:rPr>
                <w:rFonts w:ascii="Arial" w:hAnsi="Arial" w:cs="Arial"/>
              </w:rPr>
              <w:t>etc</w:t>
            </w:r>
            <w:proofErr w:type="spellEnd"/>
            <w:r w:rsidR="555D65EA" w:rsidRPr="00113834">
              <w:rPr>
                <w:rFonts w:ascii="Arial" w:hAnsi="Arial" w:cs="Arial"/>
              </w:rPr>
              <w:t>?</w:t>
            </w:r>
            <w:r w:rsidR="555D65EA" w:rsidRPr="00113834">
              <w:rPr>
                <w:rFonts w:ascii="Arial" w:hAnsi="Arial" w:cs="Arial"/>
                <w:b/>
                <w:bCs/>
              </w:rPr>
              <w:t xml:space="preserve"> </w:t>
            </w:r>
            <w:r w:rsidR="555D65EA" w:rsidRPr="00113834">
              <w:rPr>
                <w:rFonts w:ascii="Arial" w:hAnsi="Arial" w:cs="Arial"/>
              </w:rPr>
              <w:t>Current copies of your most recent</w:t>
            </w:r>
            <w:r>
              <w:rPr>
                <w:rFonts w:ascii="Arial" w:hAnsi="Arial" w:cs="Arial"/>
              </w:rPr>
              <w:t xml:space="preserve"> </w:t>
            </w:r>
            <w:r w:rsidR="555D65EA" w:rsidRPr="00113834">
              <w:rPr>
                <w:rFonts w:ascii="Arial" w:hAnsi="Arial" w:cs="Arial"/>
              </w:rPr>
              <w:t>accounts/reports/statements will be requested if your application is successful)</w:t>
            </w:r>
          </w:p>
          <w:p w14:paraId="42F50AE2" w14:textId="1A1AF27A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1D25791C" w14:textId="2A4255C2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2C6E1DBE" w14:textId="17DF58A2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11B9577C" w14:textId="1B2625F7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5C66F18D" w14:textId="106DC515" w:rsidR="163A2663" w:rsidRDefault="163A2663" w:rsidP="163A2663">
            <w:pPr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512075D9" w14:textId="08E33C36" w:rsidR="555D65EA" w:rsidRDefault="2BE6CF84" w:rsidP="163A2663">
            <w:pPr>
              <w:ind w:left="432" w:hanging="432"/>
              <w:rPr>
                <w:rFonts w:ascii="Arial" w:hAnsi="Arial" w:cs="Arial"/>
              </w:rPr>
            </w:pPr>
            <w:r w:rsidRPr="00677168">
              <w:rPr>
                <w:rFonts w:ascii="Arial" w:hAnsi="Arial" w:cs="Arial"/>
                <w:b/>
                <w:bCs/>
              </w:rPr>
              <w:t>9</w:t>
            </w:r>
            <w:r w:rsidR="2ED024E1" w:rsidRPr="00677168">
              <w:rPr>
                <w:rFonts w:ascii="Arial" w:hAnsi="Arial" w:cs="Arial"/>
                <w:b/>
                <w:bCs/>
              </w:rPr>
              <w:t>b</w:t>
            </w:r>
            <w:r w:rsidR="555D65EA" w:rsidRPr="00677168">
              <w:rPr>
                <w:rFonts w:ascii="Arial" w:hAnsi="Arial" w:cs="Arial"/>
                <w:b/>
                <w:bCs/>
              </w:rPr>
              <w:t xml:space="preserve">. Please confirm that you have a constitution and bank account in the </w:t>
            </w:r>
            <w:proofErr w:type="spellStart"/>
            <w:r w:rsidR="555D65EA" w:rsidRPr="00677168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="555D65EA" w:rsidRPr="00677168">
              <w:rPr>
                <w:rFonts w:ascii="Arial" w:hAnsi="Arial" w:cs="Arial"/>
                <w:b/>
                <w:bCs/>
              </w:rPr>
              <w:t xml:space="preserve"> or group name? </w:t>
            </w:r>
            <w:r w:rsidR="555D65EA" w:rsidRPr="00677168">
              <w:rPr>
                <w:rFonts w:ascii="Arial" w:hAnsi="Arial" w:cs="Arial"/>
              </w:rPr>
              <w:t>(</w:t>
            </w:r>
            <w:r w:rsidR="5CFD92DF" w:rsidRPr="00677168">
              <w:rPr>
                <w:rFonts w:ascii="Arial" w:hAnsi="Arial" w:cs="Arial"/>
              </w:rPr>
              <w:t>This</w:t>
            </w:r>
            <w:r w:rsidR="555D65EA" w:rsidRPr="00677168">
              <w:rPr>
                <w:rFonts w:ascii="Arial" w:hAnsi="Arial" w:cs="Arial"/>
              </w:rPr>
              <w:t xml:space="preserve"> is a requirement of the grant funding)</w:t>
            </w:r>
          </w:p>
          <w:p w14:paraId="1A16E187" w14:textId="15E1D38E" w:rsidR="3D3FEA32" w:rsidRDefault="3D3FEA32" w:rsidP="3D3FEA32">
            <w:pPr>
              <w:ind w:left="432" w:hanging="432"/>
              <w:rPr>
                <w:rFonts w:ascii="Arial" w:hAnsi="Arial" w:cs="Arial"/>
              </w:rPr>
            </w:pPr>
          </w:p>
          <w:p w14:paraId="14B3021E" w14:textId="11545686" w:rsidR="7A913AB1" w:rsidRDefault="7A913AB1" w:rsidP="7A913AB1">
            <w:pPr>
              <w:rPr>
                <w:rFonts w:ascii="Arial" w:hAnsi="Arial" w:cs="Arial"/>
              </w:rPr>
            </w:pPr>
          </w:p>
        </w:tc>
      </w:tr>
      <w:tr w:rsidR="00072DFC" w:rsidRPr="005C78BC" w14:paraId="14BFE51D" w14:textId="77777777" w:rsidTr="00677168">
        <w:tc>
          <w:tcPr>
            <w:tcW w:w="9073" w:type="dxa"/>
            <w:shd w:val="clear" w:color="auto" w:fill="auto"/>
          </w:tcPr>
          <w:p w14:paraId="72ED3234" w14:textId="77777777" w:rsidR="00C47468" w:rsidRPr="005C78BC" w:rsidRDefault="00C47468" w:rsidP="006C10B8">
            <w:pPr>
              <w:rPr>
                <w:rFonts w:ascii="Arial" w:hAnsi="Arial" w:cs="Arial"/>
              </w:rPr>
            </w:pPr>
          </w:p>
          <w:p w14:paraId="10ABE489" w14:textId="5E1671F9" w:rsidR="00304DE4" w:rsidRPr="00422F4C" w:rsidRDefault="00680089" w:rsidP="00677168">
            <w:pPr>
              <w:ind w:left="432" w:hanging="432"/>
              <w:rPr>
                <w:rFonts w:ascii="Arial" w:hAnsi="Arial" w:cs="Arial"/>
                <w:b/>
                <w:bCs/>
              </w:rPr>
            </w:pPr>
            <w:r w:rsidRPr="00677168">
              <w:rPr>
                <w:rFonts w:ascii="Arial" w:hAnsi="Arial" w:cs="Arial"/>
                <w:b/>
                <w:bCs/>
              </w:rPr>
              <w:t>1</w:t>
            </w:r>
            <w:r w:rsidR="08627513" w:rsidRPr="00677168">
              <w:rPr>
                <w:rFonts w:ascii="Arial" w:hAnsi="Arial" w:cs="Arial"/>
                <w:b/>
                <w:bCs/>
              </w:rPr>
              <w:t>0</w:t>
            </w:r>
            <w:r w:rsidRPr="00677168">
              <w:rPr>
                <w:rFonts w:ascii="Arial" w:hAnsi="Arial" w:cs="Arial"/>
                <w:b/>
                <w:bCs/>
              </w:rPr>
              <w:t>.</w:t>
            </w:r>
            <w:r>
              <w:tab/>
            </w:r>
            <w:r w:rsidRPr="00677168">
              <w:rPr>
                <w:rFonts w:ascii="Arial" w:hAnsi="Arial" w:cs="Arial"/>
                <w:b/>
                <w:bCs/>
              </w:rPr>
              <w:t>Can you confirm that you are able to satisfy the following level of Insurance if you are awarded</w:t>
            </w:r>
            <w:r w:rsidRPr="00677168">
              <w:rPr>
                <w:rFonts w:ascii="Arial" w:hAnsi="Arial" w:cs="Arial"/>
              </w:rPr>
              <w:t xml:space="preserve"> </w:t>
            </w:r>
            <w:r w:rsidRPr="00677168">
              <w:rPr>
                <w:rFonts w:ascii="Arial" w:hAnsi="Arial" w:cs="Arial"/>
                <w:b/>
                <w:bCs/>
              </w:rPr>
              <w:t>Grant Funding?</w:t>
            </w:r>
            <w:r w:rsidR="008B6781" w:rsidRPr="00677168">
              <w:rPr>
                <w:rFonts w:ascii="Arial" w:hAnsi="Arial" w:cs="Arial"/>
                <w:color w:val="FF0000"/>
              </w:rPr>
              <w:t xml:space="preserve"> </w:t>
            </w:r>
          </w:p>
          <w:p w14:paraId="2D6B281F" w14:textId="77777777" w:rsidR="00304DE4" w:rsidRPr="00422F4C" w:rsidRDefault="00304DE4" w:rsidP="006C10B8">
            <w:pPr>
              <w:rPr>
                <w:rFonts w:ascii="Arial" w:hAnsi="Arial" w:cs="Arial"/>
              </w:rPr>
            </w:pPr>
          </w:p>
          <w:p w14:paraId="02EF0AA0" w14:textId="31317FED" w:rsidR="00304DE4" w:rsidRPr="00422F4C" w:rsidRDefault="00304DE4" w:rsidP="005C78BC">
            <w:pPr>
              <w:ind w:left="1332"/>
              <w:rPr>
                <w:rFonts w:ascii="Arial" w:hAnsi="Arial" w:cs="Arial"/>
              </w:rPr>
            </w:pPr>
            <w:r w:rsidRPr="00422F4C">
              <w:rPr>
                <w:rFonts w:ascii="Arial" w:hAnsi="Arial" w:cs="Arial"/>
              </w:rPr>
              <w:t>Public Liability:  £</w:t>
            </w:r>
            <w:r w:rsidR="00680089" w:rsidRPr="00422F4C">
              <w:rPr>
                <w:rFonts w:ascii="Arial" w:hAnsi="Arial" w:cs="Arial"/>
              </w:rPr>
              <w:t>5 million</w:t>
            </w:r>
            <w:r w:rsidR="00E910BA" w:rsidRPr="00422F4C">
              <w:rPr>
                <w:rFonts w:ascii="Arial" w:hAnsi="Arial" w:cs="Arial"/>
              </w:rPr>
              <w:t xml:space="preserve">      </w:t>
            </w:r>
          </w:p>
          <w:p w14:paraId="27775C0A" w14:textId="77777777" w:rsidR="00695301" w:rsidRPr="00422F4C" w:rsidRDefault="00695301" w:rsidP="005C78BC">
            <w:pPr>
              <w:ind w:left="1332"/>
              <w:rPr>
                <w:rFonts w:ascii="Arial" w:hAnsi="Arial" w:cs="Arial"/>
              </w:rPr>
            </w:pPr>
          </w:p>
          <w:p w14:paraId="2912C327" w14:textId="28401C33" w:rsidR="00304DE4" w:rsidRPr="00422F4C" w:rsidRDefault="00304DE4" w:rsidP="005C78BC">
            <w:pPr>
              <w:ind w:left="1332"/>
              <w:rPr>
                <w:rFonts w:ascii="Arial" w:hAnsi="Arial" w:cs="Arial"/>
              </w:rPr>
            </w:pPr>
            <w:r w:rsidRPr="00422F4C">
              <w:rPr>
                <w:rFonts w:ascii="Arial" w:hAnsi="Arial" w:cs="Arial"/>
              </w:rPr>
              <w:t>Employers Liability £</w:t>
            </w:r>
            <w:r w:rsidR="00680089" w:rsidRPr="00422F4C">
              <w:rPr>
                <w:rFonts w:ascii="Arial" w:hAnsi="Arial" w:cs="Arial"/>
              </w:rPr>
              <w:t>5 million</w:t>
            </w:r>
          </w:p>
          <w:p w14:paraId="3E86946A" w14:textId="4BF86FB6" w:rsidR="00422F4C" w:rsidRPr="00422F4C" w:rsidRDefault="00422F4C" w:rsidP="005C78BC">
            <w:pPr>
              <w:ind w:left="1332"/>
              <w:rPr>
                <w:rFonts w:ascii="Arial" w:hAnsi="Arial" w:cs="Arial"/>
              </w:rPr>
            </w:pPr>
          </w:p>
          <w:p w14:paraId="14E284B8" w14:textId="510A3406" w:rsidR="00422F4C" w:rsidRPr="00422F4C" w:rsidRDefault="00422F4C" w:rsidP="005C78BC">
            <w:pPr>
              <w:ind w:left="1332"/>
              <w:rPr>
                <w:rFonts w:ascii="Arial" w:hAnsi="Arial" w:cs="Arial"/>
              </w:rPr>
            </w:pPr>
            <w:r w:rsidRPr="00422F4C">
              <w:rPr>
                <w:rFonts w:ascii="Arial" w:hAnsi="Arial" w:cs="Arial"/>
                <w:b/>
              </w:rPr>
              <w:t xml:space="preserve">Yes   /   No  </w:t>
            </w:r>
          </w:p>
          <w:p w14:paraId="4FD57FA4" w14:textId="77777777" w:rsidR="00C47468" w:rsidRPr="005C78BC" w:rsidRDefault="00C47468" w:rsidP="005C78BC">
            <w:pPr>
              <w:ind w:left="1332"/>
              <w:rPr>
                <w:rFonts w:ascii="Arial" w:hAnsi="Arial" w:cs="Arial"/>
                <w:highlight w:val="yellow"/>
              </w:rPr>
            </w:pPr>
          </w:p>
          <w:p w14:paraId="4C8E9390" w14:textId="03FFEAA6" w:rsidR="00304DE4" w:rsidRPr="005C78BC" w:rsidRDefault="002E0ADD" w:rsidP="006C10B8">
            <w:pPr>
              <w:rPr>
                <w:rFonts w:ascii="Arial" w:hAnsi="Arial" w:cs="Arial"/>
              </w:rPr>
            </w:pPr>
            <w:r w:rsidRPr="005C78BC">
              <w:rPr>
                <w:rFonts w:ascii="Arial" w:hAnsi="Arial" w:cs="Arial"/>
              </w:rPr>
              <w:t xml:space="preserve"> </w:t>
            </w:r>
          </w:p>
        </w:tc>
      </w:tr>
      <w:tr w:rsidR="00072DFC" w:rsidRPr="005C78BC" w14:paraId="1DB385C4" w14:textId="77777777" w:rsidTr="00677168">
        <w:trPr>
          <w:trHeight w:val="3558"/>
        </w:trPr>
        <w:tc>
          <w:tcPr>
            <w:tcW w:w="9073" w:type="dxa"/>
            <w:shd w:val="clear" w:color="auto" w:fill="auto"/>
          </w:tcPr>
          <w:p w14:paraId="494569F4" w14:textId="77777777" w:rsidR="00304DE4" w:rsidRPr="005C78BC" w:rsidRDefault="00304DE4" w:rsidP="006C10B8">
            <w:pPr>
              <w:rPr>
                <w:rFonts w:ascii="Arial" w:hAnsi="Arial" w:cs="Arial"/>
              </w:rPr>
            </w:pPr>
          </w:p>
          <w:p w14:paraId="61E2482D" w14:textId="2087E068" w:rsidR="00405C0E" w:rsidRDefault="00680089" w:rsidP="00677168">
            <w:pPr>
              <w:ind w:left="432" w:hanging="432"/>
              <w:rPr>
                <w:rFonts w:ascii="Arial" w:hAnsi="Arial" w:cs="Arial"/>
                <w:b/>
                <w:bCs/>
                <w:color w:val="FF0000"/>
              </w:rPr>
            </w:pPr>
            <w:r w:rsidRPr="00677168">
              <w:rPr>
                <w:rFonts w:ascii="Arial" w:hAnsi="Arial" w:cs="Arial"/>
                <w:b/>
                <w:bCs/>
              </w:rPr>
              <w:t>1</w:t>
            </w:r>
            <w:r w:rsidR="52BBE8A1" w:rsidRPr="00677168">
              <w:rPr>
                <w:rFonts w:ascii="Arial" w:hAnsi="Arial" w:cs="Arial"/>
                <w:b/>
                <w:bCs/>
              </w:rPr>
              <w:t>1</w:t>
            </w:r>
            <w:r w:rsidRPr="00677168">
              <w:rPr>
                <w:rFonts w:ascii="Arial" w:hAnsi="Arial" w:cs="Arial"/>
                <w:b/>
                <w:bCs/>
              </w:rPr>
              <w:t>.</w:t>
            </w:r>
            <w:r>
              <w:tab/>
            </w:r>
            <w:r w:rsidR="00D27A07" w:rsidRPr="00677168">
              <w:rPr>
                <w:rFonts w:ascii="Arial" w:hAnsi="Arial" w:cs="Arial"/>
                <w:b/>
                <w:bCs/>
              </w:rPr>
              <w:t xml:space="preserve">Please confirm that your </w:t>
            </w:r>
            <w:proofErr w:type="spellStart"/>
            <w:r w:rsidR="00D27A07" w:rsidRPr="00677168">
              <w:rPr>
                <w:rFonts w:ascii="Arial" w:hAnsi="Arial" w:cs="Arial"/>
                <w:b/>
                <w:bCs/>
              </w:rPr>
              <w:t>organisation</w:t>
            </w:r>
            <w:proofErr w:type="spellEnd"/>
            <w:r w:rsidR="00D27A07" w:rsidRPr="00677168">
              <w:rPr>
                <w:rFonts w:ascii="Arial" w:hAnsi="Arial" w:cs="Arial"/>
                <w:b/>
                <w:bCs/>
              </w:rPr>
              <w:t xml:space="preserve"> has </w:t>
            </w:r>
            <w:r w:rsidR="007C2C6F" w:rsidRPr="00677168">
              <w:rPr>
                <w:rFonts w:ascii="Arial" w:hAnsi="Arial" w:cs="Arial"/>
                <w:b/>
                <w:bCs/>
              </w:rPr>
              <w:t xml:space="preserve">policies in place for the recruitment of </w:t>
            </w:r>
            <w:r w:rsidR="006F2613" w:rsidRPr="00677168">
              <w:rPr>
                <w:rFonts w:ascii="Arial" w:hAnsi="Arial" w:cs="Arial"/>
                <w:b/>
                <w:bCs/>
              </w:rPr>
              <w:t xml:space="preserve">employed </w:t>
            </w:r>
            <w:r w:rsidR="007C2C6F" w:rsidRPr="00677168">
              <w:rPr>
                <w:rFonts w:ascii="Arial" w:hAnsi="Arial" w:cs="Arial"/>
                <w:b/>
                <w:bCs/>
              </w:rPr>
              <w:t xml:space="preserve">staff and volunteers to ensure that </w:t>
            </w:r>
            <w:r w:rsidR="00D16D91" w:rsidRPr="00677168">
              <w:rPr>
                <w:rFonts w:ascii="Arial" w:hAnsi="Arial" w:cs="Arial"/>
                <w:b/>
                <w:bCs/>
              </w:rPr>
              <w:t>t</w:t>
            </w:r>
            <w:r w:rsidR="006E0141" w:rsidRPr="00677168">
              <w:rPr>
                <w:rFonts w:ascii="Arial" w:hAnsi="Arial" w:cs="Arial"/>
                <w:b/>
                <w:bCs/>
              </w:rPr>
              <w:t>hey are appropriate for</w:t>
            </w:r>
            <w:r w:rsidR="006C51DB" w:rsidRPr="00677168">
              <w:rPr>
                <w:rFonts w:ascii="Arial" w:hAnsi="Arial" w:cs="Arial"/>
                <w:b/>
                <w:bCs/>
              </w:rPr>
              <w:t xml:space="preserve"> the activities delivered, are</w:t>
            </w:r>
            <w:r w:rsidR="006E0141" w:rsidRPr="00677168">
              <w:rPr>
                <w:rFonts w:ascii="Arial" w:hAnsi="Arial" w:cs="Arial"/>
                <w:b/>
                <w:bCs/>
              </w:rPr>
              <w:t xml:space="preserve"> working appropriately </w:t>
            </w:r>
            <w:r w:rsidR="006C51DB" w:rsidRPr="00677168">
              <w:rPr>
                <w:rFonts w:ascii="Arial" w:hAnsi="Arial" w:cs="Arial"/>
                <w:b/>
                <w:bCs/>
              </w:rPr>
              <w:t>and have an awareness of safeguard</w:t>
            </w:r>
            <w:r w:rsidR="006F2613" w:rsidRPr="00677168">
              <w:rPr>
                <w:rFonts w:ascii="Arial" w:hAnsi="Arial" w:cs="Arial"/>
                <w:b/>
                <w:bCs/>
              </w:rPr>
              <w:t>ing concerns and how to report these.</w:t>
            </w:r>
          </w:p>
          <w:p w14:paraId="7CE7F3D8" w14:textId="77777777" w:rsidR="006F2613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</w:p>
          <w:p w14:paraId="65F28D90" w14:textId="77777777" w:rsidR="006F2613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Volunteers – YES/NO</w:t>
            </w:r>
          </w:p>
          <w:p w14:paraId="66BC8EF2" w14:textId="77777777" w:rsidR="006F2613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</w:p>
          <w:p w14:paraId="6F68ACA1" w14:textId="041FDE0F" w:rsidR="006F2613" w:rsidRPr="005C78BC" w:rsidRDefault="006F2613" w:rsidP="00492096">
            <w:pPr>
              <w:ind w:left="43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Employed staff – YES/NO</w:t>
            </w:r>
          </w:p>
        </w:tc>
      </w:tr>
    </w:tbl>
    <w:p w14:paraId="328CDD65" w14:textId="22DA222E" w:rsidR="502AD265" w:rsidRDefault="502AD265"/>
    <w:p w14:paraId="20D6D370" w14:textId="77777777" w:rsidR="00304DE4" w:rsidRPr="00C17E8C" w:rsidRDefault="00304DE4" w:rsidP="006C10B8">
      <w:pPr>
        <w:tabs>
          <w:tab w:val="left" w:pos="-540"/>
        </w:tabs>
        <w:rPr>
          <w:rFonts w:ascii="Arial" w:hAnsi="Arial" w:cs="Arial"/>
        </w:rPr>
      </w:pPr>
    </w:p>
    <w:p w14:paraId="6C7A3119" w14:textId="3B0E69D7" w:rsidR="00405C0E" w:rsidRPr="00422F4C" w:rsidRDefault="00796B24" w:rsidP="43240EE8">
      <w:pPr>
        <w:spacing w:line="360" w:lineRule="auto"/>
        <w:ind w:left="-540"/>
        <w:rPr>
          <w:rFonts w:ascii="Arial" w:hAnsi="Arial" w:cs="Arial"/>
        </w:rPr>
      </w:pPr>
      <w:r w:rsidRPr="00422F4C">
        <w:rPr>
          <w:rFonts w:ascii="Arial" w:hAnsi="Arial" w:cs="Arial"/>
        </w:rPr>
        <w:t>In applying for Grant Funding from Shropshire</w:t>
      </w:r>
      <w:r w:rsidR="00B2644C" w:rsidRPr="00422F4C">
        <w:rPr>
          <w:rFonts w:ascii="Arial" w:hAnsi="Arial" w:cs="Arial"/>
        </w:rPr>
        <w:t xml:space="preserve"> </w:t>
      </w:r>
      <w:r w:rsidRPr="00422F4C">
        <w:rPr>
          <w:rFonts w:ascii="Arial" w:hAnsi="Arial" w:cs="Arial"/>
        </w:rPr>
        <w:t xml:space="preserve">Council I undertake on </w:t>
      </w:r>
      <w:r w:rsidR="00C47752" w:rsidRPr="00422F4C">
        <w:rPr>
          <w:rFonts w:ascii="Arial" w:hAnsi="Arial" w:cs="Arial"/>
        </w:rPr>
        <w:t>b</w:t>
      </w:r>
      <w:r w:rsidRPr="00422F4C">
        <w:rPr>
          <w:rFonts w:ascii="Arial" w:hAnsi="Arial" w:cs="Arial"/>
        </w:rPr>
        <w:t xml:space="preserve">ehalf of </w:t>
      </w:r>
      <w:r w:rsidR="2EC2BF85" w:rsidRPr="00422F4C">
        <w:rPr>
          <w:rFonts w:ascii="Arial" w:hAnsi="Arial" w:cs="Arial"/>
        </w:rPr>
        <w:t>-</w:t>
      </w:r>
      <w:r w:rsidR="00405C0E" w:rsidRPr="00422F4C">
        <w:rPr>
          <w:rFonts w:ascii="Arial" w:hAnsi="Arial" w:cs="Arial"/>
        </w:rPr>
        <w:t xml:space="preserve">  </w:t>
      </w:r>
    </w:p>
    <w:p w14:paraId="26BA7BE0" w14:textId="3D5E89F5" w:rsidR="00304DE4" w:rsidRPr="00422F4C" w:rsidRDefault="00796B24" w:rsidP="005168F7">
      <w:pPr>
        <w:spacing w:line="360" w:lineRule="auto"/>
        <w:ind w:left="-540"/>
        <w:rPr>
          <w:rFonts w:ascii="Arial" w:hAnsi="Arial" w:cs="Arial"/>
        </w:rPr>
      </w:pPr>
      <w:r w:rsidRPr="00422F4C">
        <w:rPr>
          <w:rFonts w:ascii="Arial" w:hAnsi="Arial" w:cs="Arial"/>
        </w:rPr>
        <w:t xml:space="preserve">(Name of </w:t>
      </w:r>
      <w:proofErr w:type="spellStart"/>
      <w:r w:rsidRPr="00422F4C">
        <w:rPr>
          <w:rFonts w:ascii="Arial" w:hAnsi="Arial" w:cs="Arial"/>
        </w:rPr>
        <w:t>Organisation</w:t>
      </w:r>
      <w:proofErr w:type="spellEnd"/>
      <w:r w:rsidRPr="00422F4C">
        <w:rPr>
          <w:rFonts w:ascii="Arial" w:hAnsi="Arial" w:cs="Arial"/>
        </w:rPr>
        <w:t>)</w:t>
      </w:r>
      <w:r w:rsidR="00431E64" w:rsidRPr="00422F4C">
        <w:rPr>
          <w:rFonts w:ascii="Arial" w:hAnsi="Arial" w:cs="Arial"/>
        </w:rPr>
        <w:t xml:space="preserve"> </w:t>
      </w:r>
      <w:r w:rsidRPr="00422F4C">
        <w:rPr>
          <w:rFonts w:ascii="Arial" w:hAnsi="Arial" w:cs="Arial"/>
        </w:rPr>
        <w:t xml:space="preserve">to abide by </w:t>
      </w:r>
      <w:r w:rsidR="00666AF8" w:rsidRPr="00422F4C">
        <w:rPr>
          <w:rFonts w:ascii="Arial" w:hAnsi="Arial" w:cs="Arial"/>
        </w:rPr>
        <w:t>terms and conditions of the grant agreemen</w:t>
      </w:r>
      <w:r w:rsidR="005168F7" w:rsidRPr="00422F4C">
        <w:rPr>
          <w:rFonts w:ascii="Arial" w:hAnsi="Arial" w:cs="Arial"/>
        </w:rPr>
        <w:t xml:space="preserve">t </w:t>
      </w:r>
      <w:r w:rsidR="00422F4C" w:rsidRPr="00422F4C">
        <w:rPr>
          <w:rFonts w:ascii="Arial" w:hAnsi="Arial" w:cs="Arial"/>
        </w:rPr>
        <w:t>associated with the funding.</w:t>
      </w:r>
    </w:p>
    <w:p w14:paraId="5B2F1A83" w14:textId="77777777" w:rsidR="00695301" w:rsidRPr="000D6443" w:rsidRDefault="00695301" w:rsidP="00695301">
      <w:pPr>
        <w:tabs>
          <w:tab w:val="left" w:pos="-540"/>
        </w:tabs>
        <w:spacing w:line="360" w:lineRule="auto"/>
        <w:ind w:left="-540"/>
        <w:rPr>
          <w:rFonts w:ascii="Arial" w:hAnsi="Arial" w:cs="Arial"/>
          <w:sz w:val="16"/>
          <w:szCs w:val="16"/>
        </w:rPr>
      </w:pPr>
    </w:p>
    <w:p w14:paraId="39190123" w14:textId="3B0D7418" w:rsidR="00BB708E" w:rsidRDefault="005A1E4F" w:rsidP="502AD265">
      <w:pPr>
        <w:spacing w:line="480" w:lineRule="auto"/>
        <w:ind w:left="-540"/>
        <w:rPr>
          <w:rFonts w:ascii="Arial" w:hAnsi="Arial" w:cs="Arial"/>
          <w:b/>
          <w:bCs/>
        </w:rPr>
      </w:pPr>
      <w:proofErr w:type="gramStart"/>
      <w:r w:rsidRPr="502AD265">
        <w:rPr>
          <w:rFonts w:ascii="Arial" w:hAnsi="Arial" w:cs="Arial"/>
          <w:b/>
          <w:bCs/>
        </w:rPr>
        <w:t>Signed</w:t>
      </w:r>
      <w:r w:rsidR="00885873" w:rsidRPr="502AD265">
        <w:rPr>
          <w:rFonts w:ascii="Arial" w:hAnsi="Arial" w:cs="Arial"/>
          <w:b/>
          <w:bCs/>
        </w:rPr>
        <w:t>:</w:t>
      </w:r>
      <w:r w:rsidR="006A1300" w:rsidRPr="502AD265">
        <w:rPr>
          <w:rFonts w:ascii="Arial" w:hAnsi="Arial" w:cs="Arial"/>
          <w:b/>
          <w:bCs/>
        </w:rPr>
        <w:t>…</w:t>
      </w:r>
      <w:proofErr w:type="gramEnd"/>
      <w:r w:rsidR="006A1300" w:rsidRPr="502AD265">
        <w:rPr>
          <w:rFonts w:ascii="Arial" w:hAnsi="Arial" w:cs="Arial"/>
          <w:b/>
          <w:bCs/>
        </w:rPr>
        <w:t>……………………………………………………………………………………</w:t>
      </w:r>
      <w:r w:rsidR="571B2E9D" w:rsidRPr="502AD265">
        <w:rPr>
          <w:rFonts w:ascii="Arial" w:hAnsi="Arial" w:cs="Arial"/>
          <w:b/>
          <w:bCs/>
        </w:rPr>
        <w:t>...</w:t>
      </w:r>
    </w:p>
    <w:p w14:paraId="0F4D64A0" w14:textId="77777777" w:rsidR="000D6443" w:rsidRPr="00BB708E" w:rsidRDefault="005A1E4F" w:rsidP="00BB708E">
      <w:pPr>
        <w:spacing w:line="480" w:lineRule="auto"/>
        <w:ind w:left="-540"/>
        <w:rPr>
          <w:rFonts w:ascii="Arial" w:hAnsi="Arial" w:cs="Arial"/>
          <w:b/>
          <w:u w:val="dottedHeavy"/>
        </w:rPr>
      </w:pPr>
      <w:proofErr w:type="gramStart"/>
      <w:r w:rsidRPr="00BB708E">
        <w:rPr>
          <w:rFonts w:ascii="Arial" w:hAnsi="Arial" w:cs="Arial"/>
          <w:b/>
        </w:rPr>
        <w:t>Na</w:t>
      </w:r>
      <w:r w:rsidR="000D6443" w:rsidRPr="00BB708E">
        <w:rPr>
          <w:rFonts w:ascii="Arial" w:hAnsi="Arial" w:cs="Arial"/>
          <w:b/>
        </w:rPr>
        <w:t>me</w:t>
      </w:r>
      <w:r w:rsidR="006A1300" w:rsidRPr="00BB708E">
        <w:rPr>
          <w:rFonts w:ascii="Arial" w:hAnsi="Arial" w:cs="Arial"/>
          <w:b/>
        </w:rPr>
        <w:t>:…</w:t>
      </w:r>
      <w:proofErr w:type="gramEnd"/>
      <w:r w:rsidR="006A1300" w:rsidRPr="00BB708E">
        <w:rPr>
          <w:rFonts w:ascii="Arial" w:hAnsi="Arial" w:cs="Arial"/>
          <w:b/>
        </w:rPr>
        <w:t>………………………………………………………………………………………..</w:t>
      </w:r>
    </w:p>
    <w:p w14:paraId="2719F77D" w14:textId="77777777" w:rsidR="000D6443" w:rsidRPr="00BB708E" w:rsidRDefault="00885873" w:rsidP="00BB708E">
      <w:pPr>
        <w:spacing w:line="480" w:lineRule="auto"/>
        <w:ind w:left="-540"/>
        <w:rPr>
          <w:rFonts w:ascii="Arial" w:hAnsi="Arial" w:cs="Arial"/>
          <w:b/>
          <w:u w:val="dottedHeavy"/>
        </w:rPr>
      </w:pPr>
      <w:r w:rsidRPr="00BB708E">
        <w:rPr>
          <w:rFonts w:ascii="Arial" w:hAnsi="Arial" w:cs="Arial"/>
          <w:b/>
        </w:rPr>
        <w:t xml:space="preserve">Position in </w:t>
      </w:r>
      <w:proofErr w:type="spellStart"/>
      <w:proofErr w:type="gramStart"/>
      <w:r w:rsidRPr="00BB708E">
        <w:rPr>
          <w:rFonts w:ascii="Arial" w:hAnsi="Arial" w:cs="Arial"/>
          <w:b/>
        </w:rPr>
        <w:t>Organisation</w:t>
      </w:r>
      <w:proofErr w:type="spellEnd"/>
      <w:r w:rsidR="006A1300" w:rsidRPr="00BB708E">
        <w:rPr>
          <w:rFonts w:ascii="Arial" w:hAnsi="Arial" w:cs="Arial"/>
          <w:b/>
        </w:rPr>
        <w:t>:…</w:t>
      </w:r>
      <w:proofErr w:type="gramEnd"/>
      <w:r w:rsidR="006A1300" w:rsidRPr="00BB708E">
        <w:rPr>
          <w:rFonts w:ascii="Arial" w:hAnsi="Arial" w:cs="Arial"/>
          <w:b/>
        </w:rPr>
        <w:t>………………………………………………………………</w:t>
      </w:r>
      <w:r w:rsidR="00BB708E">
        <w:rPr>
          <w:rFonts w:ascii="Arial" w:hAnsi="Arial" w:cs="Arial"/>
          <w:b/>
        </w:rPr>
        <w:t>..</w:t>
      </w:r>
    </w:p>
    <w:p w14:paraId="2A383414" w14:textId="77777777" w:rsidR="000D6443" w:rsidRPr="006A1300" w:rsidRDefault="00885873" w:rsidP="00BB708E">
      <w:pPr>
        <w:spacing w:line="480" w:lineRule="auto"/>
        <w:ind w:left="-540"/>
        <w:rPr>
          <w:rFonts w:ascii="Arial" w:hAnsi="Arial" w:cs="Arial"/>
          <w:b/>
        </w:rPr>
      </w:pPr>
      <w:proofErr w:type="gramStart"/>
      <w:r w:rsidRPr="00BB708E">
        <w:rPr>
          <w:rFonts w:ascii="Arial" w:hAnsi="Arial" w:cs="Arial"/>
          <w:b/>
        </w:rPr>
        <w:t>Date</w:t>
      </w:r>
      <w:r w:rsidR="006A1300" w:rsidRPr="00BB708E">
        <w:rPr>
          <w:rFonts w:ascii="Arial" w:hAnsi="Arial" w:cs="Arial"/>
          <w:b/>
        </w:rPr>
        <w:t>:…</w:t>
      </w:r>
      <w:proofErr w:type="gramEnd"/>
      <w:r w:rsidR="006A1300" w:rsidRPr="00BB708E">
        <w:rPr>
          <w:rFonts w:ascii="Arial" w:hAnsi="Arial" w:cs="Arial"/>
          <w:b/>
        </w:rPr>
        <w:t>…………………………………………………………………………………………</w:t>
      </w:r>
    </w:p>
    <w:sectPr w:rsidR="000D6443" w:rsidRPr="006A1300" w:rsidSect="00885873">
      <w:footerReference w:type="even" r:id="rId13"/>
      <w:footerReference w:type="default" r:id="rId14"/>
      <w:footerReference w:type="first" r:id="rId15"/>
      <w:pgSz w:w="12240" w:h="15840"/>
      <w:pgMar w:top="1008" w:right="1584" w:bottom="1008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DD5F" w14:textId="77777777" w:rsidR="009B6FB1" w:rsidRDefault="009B6FB1">
      <w:r>
        <w:separator/>
      </w:r>
    </w:p>
  </w:endnote>
  <w:endnote w:type="continuationSeparator" w:id="0">
    <w:p w14:paraId="47F4932D" w14:textId="77777777" w:rsidR="009B6FB1" w:rsidRDefault="009B6FB1">
      <w:r>
        <w:continuationSeparator/>
      </w:r>
    </w:p>
  </w:endnote>
  <w:endnote w:type="continuationNotice" w:id="1">
    <w:p w14:paraId="19250586" w14:textId="77777777" w:rsidR="009B6FB1" w:rsidRDefault="009B6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CDBE" w14:textId="77777777" w:rsidR="00FC3540" w:rsidRDefault="00FC3540" w:rsidP="005A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E9BB59D" w14:textId="77777777" w:rsidR="00FC3540" w:rsidRDefault="00FC3540" w:rsidP="006C1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ECDE" w14:textId="77777777" w:rsidR="00FC3540" w:rsidRPr="005A1E4F" w:rsidRDefault="00FC3540" w:rsidP="006C10B8">
    <w:pPr>
      <w:pStyle w:val="Footer"/>
      <w:framePr w:wrap="around" w:vAnchor="text" w:hAnchor="page" w:x="11161" w:y="-97"/>
      <w:rPr>
        <w:rStyle w:val="PageNumber"/>
        <w:rFonts w:ascii="Arial" w:hAnsi="Arial" w:cs="Arial"/>
        <w:sz w:val="20"/>
        <w:szCs w:val="20"/>
      </w:rPr>
    </w:pPr>
    <w:r w:rsidRPr="005A1E4F">
      <w:rPr>
        <w:rStyle w:val="PageNumber"/>
        <w:rFonts w:ascii="Arial" w:hAnsi="Arial" w:cs="Arial"/>
        <w:sz w:val="20"/>
        <w:szCs w:val="20"/>
      </w:rPr>
      <w:fldChar w:fldCharType="begin"/>
    </w:r>
    <w:r w:rsidRPr="005A1E4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A1E4F">
      <w:rPr>
        <w:rStyle w:val="PageNumber"/>
        <w:rFonts w:ascii="Arial" w:hAnsi="Arial" w:cs="Arial"/>
        <w:sz w:val="20"/>
        <w:szCs w:val="20"/>
      </w:rPr>
      <w:fldChar w:fldCharType="separate"/>
    </w:r>
    <w:r w:rsidR="000E06A9">
      <w:rPr>
        <w:rStyle w:val="PageNumber"/>
        <w:rFonts w:ascii="Arial" w:hAnsi="Arial" w:cs="Arial"/>
        <w:noProof/>
        <w:sz w:val="20"/>
        <w:szCs w:val="20"/>
      </w:rPr>
      <w:t>6</w:t>
    </w:r>
    <w:r w:rsidRPr="005A1E4F">
      <w:rPr>
        <w:rStyle w:val="PageNumber"/>
        <w:rFonts w:ascii="Arial" w:hAnsi="Arial" w:cs="Arial"/>
        <w:sz w:val="20"/>
        <w:szCs w:val="20"/>
      </w:rPr>
      <w:fldChar w:fldCharType="end"/>
    </w:r>
  </w:p>
  <w:p w14:paraId="661AD2B1" w14:textId="77777777" w:rsidR="00FC3540" w:rsidRPr="006C10B8" w:rsidRDefault="00FC3540" w:rsidP="006C10B8">
    <w:pPr>
      <w:pStyle w:val="Footer"/>
      <w:ind w:right="360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5D63" w14:textId="77777777" w:rsidR="00FC3540" w:rsidRPr="00213EAE" w:rsidRDefault="00FC3540" w:rsidP="00213EAE">
    <w:pPr>
      <w:pStyle w:val="Footer"/>
      <w:rPr>
        <w:sz w:val="16"/>
        <w:szCs w:val="16"/>
      </w:rPr>
    </w:pPr>
    <w:r w:rsidRPr="00FF20CE">
      <w:rPr>
        <w:sz w:val="16"/>
        <w:szCs w:val="16"/>
      </w:rPr>
      <w:fldChar w:fldCharType="begin"/>
    </w:r>
    <w:r w:rsidRPr="00FF20CE">
      <w:rPr>
        <w:sz w:val="16"/>
        <w:szCs w:val="16"/>
      </w:rPr>
      <w:instrText xml:space="preserve"> FILENAME \p </w:instrText>
    </w:r>
    <w:r w:rsidRPr="00FF20CE">
      <w:rPr>
        <w:sz w:val="16"/>
        <w:szCs w:val="16"/>
      </w:rPr>
      <w:fldChar w:fldCharType="separate"/>
    </w:r>
    <w:r w:rsidR="00350D51">
      <w:rPr>
        <w:noProof/>
        <w:sz w:val="16"/>
        <w:szCs w:val="16"/>
      </w:rPr>
      <w:t>Document3</w:t>
    </w:r>
    <w:r w:rsidRPr="00FF20C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53BB" w14:textId="77777777" w:rsidR="009B6FB1" w:rsidRDefault="009B6FB1">
      <w:r>
        <w:separator/>
      </w:r>
    </w:p>
  </w:footnote>
  <w:footnote w:type="continuationSeparator" w:id="0">
    <w:p w14:paraId="11BF568A" w14:textId="77777777" w:rsidR="009B6FB1" w:rsidRDefault="009B6FB1">
      <w:r>
        <w:continuationSeparator/>
      </w:r>
    </w:p>
  </w:footnote>
  <w:footnote w:type="continuationNotice" w:id="1">
    <w:p w14:paraId="4A230A26" w14:textId="77777777" w:rsidR="009B6FB1" w:rsidRDefault="009B6FB1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i8UUdXdlt6RIo" id="ZGLNwmqZ"/>
    <int:WordHash hashCode="m/C6mGJeQTWOW1" id="0QgwSDnk"/>
    <int:WordHash hashCode="6XEWV7Bm/IaX9v" id="6OFyG0zI"/>
    <int:WordHash hashCode="GnOvnnrgAYJzOy" id="Ay7TSgCD"/>
    <int:WordHash hashCode="aumZVSoNLcoU1i" id="IEWA6bLI"/>
    <int:WordHash hashCode="IUuP0x+IW8JLhe" id="9KahIeUp"/>
  </int:Manifest>
  <int:Observations>
    <int:Content id="ZGLNwmqZ">
      <int:Rejection type="LegacyProofing"/>
    </int:Content>
    <int:Content id="0QgwSDnk">
      <int:Rejection type="LegacyProofing"/>
    </int:Content>
    <int:Content id="6OFyG0zI">
      <int:Rejection type="LegacyProofing"/>
    </int:Content>
    <int:Content id="Ay7TSgCD">
      <int:Rejection type="LegacyProofing"/>
    </int:Content>
    <int:Content id="IEWA6bLI">
      <int:Rejection type="LegacyProofing"/>
    </int:Content>
    <int:Content id="9KahIeU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D42"/>
    <w:multiLevelType w:val="hybridMultilevel"/>
    <w:tmpl w:val="FFFFFFFF"/>
    <w:lvl w:ilvl="0" w:tplc="34FAD348">
      <w:start w:val="1"/>
      <w:numFmt w:val="upperLetter"/>
      <w:lvlText w:val="%1."/>
      <w:lvlJc w:val="left"/>
      <w:pPr>
        <w:ind w:left="720" w:hanging="360"/>
      </w:pPr>
    </w:lvl>
    <w:lvl w:ilvl="1" w:tplc="044C53F4">
      <w:start w:val="1"/>
      <w:numFmt w:val="lowerLetter"/>
      <w:lvlText w:val="%2."/>
      <w:lvlJc w:val="left"/>
      <w:pPr>
        <w:ind w:left="1440" w:hanging="360"/>
      </w:pPr>
    </w:lvl>
    <w:lvl w:ilvl="2" w:tplc="298AF6C8">
      <w:start w:val="1"/>
      <w:numFmt w:val="lowerRoman"/>
      <w:lvlText w:val="%3."/>
      <w:lvlJc w:val="right"/>
      <w:pPr>
        <w:ind w:left="2160" w:hanging="180"/>
      </w:pPr>
    </w:lvl>
    <w:lvl w:ilvl="3" w:tplc="EF54E9DA">
      <w:start w:val="1"/>
      <w:numFmt w:val="decimal"/>
      <w:lvlText w:val="%4."/>
      <w:lvlJc w:val="left"/>
      <w:pPr>
        <w:ind w:left="2880" w:hanging="360"/>
      </w:pPr>
    </w:lvl>
    <w:lvl w:ilvl="4" w:tplc="EACE98F0">
      <w:start w:val="1"/>
      <w:numFmt w:val="lowerLetter"/>
      <w:lvlText w:val="%5."/>
      <w:lvlJc w:val="left"/>
      <w:pPr>
        <w:ind w:left="3600" w:hanging="360"/>
      </w:pPr>
    </w:lvl>
    <w:lvl w:ilvl="5" w:tplc="B2B0915A">
      <w:start w:val="1"/>
      <w:numFmt w:val="lowerRoman"/>
      <w:lvlText w:val="%6."/>
      <w:lvlJc w:val="right"/>
      <w:pPr>
        <w:ind w:left="4320" w:hanging="180"/>
      </w:pPr>
    </w:lvl>
    <w:lvl w:ilvl="6" w:tplc="8DAC990C">
      <w:start w:val="1"/>
      <w:numFmt w:val="decimal"/>
      <w:lvlText w:val="%7."/>
      <w:lvlJc w:val="left"/>
      <w:pPr>
        <w:ind w:left="5040" w:hanging="360"/>
      </w:pPr>
    </w:lvl>
    <w:lvl w:ilvl="7" w:tplc="FD8ECA04">
      <w:start w:val="1"/>
      <w:numFmt w:val="lowerLetter"/>
      <w:lvlText w:val="%8."/>
      <w:lvlJc w:val="left"/>
      <w:pPr>
        <w:ind w:left="5760" w:hanging="360"/>
      </w:pPr>
    </w:lvl>
    <w:lvl w:ilvl="8" w:tplc="709474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3E30"/>
    <w:multiLevelType w:val="hybridMultilevel"/>
    <w:tmpl w:val="FFFFFFFF"/>
    <w:lvl w:ilvl="0" w:tplc="D7428D1E">
      <w:start w:val="1"/>
      <w:numFmt w:val="upperLetter"/>
      <w:lvlText w:val="%1."/>
      <w:lvlJc w:val="left"/>
      <w:pPr>
        <w:ind w:left="720" w:hanging="360"/>
      </w:pPr>
    </w:lvl>
    <w:lvl w:ilvl="1" w:tplc="5798DB26">
      <w:start w:val="1"/>
      <w:numFmt w:val="lowerLetter"/>
      <w:lvlText w:val="%2."/>
      <w:lvlJc w:val="left"/>
      <w:pPr>
        <w:ind w:left="1440" w:hanging="360"/>
      </w:pPr>
    </w:lvl>
    <w:lvl w:ilvl="2" w:tplc="EE54AD0C">
      <w:start w:val="1"/>
      <w:numFmt w:val="lowerRoman"/>
      <w:lvlText w:val="%3."/>
      <w:lvlJc w:val="right"/>
      <w:pPr>
        <w:ind w:left="2160" w:hanging="180"/>
      </w:pPr>
    </w:lvl>
    <w:lvl w:ilvl="3" w:tplc="47342872">
      <w:start w:val="1"/>
      <w:numFmt w:val="decimal"/>
      <w:lvlText w:val="%4."/>
      <w:lvlJc w:val="left"/>
      <w:pPr>
        <w:ind w:left="2880" w:hanging="360"/>
      </w:pPr>
    </w:lvl>
    <w:lvl w:ilvl="4" w:tplc="267E1B04">
      <w:start w:val="1"/>
      <w:numFmt w:val="lowerLetter"/>
      <w:lvlText w:val="%5."/>
      <w:lvlJc w:val="left"/>
      <w:pPr>
        <w:ind w:left="3600" w:hanging="360"/>
      </w:pPr>
    </w:lvl>
    <w:lvl w:ilvl="5" w:tplc="A7D8A3F6">
      <w:start w:val="1"/>
      <w:numFmt w:val="lowerRoman"/>
      <w:lvlText w:val="%6."/>
      <w:lvlJc w:val="right"/>
      <w:pPr>
        <w:ind w:left="4320" w:hanging="180"/>
      </w:pPr>
    </w:lvl>
    <w:lvl w:ilvl="6" w:tplc="B590DB1C">
      <w:start w:val="1"/>
      <w:numFmt w:val="decimal"/>
      <w:lvlText w:val="%7."/>
      <w:lvlJc w:val="left"/>
      <w:pPr>
        <w:ind w:left="5040" w:hanging="360"/>
      </w:pPr>
    </w:lvl>
    <w:lvl w:ilvl="7" w:tplc="3A7E6AE4">
      <w:start w:val="1"/>
      <w:numFmt w:val="lowerLetter"/>
      <w:lvlText w:val="%8."/>
      <w:lvlJc w:val="left"/>
      <w:pPr>
        <w:ind w:left="5760" w:hanging="360"/>
      </w:pPr>
    </w:lvl>
    <w:lvl w:ilvl="8" w:tplc="0472D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4FA9"/>
    <w:multiLevelType w:val="hybridMultilevel"/>
    <w:tmpl w:val="FFFFFFFF"/>
    <w:lvl w:ilvl="0" w:tplc="A0EA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4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64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9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E6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01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82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41A8"/>
    <w:multiLevelType w:val="hybridMultilevel"/>
    <w:tmpl w:val="FFFFFFFF"/>
    <w:lvl w:ilvl="0" w:tplc="0C080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01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E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27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65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89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2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48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8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8AD"/>
    <w:multiLevelType w:val="hybridMultilevel"/>
    <w:tmpl w:val="FFFFFFFF"/>
    <w:lvl w:ilvl="0" w:tplc="54CC978A">
      <w:start w:val="1"/>
      <w:numFmt w:val="upperLetter"/>
      <w:lvlText w:val="%1."/>
      <w:lvlJc w:val="left"/>
      <w:pPr>
        <w:ind w:left="720" w:hanging="360"/>
      </w:pPr>
    </w:lvl>
    <w:lvl w:ilvl="1" w:tplc="3926E5AA">
      <w:start w:val="1"/>
      <w:numFmt w:val="lowerLetter"/>
      <w:lvlText w:val="%2."/>
      <w:lvlJc w:val="left"/>
      <w:pPr>
        <w:ind w:left="1440" w:hanging="360"/>
      </w:pPr>
    </w:lvl>
    <w:lvl w:ilvl="2" w:tplc="32E26098">
      <w:start w:val="1"/>
      <w:numFmt w:val="lowerRoman"/>
      <w:lvlText w:val="%3."/>
      <w:lvlJc w:val="right"/>
      <w:pPr>
        <w:ind w:left="2160" w:hanging="180"/>
      </w:pPr>
    </w:lvl>
    <w:lvl w:ilvl="3" w:tplc="0C7AEB58">
      <w:start w:val="1"/>
      <w:numFmt w:val="decimal"/>
      <w:lvlText w:val="%4."/>
      <w:lvlJc w:val="left"/>
      <w:pPr>
        <w:ind w:left="2880" w:hanging="360"/>
      </w:pPr>
    </w:lvl>
    <w:lvl w:ilvl="4" w:tplc="24ECB73C">
      <w:start w:val="1"/>
      <w:numFmt w:val="lowerLetter"/>
      <w:lvlText w:val="%5."/>
      <w:lvlJc w:val="left"/>
      <w:pPr>
        <w:ind w:left="3600" w:hanging="360"/>
      </w:pPr>
    </w:lvl>
    <w:lvl w:ilvl="5" w:tplc="F4502CAA">
      <w:start w:val="1"/>
      <w:numFmt w:val="lowerRoman"/>
      <w:lvlText w:val="%6."/>
      <w:lvlJc w:val="right"/>
      <w:pPr>
        <w:ind w:left="4320" w:hanging="180"/>
      </w:pPr>
    </w:lvl>
    <w:lvl w:ilvl="6" w:tplc="ECC2801E">
      <w:start w:val="1"/>
      <w:numFmt w:val="decimal"/>
      <w:lvlText w:val="%7."/>
      <w:lvlJc w:val="left"/>
      <w:pPr>
        <w:ind w:left="5040" w:hanging="360"/>
      </w:pPr>
    </w:lvl>
    <w:lvl w:ilvl="7" w:tplc="942CECD4">
      <w:start w:val="1"/>
      <w:numFmt w:val="lowerLetter"/>
      <w:lvlText w:val="%8."/>
      <w:lvlJc w:val="left"/>
      <w:pPr>
        <w:ind w:left="5760" w:hanging="360"/>
      </w:pPr>
    </w:lvl>
    <w:lvl w:ilvl="8" w:tplc="29EED6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D0D05"/>
    <w:multiLevelType w:val="hybridMultilevel"/>
    <w:tmpl w:val="FFFFFFFF"/>
    <w:lvl w:ilvl="0" w:tplc="753A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B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C2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6B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2C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0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A6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E2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AA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A46"/>
    <w:multiLevelType w:val="hybridMultilevel"/>
    <w:tmpl w:val="74041FF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E1222"/>
    <w:multiLevelType w:val="hybridMultilevel"/>
    <w:tmpl w:val="FFFFFFFF"/>
    <w:lvl w:ilvl="0" w:tplc="C3A88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0F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6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3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E6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1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D77"/>
    <w:multiLevelType w:val="hybridMultilevel"/>
    <w:tmpl w:val="1BAAA8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51"/>
    <w:rsid w:val="00001385"/>
    <w:rsid w:val="0000500F"/>
    <w:rsid w:val="00005DC5"/>
    <w:rsid w:val="00006C3D"/>
    <w:rsid w:val="00012D33"/>
    <w:rsid w:val="00020D74"/>
    <w:rsid w:val="00035AB7"/>
    <w:rsid w:val="0003615E"/>
    <w:rsid w:val="00036DDE"/>
    <w:rsid w:val="00041396"/>
    <w:rsid w:val="000416A9"/>
    <w:rsid w:val="00044684"/>
    <w:rsid w:val="00053775"/>
    <w:rsid w:val="0005517C"/>
    <w:rsid w:val="0006270F"/>
    <w:rsid w:val="00063640"/>
    <w:rsid w:val="00064606"/>
    <w:rsid w:val="00072DFC"/>
    <w:rsid w:val="0007667F"/>
    <w:rsid w:val="00094600"/>
    <w:rsid w:val="00094A1F"/>
    <w:rsid w:val="000962D4"/>
    <w:rsid w:val="000A2CE7"/>
    <w:rsid w:val="000A58C8"/>
    <w:rsid w:val="000C0DEE"/>
    <w:rsid w:val="000D2C22"/>
    <w:rsid w:val="000D30A7"/>
    <w:rsid w:val="000D4B67"/>
    <w:rsid w:val="000D6443"/>
    <w:rsid w:val="000E06A9"/>
    <w:rsid w:val="000E12FA"/>
    <w:rsid w:val="000E520D"/>
    <w:rsid w:val="000F577B"/>
    <w:rsid w:val="000F6BA6"/>
    <w:rsid w:val="0010316E"/>
    <w:rsid w:val="001116BF"/>
    <w:rsid w:val="00113834"/>
    <w:rsid w:val="0011461A"/>
    <w:rsid w:val="00115387"/>
    <w:rsid w:val="00121EF4"/>
    <w:rsid w:val="0012325A"/>
    <w:rsid w:val="001250CD"/>
    <w:rsid w:val="00131327"/>
    <w:rsid w:val="00136403"/>
    <w:rsid w:val="00136479"/>
    <w:rsid w:val="00142763"/>
    <w:rsid w:val="0014578C"/>
    <w:rsid w:val="00147030"/>
    <w:rsid w:val="00147EBC"/>
    <w:rsid w:val="00155371"/>
    <w:rsid w:val="00157F04"/>
    <w:rsid w:val="00167EF7"/>
    <w:rsid w:val="00171707"/>
    <w:rsid w:val="00184BF6"/>
    <w:rsid w:val="00190E53"/>
    <w:rsid w:val="00191131"/>
    <w:rsid w:val="00191135"/>
    <w:rsid w:val="00193C5B"/>
    <w:rsid w:val="00193DC1"/>
    <w:rsid w:val="001972D7"/>
    <w:rsid w:val="001A4280"/>
    <w:rsid w:val="001A6129"/>
    <w:rsid w:val="001B39D7"/>
    <w:rsid w:val="001C28BA"/>
    <w:rsid w:val="001C547F"/>
    <w:rsid w:val="001D07C2"/>
    <w:rsid w:val="001D1DB4"/>
    <w:rsid w:val="001D5EA0"/>
    <w:rsid w:val="001E3E46"/>
    <w:rsid w:val="001E7D7C"/>
    <w:rsid w:val="0020407C"/>
    <w:rsid w:val="00213EAE"/>
    <w:rsid w:val="002158B4"/>
    <w:rsid w:val="002224E2"/>
    <w:rsid w:val="00231656"/>
    <w:rsid w:val="00232698"/>
    <w:rsid w:val="00235B9D"/>
    <w:rsid w:val="00241F40"/>
    <w:rsid w:val="0024266B"/>
    <w:rsid w:val="002433A6"/>
    <w:rsid w:val="00246732"/>
    <w:rsid w:val="00246776"/>
    <w:rsid w:val="0025355E"/>
    <w:rsid w:val="002662FE"/>
    <w:rsid w:val="00271BBB"/>
    <w:rsid w:val="00280066"/>
    <w:rsid w:val="00283693"/>
    <w:rsid w:val="00284321"/>
    <w:rsid w:val="00292871"/>
    <w:rsid w:val="002970EB"/>
    <w:rsid w:val="002A17D0"/>
    <w:rsid w:val="002B097E"/>
    <w:rsid w:val="002B1638"/>
    <w:rsid w:val="002B5CCE"/>
    <w:rsid w:val="002D2C53"/>
    <w:rsid w:val="002D4CDE"/>
    <w:rsid w:val="002D6091"/>
    <w:rsid w:val="002E0ADD"/>
    <w:rsid w:val="002F0E1A"/>
    <w:rsid w:val="002F475D"/>
    <w:rsid w:val="002F672C"/>
    <w:rsid w:val="00304DE4"/>
    <w:rsid w:val="00306879"/>
    <w:rsid w:val="00311CD0"/>
    <w:rsid w:val="003142DE"/>
    <w:rsid w:val="0031527C"/>
    <w:rsid w:val="003247A5"/>
    <w:rsid w:val="00325033"/>
    <w:rsid w:val="003278DE"/>
    <w:rsid w:val="003307D9"/>
    <w:rsid w:val="0033683F"/>
    <w:rsid w:val="003418B8"/>
    <w:rsid w:val="003438DF"/>
    <w:rsid w:val="00343FFF"/>
    <w:rsid w:val="00350513"/>
    <w:rsid w:val="00350D51"/>
    <w:rsid w:val="0035543B"/>
    <w:rsid w:val="00355447"/>
    <w:rsid w:val="0036243D"/>
    <w:rsid w:val="003648A0"/>
    <w:rsid w:val="00364E2C"/>
    <w:rsid w:val="00364FD7"/>
    <w:rsid w:val="0036524E"/>
    <w:rsid w:val="00365D9A"/>
    <w:rsid w:val="00367036"/>
    <w:rsid w:val="00375D01"/>
    <w:rsid w:val="00382DF2"/>
    <w:rsid w:val="003905F6"/>
    <w:rsid w:val="003A07F8"/>
    <w:rsid w:val="003A116B"/>
    <w:rsid w:val="003A3D1A"/>
    <w:rsid w:val="003A5717"/>
    <w:rsid w:val="003B3756"/>
    <w:rsid w:val="003B396B"/>
    <w:rsid w:val="003B3BDD"/>
    <w:rsid w:val="003C35AC"/>
    <w:rsid w:val="003C4A1F"/>
    <w:rsid w:val="003C5A27"/>
    <w:rsid w:val="003C5F81"/>
    <w:rsid w:val="003D2919"/>
    <w:rsid w:val="003D2DC7"/>
    <w:rsid w:val="003D7E41"/>
    <w:rsid w:val="003D9D06"/>
    <w:rsid w:val="003F061B"/>
    <w:rsid w:val="003F09F8"/>
    <w:rsid w:val="003F2987"/>
    <w:rsid w:val="003F37F9"/>
    <w:rsid w:val="003F7B7A"/>
    <w:rsid w:val="004002D2"/>
    <w:rsid w:val="0040504C"/>
    <w:rsid w:val="00405C0E"/>
    <w:rsid w:val="0041188D"/>
    <w:rsid w:val="00413420"/>
    <w:rsid w:val="004156C0"/>
    <w:rsid w:val="0042005E"/>
    <w:rsid w:val="0042253B"/>
    <w:rsid w:val="00422F4C"/>
    <w:rsid w:val="00425677"/>
    <w:rsid w:val="004263F4"/>
    <w:rsid w:val="00431E64"/>
    <w:rsid w:val="0043558D"/>
    <w:rsid w:val="00441F31"/>
    <w:rsid w:val="0045004D"/>
    <w:rsid w:val="0045153A"/>
    <w:rsid w:val="00451911"/>
    <w:rsid w:val="00451FD6"/>
    <w:rsid w:val="00452372"/>
    <w:rsid w:val="00454749"/>
    <w:rsid w:val="004547EB"/>
    <w:rsid w:val="00460E41"/>
    <w:rsid w:val="00461BB5"/>
    <w:rsid w:val="004653A9"/>
    <w:rsid w:val="00465DAF"/>
    <w:rsid w:val="00476C8B"/>
    <w:rsid w:val="00481212"/>
    <w:rsid w:val="004855B4"/>
    <w:rsid w:val="004913AB"/>
    <w:rsid w:val="00492096"/>
    <w:rsid w:val="004A09E3"/>
    <w:rsid w:val="004A4445"/>
    <w:rsid w:val="004A75EE"/>
    <w:rsid w:val="004B149B"/>
    <w:rsid w:val="004B635A"/>
    <w:rsid w:val="004C0B8D"/>
    <w:rsid w:val="004C7634"/>
    <w:rsid w:val="004D178E"/>
    <w:rsid w:val="004D1975"/>
    <w:rsid w:val="004D2599"/>
    <w:rsid w:val="004D6DBD"/>
    <w:rsid w:val="004E326A"/>
    <w:rsid w:val="004E61A0"/>
    <w:rsid w:val="004F205A"/>
    <w:rsid w:val="004F7FA6"/>
    <w:rsid w:val="00501CE0"/>
    <w:rsid w:val="00504D4E"/>
    <w:rsid w:val="00506330"/>
    <w:rsid w:val="005079EF"/>
    <w:rsid w:val="00507BA4"/>
    <w:rsid w:val="0051063F"/>
    <w:rsid w:val="005148AD"/>
    <w:rsid w:val="005168F7"/>
    <w:rsid w:val="0052372E"/>
    <w:rsid w:val="00523730"/>
    <w:rsid w:val="00523FDE"/>
    <w:rsid w:val="00540895"/>
    <w:rsid w:val="0054739B"/>
    <w:rsid w:val="00550AD4"/>
    <w:rsid w:val="00556138"/>
    <w:rsid w:val="00561E6B"/>
    <w:rsid w:val="00562264"/>
    <w:rsid w:val="00565AA9"/>
    <w:rsid w:val="0057128C"/>
    <w:rsid w:val="00572433"/>
    <w:rsid w:val="0057308B"/>
    <w:rsid w:val="005765F5"/>
    <w:rsid w:val="00576ACD"/>
    <w:rsid w:val="0058761F"/>
    <w:rsid w:val="00590795"/>
    <w:rsid w:val="005934A1"/>
    <w:rsid w:val="0059423A"/>
    <w:rsid w:val="00596D40"/>
    <w:rsid w:val="005A01BD"/>
    <w:rsid w:val="005A1E4F"/>
    <w:rsid w:val="005B4416"/>
    <w:rsid w:val="005C78BC"/>
    <w:rsid w:val="005D04CE"/>
    <w:rsid w:val="005D2790"/>
    <w:rsid w:val="005D2801"/>
    <w:rsid w:val="005D3DCC"/>
    <w:rsid w:val="005E2800"/>
    <w:rsid w:val="005F1AD6"/>
    <w:rsid w:val="005F284C"/>
    <w:rsid w:val="005F375D"/>
    <w:rsid w:val="005F6451"/>
    <w:rsid w:val="006058F3"/>
    <w:rsid w:val="00612B9E"/>
    <w:rsid w:val="00617B49"/>
    <w:rsid w:val="00622A0A"/>
    <w:rsid w:val="00623255"/>
    <w:rsid w:val="00630ECE"/>
    <w:rsid w:val="00633D32"/>
    <w:rsid w:val="00636109"/>
    <w:rsid w:val="006363B1"/>
    <w:rsid w:val="0063782F"/>
    <w:rsid w:val="00641365"/>
    <w:rsid w:val="0064517A"/>
    <w:rsid w:val="00655E8B"/>
    <w:rsid w:val="00666AF8"/>
    <w:rsid w:val="00671926"/>
    <w:rsid w:val="00677168"/>
    <w:rsid w:val="00680089"/>
    <w:rsid w:val="006821F4"/>
    <w:rsid w:val="006826C4"/>
    <w:rsid w:val="00683502"/>
    <w:rsid w:val="00686CF7"/>
    <w:rsid w:val="00686F18"/>
    <w:rsid w:val="00690C5A"/>
    <w:rsid w:val="00693C7C"/>
    <w:rsid w:val="00694B14"/>
    <w:rsid w:val="00695301"/>
    <w:rsid w:val="006A1300"/>
    <w:rsid w:val="006A4649"/>
    <w:rsid w:val="006A4A08"/>
    <w:rsid w:val="006A650E"/>
    <w:rsid w:val="006B38B6"/>
    <w:rsid w:val="006B74C0"/>
    <w:rsid w:val="006C10B8"/>
    <w:rsid w:val="006C51DB"/>
    <w:rsid w:val="006C754F"/>
    <w:rsid w:val="006D0D2B"/>
    <w:rsid w:val="006D2039"/>
    <w:rsid w:val="006D3E4D"/>
    <w:rsid w:val="006E0141"/>
    <w:rsid w:val="006E0D62"/>
    <w:rsid w:val="006E2DCB"/>
    <w:rsid w:val="006F0E88"/>
    <w:rsid w:val="006F2613"/>
    <w:rsid w:val="006F7130"/>
    <w:rsid w:val="00700047"/>
    <w:rsid w:val="007053A0"/>
    <w:rsid w:val="007203D6"/>
    <w:rsid w:val="00720AC8"/>
    <w:rsid w:val="0072114D"/>
    <w:rsid w:val="00723573"/>
    <w:rsid w:val="00724A77"/>
    <w:rsid w:val="0073074D"/>
    <w:rsid w:val="007311D7"/>
    <w:rsid w:val="00732345"/>
    <w:rsid w:val="00733E8E"/>
    <w:rsid w:val="007345E7"/>
    <w:rsid w:val="00735752"/>
    <w:rsid w:val="007358F2"/>
    <w:rsid w:val="0074789D"/>
    <w:rsid w:val="007540C6"/>
    <w:rsid w:val="00754BF5"/>
    <w:rsid w:val="00760EEE"/>
    <w:rsid w:val="00761E7F"/>
    <w:rsid w:val="007633A9"/>
    <w:rsid w:val="0076D659"/>
    <w:rsid w:val="0077175A"/>
    <w:rsid w:val="00771F27"/>
    <w:rsid w:val="00773C69"/>
    <w:rsid w:val="00773E14"/>
    <w:rsid w:val="007748E6"/>
    <w:rsid w:val="007777BD"/>
    <w:rsid w:val="007814B6"/>
    <w:rsid w:val="0078514A"/>
    <w:rsid w:val="007854C0"/>
    <w:rsid w:val="00792F93"/>
    <w:rsid w:val="00794DF8"/>
    <w:rsid w:val="00796B21"/>
    <w:rsid w:val="00796B24"/>
    <w:rsid w:val="00797212"/>
    <w:rsid w:val="007A12EC"/>
    <w:rsid w:val="007A1560"/>
    <w:rsid w:val="007A3281"/>
    <w:rsid w:val="007B1E1D"/>
    <w:rsid w:val="007B30D2"/>
    <w:rsid w:val="007B5DDD"/>
    <w:rsid w:val="007B7606"/>
    <w:rsid w:val="007C1792"/>
    <w:rsid w:val="007C2C6F"/>
    <w:rsid w:val="007D26A2"/>
    <w:rsid w:val="007D4A06"/>
    <w:rsid w:val="007E0A6C"/>
    <w:rsid w:val="007E30DC"/>
    <w:rsid w:val="007E5E1E"/>
    <w:rsid w:val="007E76A7"/>
    <w:rsid w:val="007F453F"/>
    <w:rsid w:val="00800075"/>
    <w:rsid w:val="00801915"/>
    <w:rsid w:val="00801DA3"/>
    <w:rsid w:val="00810C57"/>
    <w:rsid w:val="00811509"/>
    <w:rsid w:val="00821CC1"/>
    <w:rsid w:val="0083017D"/>
    <w:rsid w:val="00831854"/>
    <w:rsid w:val="00833ACA"/>
    <w:rsid w:val="00833B29"/>
    <w:rsid w:val="00836895"/>
    <w:rsid w:val="00844F5E"/>
    <w:rsid w:val="008503D0"/>
    <w:rsid w:val="00851A1E"/>
    <w:rsid w:val="00852998"/>
    <w:rsid w:val="00855B65"/>
    <w:rsid w:val="00860CD6"/>
    <w:rsid w:val="008735C1"/>
    <w:rsid w:val="008735E7"/>
    <w:rsid w:val="0088445D"/>
    <w:rsid w:val="00885873"/>
    <w:rsid w:val="00887BD8"/>
    <w:rsid w:val="008962B0"/>
    <w:rsid w:val="008A4F93"/>
    <w:rsid w:val="008A63D5"/>
    <w:rsid w:val="008A7407"/>
    <w:rsid w:val="008B08FE"/>
    <w:rsid w:val="008B1957"/>
    <w:rsid w:val="008B249E"/>
    <w:rsid w:val="008B6781"/>
    <w:rsid w:val="008B76C8"/>
    <w:rsid w:val="008C37B6"/>
    <w:rsid w:val="008C72F5"/>
    <w:rsid w:val="008D0233"/>
    <w:rsid w:val="008D24AE"/>
    <w:rsid w:val="008D2624"/>
    <w:rsid w:val="008D507F"/>
    <w:rsid w:val="008E5E4D"/>
    <w:rsid w:val="008F703E"/>
    <w:rsid w:val="00901292"/>
    <w:rsid w:val="009033F3"/>
    <w:rsid w:val="00907E7A"/>
    <w:rsid w:val="00907E7C"/>
    <w:rsid w:val="0091211A"/>
    <w:rsid w:val="00926005"/>
    <w:rsid w:val="009303DA"/>
    <w:rsid w:val="0093794F"/>
    <w:rsid w:val="00952D00"/>
    <w:rsid w:val="00971D5D"/>
    <w:rsid w:val="00980013"/>
    <w:rsid w:val="0098143A"/>
    <w:rsid w:val="00985C5E"/>
    <w:rsid w:val="009912FF"/>
    <w:rsid w:val="009A0BF0"/>
    <w:rsid w:val="009A5B3B"/>
    <w:rsid w:val="009A6A11"/>
    <w:rsid w:val="009B4BF5"/>
    <w:rsid w:val="009B6A6B"/>
    <w:rsid w:val="009B6FB1"/>
    <w:rsid w:val="009B7EA6"/>
    <w:rsid w:val="009C2550"/>
    <w:rsid w:val="009C34E2"/>
    <w:rsid w:val="009C684D"/>
    <w:rsid w:val="009D3C5F"/>
    <w:rsid w:val="009D7FD3"/>
    <w:rsid w:val="009F425F"/>
    <w:rsid w:val="00A004BC"/>
    <w:rsid w:val="00A045DF"/>
    <w:rsid w:val="00A078DA"/>
    <w:rsid w:val="00A12040"/>
    <w:rsid w:val="00A12804"/>
    <w:rsid w:val="00A13DB5"/>
    <w:rsid w:val="00A14B60"/>
    <w:rsid w:val="00A17A25"/>
    <w:rsid w:val="00A21A92"/>
    <w:rsid w:val="00A21BBC"/>
    <w:rsid w:val="00A2454C"/>
    <w:rsid w:val="00A25D55"/>
    <w:rsid w:val="00A3061B"/>
    <w:rsid w:val="00A331FB"/>
    <w:rsid w:val="00A34FA0"/>
    <w:rsid w:val="00A37687"/>
    <w:rsid w:val="00A41093"/>
    <w:rsid w:val="00A43ABF"/>
    <w:rsid w:val="00A45E60"/>
    <w:rsid w:val="00A54AC3"/>
    <w:rsid w:val="00A57405"/>
    <w:rsid w:val="00A6040E"/>
    <w:rsid w:val="00A62B04"/>
    <w:rsid w:val="00A6583D"/>
    <w:rsid w:val="00A65E9C"/>
    <w:rsid w:val="00A74144"/>
    <w:rsid w:val="00A82821"/>
    <w:rsid w:val="00A90BEF"/>
    <w:rsid w:val="00A926B4"/>
    <w:rsid w:val="00AA250F"/>
    <w:rsid w:val="00AA2999"/>
    <w:rsid w:val="00AB1883"/>
    <w:rsid w:val="00AC2072"/>
    <w:rsid w:val="00AC673C"/>
    <w:rsid w:val="00AD08FF"/>
    <w:rsid w:val="00AD58D7"/>
    <w:rsid w:val="00AE1500"/>
    <w:rsid w:val="00AE54E2"/>
    <w:rsid w:val="00AF4BC4"/>
    <w:rsid w:val="00AF513E"/>
    <w:rsid w:val="00AF6F41"/>
    <w:rsid w:val="00AF75AF"/>
    <w:rsid w:val="00B042AA"/>
    <w:rsid w:val="00B07A71"/>
    <w:rsid w:val="00B1032E"/>
    <w:rsid w:val="00B11152"/>
    <w:rsid w:val="00B23313"/>
    <w:rsid w:val="00B2644C"/>
    <w:rsid w:val="00B30A68"/>
    <w:rsid w:val="00B327F4"/>
    <w:rsid w:val="00B515CB"/>
    <w:rsid w:val="00B52995"/>
    <w:rsid w:val="00B5340B"/>
    <w:rsid w:val="00B5608C"/>
    <w:rsid w:val="00B60425"/>
    <w:rsid w:val="00B65777"/>
    <w:rsid w:val="00B65F97"/>
    <w:rsid w:val="00B66816"/>
    <w:rsid w:val="00B8071C"/>
    <w:rsid w:val="00B814BF"/>
    <w:rsid w:val="00B85386"/>
    <w:rsid w:val="00B861B0"/>
    <w:rsid w:val="00B945BE"/>
    <w:rsid w:val="00BA29F4"/>
    <w:rsid w:val="00BA2EF1"/>
    <w:rsid w:val="00BA3BA4"/>
    <w:rsid w:val="00BA5CD0"/>
    <w:rsid w:val="00BB54BA"/>
    <w:rsid w:val="00BB708E"/>
    <w:rsid w:val="00BC0019"/>
    <w:rsid w:val="00BC5B94"/>
    <w:rsid w:val="00BC6D8C"/>
    <w:rsid w:val="00BD67E8"/>
    <w:rsid w:val="00BE165F"/>
    <w:rsid w:val="00BE394F"/>
    <w:rsid w:val="00BE5FBC"/>
    <w:rsid w:val="00BE79CF"/>
    <w:rsid w:val="00BF08D0"/>
    <w:rsid w:val="00BF2B5F"/>
    <w:rsid w:val="00BF42F8"/>
    <w:rsid w:val="00C002B8"/>
    <w:rsid w:val="00C0162C"/>
    <w:rsid w:val="00C06C40"/>
    <w:rsid w:val="00C12ABA"/>
    <w:rsid w:val="00C15DD2"/>
    <w:rsid w:val="00C17354"/>
    <w:rsid w:val="00C17E8C"/>
    <w:rsid w:val="00C25616"/>
    <w:rsid w:val="00C26EF0"/>
    <w:rsid w:val="00C27038"/>
    <w:rsid w:val="00C3075E"/>
    <w:rsid w:val="00C33ACA"/>
    <w:rsid w:val="00C34319"/>
    <w:rsid w:val="00C4677B"/>
    <w:rsid w:val="00C47468"/>
    <w:rsid w:val="00C47752"/>
    <w:rsid w:val="00C52C2B"/>
    <w:rsid w:val="00C54D1B"/>
    <w:rsid w:val="00C63C11"/>
    <w:rsid w:val="00C64BDB"/>
    <w:rsid w:val="00C67971"/>
    <w:rsid w:val="00C77EA7"/>
    <w:rsid w:val="00CA06F8"/>
    <w:rsid w:val="00CA57B8"/>
    <w:rsid w:val="00CA5B4C"/>
    <w:rsid w:val="00CA6F9D"/>
    <w:rsid w:val="00CB47C9"/>
    <w:rsid w:val="00CB5605"/>
    <w:rsid w:val="00CB7B1C"/>
    <w:rsid w:val="00CC2E09"/>
    <w:rsid w:val="00CD5492"/>
    <w:rsid w:val="00CF11C5"/>
    <w:rsid w:val="00D01219"/>
    <w:rsid w:val="00D05268"/>
    <w:rsid w:val="00D0609F"/>
    <w:rsid w:val="00D064AA"/>
    <w:rsid w:val="00D16D91"/>
    <w:rsid w:val="00D2237B"/>
    <w:rsid w:val="00D27A07"/>
    <w:rsid w:val="00D30B10"/>
    <w:rsid w:val="00D30C41"/>
    <w:rsid w:val="00D3155A"/>
    <w:rsid w:val="00D32FD2"/>
    <w:rsid w:val="00D3316A"/>
    <w:rsid w:val="00D34720"/>
    <w:rsid w:val="00D36E2E"/>
    <w:rsid w:val="00D3787C"/>
    <w:rsid w:val="00D429E3"/>
    <w:rsid w:val="00D4538A"/>
    <w:rsid w:val="00D479C2"/>
    <w:rsid w:val="00D50B4F"/>
    <w:rsid w:val="00D53F89"/>
    <w:rsid w:val="00D575AB"/>
    <w:rsid w:val="00D61821"/>
    <w:rsid w:val="00D67BA6"/>
    <w:rsid w:val="00D67E6E"/>
    <w:rsid w:val="00D73046"/>
    <w:rsid w:val="00D76B77"/>
    <w:rsid w:val="00D778E1"/>
    <w:rsid w:val="00D850BF"/>
    <w:rsid w:val="00D87940"/>
    <w:rsid w:val="00D906CC"/>
    <w:rsid w:val="00D91683"/>
    <w:rsid w:val="00D934DF"/>
    <w:rsid w:val="00D94654"/>
    <w:rsid w:val="00DA6DF9"/>
    <w:rsid w:val="00DB0746"/>
    <w:rsid w:val="00DB07FA"/>
    <w:rsid w:val="00DB2661"/>
    <w:rsid w:val="00DB4872"/>
    <w:rsid w:val="00DC110C"/>
    <w:rsid w:val="00DC1970"/>
    <w:rsid w:val="00DC65E2"/>
    <w:rsid w:val="00DC7A9D"/>
    <w:rsid w:val="00DD099C"/>
    <w:rsid w:val="00DD372F"/>
    <w:rsid w:val="00DD4D3D"/>
    <w:rsid w:val="00DE0235"/>
    <w:rsid w:val="00DE1618"/>
    <w:rsid w:val="00DE5F64"/>
    <w:rsid w:val="00DF4A1A"/>
    <w:rsid w:val="00E020D3"/>
    <w:rsid w:val="00E04013"/>
    <w:rsid w:val="00E052DF"/>
    <w:rsid w:val="00E14E98"/>
    <w:rsid w:val="00E16911"/>
    <w:rsid w:val="00E21AE7"/>
    <w:rsid w:val="00E22058"/>
    <w:rsid w:val="00E46182"/>
    <w:rsid w:val="00E57480"/>
    <w:rsid w:val="00E621DB"/>
    <w:rsid w:val="00E67178"/>
    <w:rsid w:val="00E703DD"/>
    <w:rsid w:val="00E71372"/>
    <w:rsid w:val="00E72D14"/>
    <w:rsid w:val="00E731EC"/>
    <w:rsid w:val="00E75BC6"/>
    <w:rsid w:val="00E8305B"/>
    <w:rsid w:val="00E8388C"/>
    <w:rsid w:val="00E8422A"/>
    <w:rsid w:val="00E910BA"/>
    <w:rsid w:val="00EA0131"/>
    <w:rsid w:val="00EA3857"/>
    <w:rsid w:val="00EA6191"/>
    <w:rsid w:val="00EB0633"/>
    <w:rsid w:val="00EB1F7C"/>
    <w:rsid w:val="00EB382D"/>
    <w:rsid w:val="00EC1648"/>
    <w:rsid w:val="00EC29F7"/>
    <w:rsid w:val="00EC30CA"/>
    <w:rsid w:val="00ED541F"/>
    <w:rsid w:val="00EE5619"/>
    <w:rsid w:val="00EF0716"/>
    <w:rsid w:val="00EF336F"/>
    <w:rsid w:val="00EF375F"/>
    <w:rsid w:val="00EF4CD5"/>
    <w:rsid w:val="00EF5C95"/>
    <w:rsid w:val="00EF66C8"/>
    <w:rsid w:val="00EF7C89"/>
    <w:rsid w:val="00F036CF"/>
    <w:rsid w:val="00F1150A"/>
    <w:rsid w:val="00F118CE"/>
    <w:rsid w:val="00F13E50"/>
    <w:rsid w:val="00F1572E"/>
    <w:rsid w:val="00F1591D"/>
    <w:rsid w:val="00F34982"/>
    <w:rsid w:val="00F40D8A"/>
    <w:rsid w:val="00F43787"/>
    <w:rsid w:val="00F4450A"/>
    <w:rsid w:val="00F44AC1"/>
    <w:rsid w:val="00F5038A"/>
    <w:rsid w:val="00F542D5"/>
    <w:rsid w:val="00F5438E"/>
    <w:rsid w:val="00F56174"/>
    <w:rsid w:val="00F56D35"/>
    <w:rsid w:val="00F57389"/>
    <w:rsid w:val="00F576AB"/>
    <w:rsid w:val="00F60E09"/>
    <w:rsid w:val="00F65B7A"/>
    <w:rsid w:val="00F6663B"/>
    <w:rsid w:val="00F70405"/>
    <w:rsid w:val="00F71C20"/>
    <w:rsid w:val="00F860F3"/>
    <w:rsid w:val="00F94152"/>
    <w:rsid w:val="00F97AFD"/>
    <w:rsid w:val="00F97EB2"/>
    <w:rsid w:val="00FA2393"/>
    <w:rsid w:val="00FA4968"/>
    <w:rsid w:val="00FB1EC2"/>
    <w:rsid w:val="00FB2F75"/>
    <w:rsid w:val="00FB4927"/>
    <w:rsid w:val="00FC3540"/>
    <w:rsid w:val="00FC4854"/>
    <w:rsid w:val="00FD2DF4"/>
    <w:rsid w:val="00FD6B5D"/>
    <w:rsid w:val="00FE000C"/>
    <w:rsid w:val="00FE542B"/>
    <w:rsid w:val="00FE56F4"/>
    <w:rsid w:val="00FE75BE"/>
    <w:rsid w:val="00FE7D38"/>
    <w:rsid w:val="00FF20CE"/>
    <w:rsid w:val="00FF2301"/>
    <w:rsid w:val="00FF2695"/>
    <w:rsid w:val="00FF6EA3"/>
    <w:rsid w:val="01236CB6"/>
    <w:rsid w:val="01458855"/>
    <w:rsid w:val="015D81C2"/>
    <w:rsid w:val="0178A25D"/>
    <w:rsid w:val="017A408C"/>
    <w:rsid w:val="0191E4D0"/>
    <w:rsid w:val="01926CCA"/>
    <w:rsid w:val="01EF2A55"/>
    <w:rsid w:val="020341C9"/>
    <w:rsid w:val="02143A51"/>
    <w:rsid w:val="021BF506"/>
    <w:rsid w:val="0238B3D0"/>
    <w:rsid w:val="027C33CE"/>
    <w:rsid w:val="02E2DF6D"/>
    <w:rsid w:val="02EAB0D7"/>
    <w:rsid w:val="032F70C7"/>
    <w:rsid w:val="033A7441"/>
    <w:rsid w:val="036A671B"/>
    <w:rsid w:val="0397649D"/>
    <w:rsid w:val="03F8E785"/>
    <w:rsid w:val="03FC7F58"/>
    <w:rsid w:val="0455D7E1"/>
    <w:rsid w:val="04560AB2"/>
    <w:rsid w:val="04C98592"/>
    <w:rsid w:val="052927FC"/>
    <w:rsid w:val="059A204E"/>
    <w:rsid w:val="06491E28"/>
    <w:rsid w:val="06969A15"/>
    <w:rsid w:val="06B29876"/>
    <w:rsid w:val="0717D024"/>
    <w:rsid w:val="074F73CE"/>
    <w:rsid w:val="075899C2"/>
    <w:rsid w:val="0813809D"/>
    <w:rsid w:val="08627513"/>
    <w:rsid w:val="0894B6AC"/>
    <w:rsid w:val="0913C2A7"/>
    <w:rsid w:val="0971BC8F"/>
    <w:rsid w:val="099FDB94"/>
    <w:rsid w:val="09E1DE26"/>
    <w:rsid w:val="09FAC41A"/>
    <w:rsid w:val="0A39FC97"/>
    <w:rsid w:val="0A80BF7D"/>
    <w:rsid w:val="0AB09022"/>
    <w:rsid w:val="0AB442C9"/>
    <w:rsid w:val="0ABFD1C0"/>
    <w:rsid w:val="0B003623"/>
    <w:rsid w:val="0B27171F"/>
    <w:rsid w:val="0B556037"/>
    <w:rsid w:val="0B6A14FA"/>
    <w:rsid w:val="0BD0864E"/>
    <w:rsid w:val="0BF9AC24"/>
    <w:rsid w:val="0C07FB1C"/>
    <w:rsid w:val="0C0D8FB7"/>
    <w:rsid w:val="0C967EBB"/>
    <w:rsid w:val="0CC7706F"/>
    <w:rsid w:val="0CCF2A29"/>
    <w:rsid w:val="0D066478"/>
    <w:rsid w:val="0D245FD0"/>
    <w:rsid w:val="0D78C096"/>
    <w:rsid w:val="0D8A763F"/>
    <w:rsid w:val="0E045836"/>
    <w:rsid w:val="0E464E1F"/>
    <w:rsid w:val="0E942436"/>
    <w:rsid w:val="0EB0B982"/>
    <w:rsid w:val="0ED8E854"/>
    <w:rsid w:val="0ED90F72"/>
    <w:rsid w:val="0F05F169"/>
    <w:rsid w:val="0F46C410"/>
    <w:rsid w:val="0F47C12A"/>
    <w:rsid w:val="0F7F6A1C"/>
    <w:rsid w:val="0FD935F1"/>
    <w:rsid w:val="10BCECFD"/>
    <w:rsid w:val="10C92EE5"/>
    <w:rsid w:val="10D4E66A"/>
    <w:rsid w:val="115DD72E"/>
    <w:rsid w:val="11A82AF2"/>
    <w:rsid w:val="11BB9ED0"/>
    <w:rsid w:val="11CAFAAF"/>
    <w:rsid w:val="121CB712"/>
    <w:rsid w:val="1239D385"/>
    <w:rsid w:val="12591A35"/>
    <w:rsid w:val="12D04175"/>
    <w:rsid w:val="132CFF00"/>
    <w:rsid w:val="13B3E221"/>
    <w:rsid w:val="13E6ABEC"/>
    <w:rsid w:val="13F62156"/>
    <w:rsid w:val="14419956"/>
    <w:rsid w:val="146D729C"/>
    <w:rsid w:val="14E796E2"/>
    <w:rsid w:val="14E83AB2"/>
    <w:rsid w:val="14F72DA9"/>
    <w:rsid w:val="15343E97"/>
    <w:rsid w:val="154EB59D"/>
    <w:rsid w:val="15D48AC6"/>
    <w:rsid w:val="161F115B"/>
    <w:rsid w:val="162205B8"/>
    <w:rsid w:val="16317B22"/>
    <w:rsid w:val="163A2663"/>
    <w:rsid w:val="16809443"/>
    <w:rsid w:val="16E078FC"/>
    <w:rsid w:val="1719EA50"/>
    <w:rsid w:val="17B5D3AC"/>
    <w:rsid w:val="17C43008"/>
    <w:rsid w:val="17D46EC0"/>
    <w:rsid w:val="181C899A"/>
    <w:rsid w:val="1829350C"/>
    <w:rsid w:val="1885CA7A"/>
    <w:rsid w:val="18CFE869"/>
    <w:rsid w:val="18DC6B7F"/>
    <w:rsid w:val="18F948AD"/>
    <w:rsid w:val="18FFBE8D"/>
    <w:rsid w:val="1960C9B7"/>
    <w:rsid w:val="1966268C"/>
    <w:rsid w:val="19F7CF1F"/>
    <w:rsid w:val="1A02A56F"/>
    <w:rsid w:val="1A0FB141"/>
    <w:rsid w:val="1A15A3BD"/>
    <w:rsid w:val="1A778F38"/>
    <w:rsid w:val="1A7C2D57"/>
    <w:rsid w:val="1A818A2C"/>
    <w:rsid w:val="1A97B27D"/>
    <w:rsid w:val="1AC007DC"/>
    <w:rsid w:val="1AC9A849"/>
    <w:rsid w:val="1AF8F245"/>
    <w:rsid w:val="1B060FA2"/>
    <w:rsid w:val="1B1332BF"/>
    <w:rsid w:val="1B330D24"/>
    <w:rsid w:val="1B4C79A5"/>
    <w:rsid w:val="1B4C7D82"/>
    <w:rsid w:val="1B70AF00"/>
    <w:rsid w:val="1BF913DF"/>
    <w:rsid w:val="1C1B2F7E"/>
    <w:rsid w:val="1C52DC12"/>
    <w:rsid w:val="1C6AD57F"/>
    <w:rsid w:val="1CA9E2B9"/>
    <w:rsid w:val="1DA56897"/>
    <w:rsid w:val="1E101B6A"/>
    <w:rsid w:val="1E2CB2F6"/>
    <w:rsid w:val="1E6D0BC6"/>
    <w:rsid w:val="1EBE1570"/>
    <w:rsid w:val="1EE934B7"/>
    <w:rsid w:val="1F0D41D9"/>
    <w:rsid w:val="1FA677B3"/>
    <w:rsid w:val="1FEB9C10"/>
    <w:rsid w:val="204B80C9"/>
    <w:rsid w:val="20ADA566"/>
    <w:rsid w:val="20C0931A"/>
    <w:rsid w:val="20D53BD6"/>
    <w:rsid w:val="21306B31"/>
    <w:rsid w:val="215F1E21"/>
    <w:rsid w:val="21890008"/>
    <w:rsid w:val="218D9294"/>
    <w:rsid w:val="219AA6E3"/>
    <w:rsid w:val="21ABCFC5"/>
    <w:rsid w:val="21B5CAB9"/>
    <w:rsid w:val="21BD258F"/>
    <w:rsid w:val="21C40727"/>
    <w:rsid w:val="21C73091"/>
    <w:rsid w:val="21ED774D"/>
    <w:rsid w:val="22E926CB"/>
    <w:rsid w:val="22F0E180"/>
    <w:rsid w:val="22F89C35"/>
    <w:rsid w:val="2311304B"/>
    <w:rsid w:val="23162548"/>
    <w:rsid w:val="2342EFF9"/>
    <w:rsid w:val="236948F3"/>
    <w:rsid w:val="23943429"/>
    <w:rsid w:val="23B41B1C"/>
    <w:rsid w:val="23ED1DDE"/>
    <w:rsid w:val="24E7445D"/>
    <w:rsid w:val="24EC2CE2"/>
    <w:rsid w:val="2507F49E"/>
    <w:rsid w:val="251CC6DD"/>
    <w:rsid w:val="25A12515"/>
    <w:rsid w:val="25CE49D5"/>
    <w:rsid w:val="25DB3A21"/>
    <w:rsid w:val="2624C39C"/>
    <w:rsid w:val="275BC30A"/>
    <w:rsid w:val="27A44190"/>
    <w:rsid w:val="27A820B9"/>
    <w:rsid w:val="27BB6A51"/>
    <w:rsid w:val="27BFE755"/>
    <w:rsid w:val="27D54070"/>
    <w:rsid w:val="27EB72B7"/>
    <w:rsid w:val="280ED938"/>
    <w:rsid w:val="283352B7"/>
    <w:rsid w:val="28687F7C"/>
    <w:rsid w:val="28C7EFA7"/>
    <w:rsid w:val="28D822CC"/>
    <w:rsid w:val="2936BCEA"/>
    <w:rsid w:val="29BC7150"/>
    <w:rsid w:val="29BD3A9E"/>
    <w:rsid w:val="29FFDF40"/>
    <w:rsid w:val="2A876F3E"/>
    <w:rsid w:val="2A9A0043"/>
    <w:rsid w:val="2B1FD56C"/>
    <w:rsid w:val="2B1FDE82"/>
    <w:rsid w:val="2B8549CB"/>
    <w:rsid w:val="2B9D6BA5"/>
    <w:rsid w:val="2BC9AF65"/>
    <w:rsid w:val="2BE6CF84"/>
    <w:rsid w:val="2C51076A"/>
    <w:rsid w:val="2CDAC277"/>
    <w:rsid w:val="2DB6EB5C"/>
    <w:rsid w:val="2DE153D8"/>
    <w:rsid w:val="2E11E7C7"/>
    <w:rsid w:val="2E3A9194"/>
    <w:rsid w:val="2E671D6E"/>
    <w:rsid w:val="2E792D26"/>
    <w:rsid w:val="2EBC5315"/>
    <w:rsid w:val="2EC2BF85"/>
    <w:rsid w:val="2ED024E1"/>
    <w:rsid w:val="2EF98F4F"/>
    <w:rsid w:val="2F55FE91"/>
    <w:rsid w:val="2F730BA4"/>
    <w:rsid w:val="30245CC6"/>
    <w:rsid w:val="3053040A"/>
    <w:rsid w:val="308B4816"/>
    <w:rsid w:val="30DC8C46"/>
    <w:rsid w:val="30ED6DA5"/>
    <w:rsid w:val="30F7ACE1"/>
    <w:rsid w:val="3131C1ED"/>
    <w:rsid w:val="3149BB5A"/>
    <w:rsid w:val="31566E3D"/>
    <w:rsid w:val="316A549D"/>
    <w:rsid w:val="326BB17A"/>
    <w:rsid w:val="3292A861"/>
    <w:rsid w:val="33301250"/>
    <w:rsid w:val="3366D33E"/>
    <w:rsid w:val="338FF709"/>
    <w:rsid w:val="33A1D3F0"/>
    <w:rsid w:val="343BCDB5"/>
    <w:rsid w:val="3449CC2E"/>
    <w:rsid w:val="34A53E23"/>
    <w:rsid w:val="34AFED35"/>
    <w:rsid w:val="34F078D6"/>
    <w:rsid w:val="355674B9"/>
    <w:rsid w:val="358BE98C"/>
    <w:rsid w:val="359C2844"/>
    <w:rsid w:val="35E41A4B"/>
    <w:rsid w:val="361047C4"/>
    <w:rsid w:val="36207AE9"/>
    <w:rsid w:val="3622577C"/>
    <w:rsid w:val="364A5CD0"/>
    <w:rsid w:val="36CEBB08"/>
    <w:rsid w:val="37414225"/>
    <w:rsid w:val="37B09C83"/>
    <w:rsid w:val="37BF88A3"/>
    <w:rsid w:val="3893659E"/>
    <w:rsid w:val="38E5F564"/>
    <w:rsid w:val="38EFBD87"/>
    <w:rsid w:val="38F32990"/>
    <w:rsid w:val="391EAC1C"/>
    <w:rsid w:val="398920CF"/>
    <w:rsid w:val="39AE30CB"/>
    <w:rsid w:val="3A012633"/>
    <w:rsid w:val="3A02A9B9"/>
    <w:rsid w:val="3A205B8D"/>
    <w:rsid w:val="3A328F03"/>
    <w:rsid w:val="3A7C4C4A"/>
    <w:rsid w:val="3AB70708"/>
    <w:rsid w:val="3AEC6FBB"/>
    <w:rsid w:val="3B0E8AC2"/>
    <w:rsid w:val="3B2DEA11"/>
    <w:rsid w:val="3BD807BF"/>
    <w:rsid w:val="3BEB09AC"/>
    <w:rsid w:val="3C59178B"/>
    <w:rsid w:val="3D01CC1A"/>
    <w:rsid w:val="3D2C5C13"/>
    <w:rsid w:val="3D3FEA32"/>
    <w:rsid w:val="3D687113"/>
    <w:rsid w:val="3D7BDBB2"/>
    <w:rsid w:val="3D9B5C27"/>
    <w:rsid w:val="3DD5FE13"/>
    <w:rsid w:val="3E08586A"/>
    <w:rsid w:val="3E550A0E"/>
    <w:rsid w:val="3E6548C6"/>
    <w:rsid w:val="3E71F79D"/>
    <w:rsid w:val="3E7A1A0A"/>
    <w:rsid w:val="3E7EF2D5"/>
    <w:rsid w:val="3E9EC65A"/>
    <w:rsid w:val="3EAF2602"/>
    <w:rsid w:val="3FC27B2C"/>
    <w:rsid w:val="4053F0EE"/>
    <w:rsid w:val="4066404B"/>
    <w:rsid w:val="4110839B"/>
    <w:rsid w:val="413A7640"/>
    <w:rsid w:val="41623171"/>
    <w:rsid w:val="417EC8FD"/>
    <w:rsid w:val="41F08A9D"/>
    <w:rsid w:val="428725A8"/>
    <w:rsid w:val="42AEFDE1"/>
    <w:rsid w:val="42F10073"/>
    <w:rsid w:val="43240EE8"/>
    <w:rsid w:val="43486129"/>
    <w:rsid w:val="4368DE99"/>
    <w:rsid w:val="43DC3E68"/>
    <w:rsid w:val="43EC7D20"/>
    <w:rsid w:val="43F437D5"/>
    <w:rsid w:val="4482EB10"/>
    <w:rsid w:val="44B13428"/>
    <w:rsid w:val="44CB155E"/>
    <w:rsid w:val="44D58669"/>
    <w:rsid w:val="452C5A3F"/>
    <w:rsid w:val="456963A8"/>
    <w:rsid w:val="457C1088"/>
    <w:rsid w:val="45A8CAF1"/>
    <w:rsid w:val="45F8BCB3"/>
    <w:rsid w:val="4642F787"/>
    <w:rsid w:val="464AB23C"/>
    <w:rsid w:val="4684C748"/>
    <w:rsid w:val="468B0B0C"/>
    <w:rsid w:val="46DAD656"/>
    <w:rsid w:val="46E64A30"/>
    <w:rsid w:val="46EC8DF4"/>
    <w:rsid w:val="4710E035"/>
    <w:rsid w:val="4726AE93"/>
    <w:rsid w:val="473F33E5"/>
    <w:rsid w:val="47602C27"/>
    <w:rsid w:val="476615DC"/>
    <w:rsid w:val="478E753F"/>
    <w:rsid w:val="47C798C4"/>
    <w:rsid w:val="47E424BD"/>
    <w:rsid w:val="48303209"/>
    <w:rsid w:val="4856E377"/>
    <w:rsid w:val="485A0AA5"/>
    <w:rsid w:val="48A3951B"/>
    <w:rsid w:val="48AE6B6B"/>
    <w:rsid w:val="49A45100"/>
    <w:rsid w:val="49C38B47"/>
    <w:rsid w:val="49DEA04F"/>
    <w:rsid w:val="4A0029BE"/>
    <w:rsid w:val="4A18C0EE"/>
    <w:rsid w:val="4A883527"/>
    <w:rsid w:val="4AFA03EF"/>
    <w:rsid w:val="4B00D7E4"/>
    <w:rsid w:val="4B072611"/>
    <w:rsid w:val="4B95A776"/>
    <w:rsid w:val="4BA5E62E"/>
    <w:rsid w:val="4BDFA71A"/>
    <w:rsid w:val="4D0E8757"/>
    <w:rsid w:val="4D4A3A92"/>
    <w:rsid w:val="4D67541C"/>
    <w:rsid w:val="4E777B19"/>
    <w:rsid w:val="4EA62F27"/>
    <w:rsid w:val="502AD265"/>
    <w:rsid w:val="50860A34"/>
    <w:rsid w:val="50A7143C"/>
    <w:rsid w:val="5179CC2C"/>
    <w:rsid w:val="5191C599"/>
    <w:rsid w:val="51B63F18"/>
    <w:rsid w:val="51F1DD23"/>
    <w:rsid w:val="52463DE9"/>
    <w:rsid w:val="528555BB"/>
    <w:rsid w:val="529CEA81"/>
    <w:rsid w:val="52BBE8A1"/>
    <w:rsid w:val="52C1FA7D"/>
    <w:rsid w:val="52C521AB"/>
    <w:rsid w:val="534BD738"/>
    <w:rsid w:val="535E96F5"/>
    <w:rsid w:val="53D36329"/>
    <w:rsid w:val="53DD5E1D"/>
    <w:rsid w:val="53EFFAB5"/>
    <w:rsid w:val="5483D7F4"/>
    <w:rsid w:val="5496748C"/>
    <w:rsid w:val="549BD161"/>
    <w:rsid w:val="54F6C151"/>
    <w:rsid w:val="555D65EA"/>
    <w:rsid w:val="557173C9"/>
    <w:rsid w:val="557EF0F5"/>
    <w:rsid w:val="55A262C2"/>
    <w:rsid w:val="55AEB003"/>
    <w:rsid w:val="55D17C33"/>
    <w:rsid w:val="5629B557"/>
    <w:rsid w:val="564D7020"/>
    <w:rsid w:val="5652357D"/>
    <w:rsid w:val="567D61FF"/>
    <w:rsid w:val="56807E95"/>
    <w:rsid w:val="56BDC662"/>
    <w:rsid w:val="571B2E9D"/>
    <w:rsid w:val="576BEF5B"/>
    <w:rsid w:val="579BE235"/>
    <w:rsid w:val="57E57743"/>
    <w:rsid w:val="58428EDD"/>
    <w:rsid w:val="586915CA"/>
    <w:rsid w:val="589C2FD2"/>
    <w:rsid w:val="58D09E94"/>
    <w:rsid w:val="594849F5"/>
    <w:rsid w:val="599C72D7"/>
    <w:rsid w:val="59AFD8BD"/>
    <w:rsid w:val="59F63B0A"/>
    <w:rsid w:val="5A310FC7"/>
    <w:rsid w:val="5A532B66"/>
    <w:rsid w:val="5A6E4C01"/>
    <w:rsid w:val="5A986766"/>
    <w:rsid w:val="5AAE38F7"/>
    <w:rsid w:val="5ABAF212"/>
    <w:rsid w:val="5AD49541"/>
    <w:rsid w:val="5AE96685"/>
    <w:rsid w:val="5B119EAA"/>
    <w:rsid w:val="5B6F1AEB"/>
    <w:rsid w:val="5BD011EE"/>
    <w:rsid w:val="5C329DD4"/>
    <w:rsid w:val="5C380B6B"/>
    <w:rsid w:val="5CA1EB18"/>
    <w:rsid w:val="5CFD92DF"/>
    <w:rsid w:val="5D4B7A56"/>
    <w:rsid w:val="5D5D372E"/>
    <w:rsid w:val="5D941A74"/>
    <w:rsid w:val="5DCAB715"/>
    <w:rsid w:val="5E6B77B1"/>
    <w:rsid w:val="5E89E6D7"/>
    <w:rsid w:val="5EC22449"/>
    <w:rsid w:val="5EE4F406"/>
    <w:rsid w:val="5F129507"/>
    <w:rsid w:val="5F24F9C7"/>
    <w:rsid w:val="5F41E462"/>
    <w:rsid w:val="5F4E5A0B"/>
    <w:rsid w:val="5F5E7BEE"/>
    <w:rsid w:val="5FAB2D92"/>
    <w:rsid w:val="5FB18630"/>
    <w:rsid w:val="5FCD4931"/>
    <w:rsid w:val="60185113"/>
    <w:rsid w:val="609A1083"/>
    <w:rsid w:val="60ED722E"/>
    <w:rsid w:val="60FD7E15"/>
    <w:rsid w:val="6103F4AA"/>
    <w:rsid w:val="6110E3FB"/>
    <w:rsid w:val="612DCB73"/>
    <w:rsid w:val="61548851"/>
    <w:rsid w:val="61AB4DFA"/>
    <w:rsid w:val="61CC3011"/>
    <w:rsid w:val="61F0DC61"/>
    <w:rsid w:val="62508E49"/>
    <w:rsid w:val="62958538"/>
    <w:rsid w:val="62CA1AF1"/>
    <w:rsid w:val="62F70820"/>
    <w:rsid w:val="633CB6BF"/>
    <w:rsid w:val="6344840D"/>
    <w:rsid w:val="63A9ECD9"/>
    <w:rsid w:val="63C2B222"/>
    <w:rsid w:val="63C994B6"/>
    <w:rsid w:val="6417C895"/>
    <w:rsid w:val="6463A310"/>
    <w:rsid w:val="64B44778"/>
    <w:rsid w:val="64C16A95"/>
    <w:rsid w:val="652DCF60"/>
    <w:rsid w:val="658C5DEB"/>
    <w:rsid w:val="65C1AC9F"/>
    <w:rsid w:val="65E5C2AF"/>
    <w:rsid w:val="65FC75C9"/>
    <w:rsid w:val="6629734B"/>
    <w:rsid w:val="665B0FE7"/>
    <w:rsid w:val="667624EF"/>
    <w:rsid w:val="668E1E5C"/>
    <w:rsid w:val="672E546F"/>
    <w:rsid w:val="673D27C9"/>
    <w:rsid w:val="67616E77"/>
    <w:rsid w:val="678DFF49"/>
    <w:rsid w:val="68034A2F"/>
    <w:rsid w:val="6894BFF1"/>
    <w:rsid w:val="68B49089"/>
    <w:rsid w:val="68BA0E51"/>
    <w:rsid w:val="68EB4D89"/>
    <w:rsid w:val="68F1630D"/>
    <w:rsid w:val="698D52D9"/>
    <w:rsid w:val="69950D8E"/>
    <w:rsid w:val="69CF7647"/>
    <w:rsid w:val="69F3FC77"/>
    <w:rsid w:val="69F9B89F"/>
    <w:rsid w:val="6A31E4EB"/>
    <w:rsid w:val="6A386037"/>
    <w:rsid w:val="6A58472A"/>
    <w:rsid w:val="6A6B7A3F"/>
    <w:rsid w:val="6A9149EC"/>
    <w:rsid w:val="6A989EFF"/>
    <w:rsid w:val="6AA58F4B"/>
    <w:rsid w:val="6B27FA53"/>
    <w:rsid w:val="6B588934"/>
    <w:rsid w:val="6B7082A1"/>
    <w:rsid w:val="6BE56C6A"/>
    <w:rsid w:val="6C457861"/>
    <w:rsid w:val="6D25FD9E"/>
    <w:rsid w:val="6D5F5D9A"/>
    <w:rsid w:val="6D6AD6F5"/>
    <w:rsid w:val="6DAA3E3E"/>
    <w:rsid w:val="6E4CCA25"/>
    <w:rsid w:val="6F394043"/>
    <w:rsid w:val="6FD3BD95"/>
    <w:rsid w:val="702FEBCE"/>
    <w:rsid w:val="7064A405"/>
    <w:rsid w:val="7084572C"/>
    <w:rsid w:val="70FADF24"/>
    <w:rsid w:val="71335601"/>
    <w:rsid w:val="72638AE5"/>
    <w:rsid w:val="72BB12D9"/>
    <w:rsid w:val="72E4F4C0"/>
    <w:rsid w:val="72F53378"/>
    <w:rsid w:val="731CA154"/>
    <w:rsid w:val="73ECF17F"/>
    <w:rsid w:val="745AAD85"/>
    <w:rsid w:val="748258B8"/>
    <w:rsid w:val="74A6D237"/>
    <w:rsid w:val="74B46250"/>
    <w:rsid w:val="74C4CF6F"/>
    <w:rsid w:val="74E3DBA0"/>
    <w:rsid w:val="754BA24C"/>
    <w:rsid w:val="7557FB20"/>
    <w:rsid w:val="75CD9CBF"/>
    <w:rsid w:val="75D7071B"/>
    <w:rsid w:val="75E745D3"/>
    <w:rsid w:val="7626AD1C"/>
    <w:rsid w:val="764F0C7F"/>
    <w:rsid w:val="76883004"/>
    <w:rsid w:val="770D08AD"/>
    <w:rsid w:val="77225C9A"/>
    <w:rsid w:val="77642C5B"/>
    <w:rsid w:val="77B3F99A"/>
    <w:rsid w:val="77C9AED0"/>
    <w:rsid w:val="77FA9A4B"/>
    <w:rsid w:val="787D96C2"/>
    <w:rsid w:val="79396FB8"/>
    <w:rsid w:val="796F934D"/>
    <w:rsid w:val="79A9F8AF"/>
    <w:rsid w:val="79AF8FEF"/>
    <w:rsid w:val="79D98265"/>
    <w:rsid w:val="7A913AB1"/>
    <w:rsid w:val="7ABE0562"/>
    <w:rsid w:val="7AF0A4D8"/>
    <w:rsid w:val="7B61639E"/>
    <w:rsid w:val="7B94A4E4"/>
    <w:rsid w:val="7B9E6D07"/>
    <w:rsid w:val="7BD96902"/>
    <w:rsid w:val="7C2A32C1"/>
    <w:rsid w:val="7C30159A"/>
    <w:rsid w:val="7CFEC796"/>
    <w:rsid w:val="7D8325CE"/>
    <w:rsid w:val="7E0D0819"/>
    <w:rsid w:val="7E2B46D9"/>
    <w:rsid w:val="7E315A5A"/>
    <w:rsid w:val="7F3266AD"/>
    <w:rsid w:val="7F37743E"/>
    <w:rsid w:val="7F46A174"/>
    <w:rsid w:val="7FA6862D"/>
    <w:rsid w:val="7F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ADE64"/>
  <w15:chartTrackingRefBased/>
  <w15:docId w15:val="{77697193-4C6C-4020-B209-A27885B6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D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3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0B8"/>
  </w:style>
  <w:style w:type="paragraph" w:styleId="BalloonText">
    <w:name w:val="Balloon Text"/>
    <w:basedOn w:val="Normal"/>
    <w:semiHidden/>
    <w:rsid w:val="0069530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690C5A"/>
  </w:style>
  <w:style w:type="paragraph" w:customStyle="1" w:styleId="paragraph">
    <w:name w:val="paragraph"/>
    <w:basedOn w:val="Normal"/>
    <w:rsid w:val="65FC75C9"/>
    <w:pPr>
      <w:spacing w:beforeAutospacing="1" w:afterAutospacing="1"/>
    </w:pPr>
    <w:rPr>
      <w:lang w:eastAsia="en-GB"/>
    </w:rPr>
  </w:style>
  <w:style w:type="character" w:styleId="Hyperlink">
    <w:name w:val="Hyperlink"/>
    <w:uiPriority w:val="99"/>
    <w:unhideWhenUsed/>
    <w:rsid w:val="00690C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761F"/>
    <w:pPr>
      <w:ind w:left="720"/>
      <w:contextualSpacing/>
    </w:pPr>
  </w:style>
  <w:style w:type="character" w:customStyle="1" w:styleId="eop">
    <w:name w:val="eop"/>
    <w:basedOn w:val="DefaultParagraphFont"/>
    <w:rsid w:val="502AD265"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ropshire.gov.uk/social-valu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ropshire.gov.uk/the-shropshire-plan-2022-2025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d86c4783cfda446f" Type="http://schemas.microsoft.com/office/2019/09/relationships/intelligence" Target="intelligenc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145474\OneDrive%20-%20Shropshire%20Council\Desktop\ness%20adaptednew%20open%20%20small%20Grant%20Application%20Form%20blank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8" ma:contentTypeDescription="Create a new document." ma:contentTypeScope="" ma:versionID="ae20e8360d78d6084d1c04219fc473ca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d76c3f180f25d891e5f4696c47c0354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a03fd-44a1-4184-92f7-5188acc4faec}" ma:internalName="TaxCatchAll" ma:showField="CatchAllData" ma:web="f395915a-b2a0-429a-ac72-9ac2ae675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95915a-b2a0-429a-ac72-9ac2ae6758d7">
      <UserInfo>
        <DisplayName>Kate Garner</DisplayName>
        <AccountId>17</AccountId>
        <AccountType/>
      </UserInfo>
      <UserInfo>
        <DisplayName>Neil Evans</DisplayName>
        <AccountId>181</AccountId>
        <AccountType/>
      </UserInfo>
    </SharedWithUsers>
    <TaxCatchAll xmlns="f395915a-b2a0-429a-ac72-9ac2ae6758d7" xsi:nil="true"/>
    <lcf76f155ced4ddcb4097134ff3c332f xmlns="3832589d-8474-480c-9282-c55ce7abf5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DD8AF-5C40-4F6F-8538-0291DB0C5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589d-8474-480c-9282-c55ce7abf5d1"/>
    <ds:schemaRef ds:uri="f395915a-b2a0-429a-ac72-9ac2ae675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C2C65-FAF3-42E9-904D-1F702EB766B4}">
  <ds:schemaRefs>
    <ds:schemaRef ds:uri="http://schemas.microsoft.com/office/2006/metadata/properties"/>
    <ds:schemaRef ds:uri="http://schemas.microsoft.com/office/infopath/2007/PartnerControls"/>
    <ds:schemaRef ds:uri="f395915a-b2a0-429a-ac72-9ac2ae6758d7"/>
    <ds:schemaRef ds:uri="3832589d-8474-480c-9282-c55ce7abf5d1"/>
  </ds:schemaRefs>
</ds:datastoreItem>
</file>

<file path=customXml/itemProps3.xml><?xml version="1.0" encoding="utf-8"?>
<ds:datastoreItem xmlns:ds="http://schemas.openxmlformats.org/officeDocument/2006/customXml" ds:itemID="{B06DB834-ED58-44D0-A7A3-C082DC65B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ness adaptednew open  small Grant Application Form blank v2</Template>
  <TotalTime>3</TotalTime>
  <Pages>5</Pages>
  <Words>637</Words>
  <Characters>3635</Characters>
  <Application>Microsoft Office Word</Application>
  <DocSecurity>0</DocSecurity>
  <Lines>30</Lines>
  <Paragraphs>8</Paragraphs>
  <ScaleCrop>false</ScaleCrop>
  <Company>Shropshire County Council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Organisation:</dc:title>
  <dc:subject/>
  <dc:creator>Ness Hicken</dc:creator>
  <cp:keywords/>
  <dc:description/>
  <cp:lastModifiedBy>Ness Hicken</cp:lastModifiedBy>
  <cp:revision>4</cp:revision>
  <cp:lastPrinted>2008-01-22T14:11:00Z</cp:lastPrinted>
  <dcterms:created xsi:type="dcterms:W3CDTF">2023-01-20T14:01:00Z</dcterms:created>
  <dcterms:modified xsi:type="dcterms:W3CDTF">2023-01-20T14:03:00Z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  <property fmtid="{D5CDD505-2E9C-101B-9397-08002B2CF9AE}" pid="3" name="MediaServiceImageTags">
    <vt:lpwstr/>
  </property>
</Properties>
</file>